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CEDED"/>
  <w:body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5811"/>
        <w:gridCol w:w="425"/>
      </w:tblGrid>
      <w:tr w:rsidR="00021A9B" w:rsidTr="003B2CC7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021A9B" w:rsidRPr="00F2745D" w:rsidRDefault="00021A9B" w:rsidP="00F2745D">
            <w:pPr>
              <w:rPr>
                <w:rFonts w:ascii="Segoe UI Light" w:hAnsi="Segoe UI Light" w:cs="Segoe UI Light"/>
                <w:color w:val="25247B"/>
                <w:sz w:val="12"/>
                <w:szCs w:val="12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43"/>
              <w:gridCol w:w="2369"/>
              <w:gridCol w:w="3717"/>
            </w:tblGrid>
            <w:tr w:rsidR="00A27E01" w:rsidTr="003B2CC7"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7E01" w:rsidRPr="00A27E01" w:rsidRDefault="00A27E01" w:rsidP="001D26E8">
                  <w:pPr>
                    <w:spacing w:before="240"/>
                    <w:rPr>
                      <w:rFonts w:ascii="Segoe UI Light" w:hAnsi="Segoe UI Light" w:cs="Segoe UI Light"/>
                      <w:color w:val="25247B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single" w:sz="4" w:space="0" w:color="25247B"/>
                  </w:tcBorders>
                  <w:vAlign w:val="center"/>
                </w:tcPr>
                <w:p w:rsidR="00A27E01" w:rsidRPr="00A27E01" w:rsidRDefault="00D84B07" w:rsidP="00D84B07">
                  <w:pPr>
                    <w:ind w:right="57"/>
                    <w:jc w:val="right"/>
                    <w:rPr>
                      <w:rFonts w:ascii="Segoe UI Light" w:hAnsi="Segoe UI Light" w:cs="Segoe UI Light"/>
                      <w:color w:val="25247B"/>
                      <w:sz w:val="20"/>
                      <w:szCs w:val="20"/>
                    </w:rPr>
                  </w:pPr>
                  <w:r w:rsidRPr="00D84B07">
                    <w:rPr>
                      <w:rFonts w:ascii="Segoe UI Light" w:hAnsi="Segoe UI Light" w:cs="Segoe UI Light"/>
                      <w:color w:val="25247B"/>
                      <w:sz w:val="20"/>
                      <w:szCs w:val="20"/>
                    </w:rPr>
                    <w:t>ΑΡΙΘΜΟΣ ΑΠΑΙΤΗΣΗΣ</w:t>
                  </w:r>
                </w:p>
              </w:tc>
              <w:tc>
                <w:tcPr>
                  <w:tcW w:w="3717" w:type="dxa"/>
                  <w:tcBorders>
                    <w:top w:val="single" w:sz="4" w:space="0" w:color="25247B"/>
                    <w:left w:val="single" w:sz="4" w:space="0" w:color="25247B"/>
                    <w:bottom w:val="single" w:sz="4" w:space="0" w:color="25247B"/>
                    <w:right w:val="single" w:sz="4" w:space="0" w:color="25247B"/>
                  </w:tcBorders>
                </w:tcPr>
                <w:p w:rsidR="00A27E01" w:rsidRPr="00A27E01" w:rsidRDefault="00A27E01" w:rsidP="001D26E8">
                  <w:pPr>
                    <w:spacing w:before="240"/>
                    <w:rPr>
                      <w:rFonts w:ascii="Segoe UI Light" w:hAnsi="Segoe UI Light" w:cs="Segoe UI Light"/>
                      <w:color w:val="25247B"/>
                      <w:sz w:val="20"/>
                      <w:szCs w:val="20"/>
                    </w:rPr>
                  </w:pPr>
                </w:p>
              </w:tc>
            </w:tr>
          </w:tbl>
          <w:p w:rsidR="00021A9B" w:rsidRPr="00D84B07" w:rsidRDefault="003B2CC7" w:rsidP="00A27E01">
            <w:pPr>
              <w:jc w:val="right"/>
              <w:rPr>
                <w:rFonts w:ascii="Segoe UI Light" w:hAnsi="Segoe UI Light" w:cs="Segoe UI Light"/>
                <w:b/>
                <w:i/>
                <w:color w:val="4C4D4F"/>
                <w:sz w:val="18"/>
                <w:szCs w:val="18"/>
              </w:rPr>
            </w:pPr>
            <w:r w:rsidRPr="00D84B07">
              <w:rPr>
                <w:i/>
                <w:noProof/>
                <w:color w:val="4C4D4F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-334906</wp:posOffset>
                  </wp:positionV>
                  <wp:extent cx="1882588" cy="325434"/>
                  <wp:effectExtent l="0" t="0" r="3810" b="0"/>
                  <wp:wrapNone/>
                  <wp:docPr id="10" name="Picture 10" descr="C:\Users\Kate Wardman\Documents\Work\Clients\The Circus\Word forms Greek Nov17\tourism\incident-top-t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te Wardman\Documents\Work\Clients\The Circus\Word forms Greek Nov17\tourism\incident-top-t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588" cy="32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4B07" w:rsidRPr="00D84B07">
              <w:rPr>
                <w:i/>
                <w:noProof/>
                <w:color w:val="4C4D4F"/>
                <w:sz w:val="20"/>
                <w:szCs w:val="20"/>
              </w:rPr>
              <w:t>Συμπληρώνεται από το ΓΥΑ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021A9B" w:rsidRPr="009D3B97" w:rsidRDefault="00021A9B" w:rsidP="009D3B97">
            <w:pPr>
              <w:rPr>
                <w:rFonts w:ascii="Segoe UI Light" w:hAnsi="Segoe UI Light" w:cs="Segoe UI Light"/>
                <w:color w:val="25247B"/>
                <w:sz w:val="12"/>
                <w:szCs w:val="12"/>
              </w:rPr>
            </w:pPr>
          </w:p>
        </w:tc>
      </w:tr>
      <w:tr w:rsidR="00A27E01" w:rsidTr="003B2CC7">
        <w:trPr>
          <w:trHeight w:val="65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7E01" w:rsidRPr="00A01084" w:rsidRDefault="00A27E01" w:rsidP="003D1BDB">
            <w:pPr>
              <w:spacing w:before="120"/>
              <w:rPr>
                <w:rFonts w:ascii="Segoe UI Light" w:hAnsi="Segoe UI Light" w:cs="Segoe UI Light"/>
                <w:color w:val="25247B"/>
                <w:sz w:val="44"/>
                <w:szCs w:val="44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dotted" w:sz="4" w:space="0" w:color="25247B"/>
              <w:right w:val="nil"/>
            </w:tcBorders>
            <w:shd w:val="clear" w:color="auto" w:fill="FFFFFF" w:themeFill="background1"/>
            <w:tcMar>
              <w:bottom w:w="0" w:type="dxa"/>
            </w:tcMar>
          </w:tcPr>
          <w:p w:rsidR="00A27E01" w:rsidRPr="003B2CC7" w:rsidRDefault="003B2CC7" w:rsidP="003D1BDB">
            <w:pPr>
              <w:spacing w:before="120"/>
              <w:rPr>
                <w:rFonts w:ascii="Segoe UI Light" w:hAnsi="Segoe UI Light" w:cs="Segoe UI Light"/>
                <w:color w:val="25247B"/>
                <w:sz w:val="36"/>
                <w:szCs w:val="36"/>
              </w:rPr>
            </w:pPr>
            <w:proofErr w:type="spellStart"/>
            <w:r w:rsidRPr="003B2CC7">
              <w:rPr>
                <w:rFonts w:ascii="Segoe UI Light" w:hAnsi="Segoe UI Light" w:cs="Segoe UI Light"/>
                <w:color w:val="25247B"/>
                <w:sz w:val="36"/>
                <w:szCs w:val="36"/>
              </w:rPr>
              <w:t>Οικονομικές</w:t>
            </w:r>
            <w:proofErr w:type="spellEnd"/>
            <w:r w:rsidRPr="003B2CC7">
              <w:rPr>
                <w:rFonts w:ascii="Segoe UI Light" w:hAnsi="Segoe UI Light" w:cs="Segoe UI Light"/>
                <w:color w:val="25247B"/>
                <w:sz w:val="36"/>
                <w:szCs w:val="36"/>
              </w:rPr>
              <w:t xml:space="preserve"> απ</w:t>
            </w:r>
            <w:proofErr w:type="spellStart"/>
            <w:r w:rsidRPr="003B2CC7">
              <w:rPr>
                <w:rFonts w:ascii="Segoe UI Light" w:hAnsi="Segoe UI Light" w:cs="Segoe UI Light"/>
                <w:color w:val="25247B"/>
                <w:sz w:val="36"/>
                <w:szCs w:val="36"/>
              </w:rPr>
              <w:t>ώλειες</w:t>
            </w:r>
            <w:proofErr w:type="spellEnd"/>
            <w:r w:rsidRPr="003B2CC7">
              <w:rPr>
                <w:rFonts w:ascii="Segoe UI Light" w:hAnsi="Segoe UI Light" w:cs="Segoe UI Light"/>
                <w:color w:val="25247B"/>
                <w:sz w:val="36"/>
                <w:szCs w:val="36"/>
              </w:rPr>
              <w:t xml:space="preserve"> </w:t>
            </w:r>
            <w:r w:rsidRPr="003B2CC7">
              <w:rPr>
                <w:rFonts w:ascii="Segoe UI Light" w:hAnsi="Segoe UI Light" w:cs="Segoe UI Light"/>
                <w:color w:val="4C4D4F"/>
                <w:sz w:val="36"/>
                <w:szCs w:val="36"/>
              </w:rPr>
              <w:t xml:space="preserve">-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36"/>
                <w:szCs w:val="36"/>
              </w:rPr>
              <w:t>Τουριστικός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36"/>
                <w:szCs w:val="36"/>
              </w:rPr>
              <w:t xml:space="preserve">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36"/>
                <w:szCs w:val="36"/>
              </w:rPr>
              <w:t>τομέ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36"/>
                <w:szCs w:val="36"/>
              </w:rPr>
              <w:t>ας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7E01" w:rsidRPr="00A01084" w:rsidRDefault="00A27E01" w:rsidP="003D1BDB">
            <w:pPr>
              <w:spacing w:before="120"/>
              <w:rPr>
                <w:rFonts w:ascii="Segoe UI Light" w:hAnsi="Segoe UI Light" w:cs="Segoe UI Light"/>
                <w:color w:val="25247B"/>
                <w:sz w:val="44"/>
                <w:szCs w:val="44"/>
              </w:rPr>
            </w:pPr>
          </w:p>
        </w:tc>
      </w:tr>
      <w:tr w:rsidR="00A27E01" w:rsidTr="00DB597C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7E01" w:rsidRPr="00A87786" w:rsidRDefault="00A27E01" w:rsidP="00A27E01">
            <w:pPr>
              <w:spacing w:after="120"/>
              <w:rPr>
                <w:rFonts w:ascii="Segoe UI Light" w:hAnsi="Segoe UI Light" w:cs="Segoe UI Light"/>
                <w:sz w:val="28"/>
                <w:szCs w:val="28"/>
              </w:rPr>
            </w:pPr>
          </w:p>
        </w:tc>
        <w:tc>
          <w:tcPr>
            <w:tcW w:w="9355" w:type="dxa"/>
            <w:gridSpan w:val="2"/>
            <w:tcBorders>
              <w:top w:val="dotted" w:sz="4" w:space="0" w:color="25247B"/>
              <w:left w:val="nil"/>
              <w:bottom w:val="single" w:sz="4" w:space="0" w:color="4C4D4F"/>
              <w:right w:val="nil"/>
            </w:tcBorders>
            <w:shd w:val="clear" w:color="auto" w:fill="FFFFFF" w:themeFill="background1"/>
            <w:tcMar>
              <w:top w:w="85" w:type="dxa"/>
            </w:tcMar>
          </w:tcPr>
          <w:p w:rsidR="00A27E01" w:rsidRPr="00A87786" w:rsidRDefault="003B2CC7" w:rsidP="00A27E01">
            <w:pPr>
              <w:spacing w:after="120"/>
              <w:rPr>
                <w:rFonts w:ascii="Segoe UI Light" w:hAnsi="Segoe UI Light" w:cs="Segoe UI Light"/>
                <w:sz w:val="28"/>
                <w:szCs w:val="28"/>
              </w:rPr>
            </w:pP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28"/>
                <w:szCs w:val="28"/>
              </w:rPr>
              <w:t>Προσω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28"/>
                <w:szCs w:val="28"/>
              </w:rPr>
              <w:t xml:space="preserve">πικά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28"/>
                <w:szCs w:val="28"/>
              </w:rPr>
              <w:t>στοιχεί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28"/>
                <w:szCs w:val="28"/>
              </w:rPr>
              <w:t>α/στοιχεία επ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28"/>
                <w:szCs w:val="28"/>
              </w:rPr>
              <w:t>ιχείρησης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7E01" w:rsidRPr="00A87786" w:rsidRDefault="00A27E01" w:rsidP="00A27E01">
            <w:pPr>
              <w:spacing w:after="120"/>
              <w:rPr>
                <w:rFonts w:ascii="Segoe UI Light" w:hAnsi="Segoe UI Light" w:cs="Segoe UI Light"/>
                <w:sz w:val="28"/>
                <w:szCs w:val="28"/>
              </w:rPr>
            </w:pPr>
          </w:p>
        </w:tc>
      </w:tr>
      <w:tr w:rsidR="00A27E01" w:rsidTr="00DB597C">
        <w:trPr>
          <w:trHeight w:val="482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4C4D4F"/>
              <w:left w:val="single" w:sz="4" w:space="0" w:color="auto"/>
              <w:bottom w:val="single" w:sz="4" w:space="0" w:color="4C4D4F"/>
              <w:right w:val="single" w:sz="4" w:space="0" w:color="4C4D4F"/>
            </w:tcBorders>
            <w:shd w:val="clear" w:color="auto" w:fill="F8F8F8"/>
            <w:vAlign w:val="center"/>
          </w:tcPr>
          <w:p w:rsidR="00A27E01" w:rsidRPr="003B2CC7" w:rsidRDefault="003B2CC7" w:rsidP="003B2CC7">
            <w:pPr>
              <w:spacing w:before="120" w:after="120" w:line="240" w:lineRule="exact"/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Όνομ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α και επ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ίθετο</w:t>
            </w:r>
            <w:proofErr w:type="spellEnd"/>
          </w:p>
        </w:tc>
        <w:tc>
          <w:tcPr>
            <w:tcW w:w="5811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FFFFF" w:themeFill="background1"/>
            <w:vAlign w:val="center"/>
          </w:tcPr>
          <w:p w:rsidR="00A27E01" w:rsidRPr="0070525A" w:rsidRDefault="00A27E01" w:rsidP="00A27E01">
            <w:pPr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:rsidR="00A27E01" w:rsidRPr="0070525A" w:rsidRDefault="00A27E01" w:rsidP="00A27E01">
            <w:pPr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</w:tr>
      <w:tr w:rsidR="00A27E01" w:rsidTr="00683E03">
        <w:trPr>
          <w:trHeight w:val="482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4C4D4F"/>
            </w:tcBorders>
            <w:shd w:val="clear" w:color="auto" w:fill="FFFFFF" w:themeFill="background1"/>
          </w:tcPr>
          <w:p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8F8F8"/>
            <w:vAlign w:val="center"/>
          </w:tcPr>
          <w:p w:rsidR="00A27E01" w:rsidRPr="003B2CC7" w:rsidRDefault="003B2CC7" w:rsidP="003B2CC7">
            <w:pPr>
              <w:spacing w:before="120" w:after="120" w:line="240" w:lineRule="exact"/>
              <w:rPr>
                <w:sz w:val="18"/>
                <w:szCs w:val="18"/>
              </w:rPr>
            </w:pP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Ημερομηνί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α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γέννησης</w:t>
            </w:r>
            <w:proofErr w:type="spellEnd"/>
          </w:p>
        </w:tc>
        <w:tc>
          <w:tcPr>
            <w:tcW w:w="5811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FFFFF" w:themeFill="background1"/>
            <w:vAlign w:val="center"/>
          </w:tcPr>
          <w:p w:rsidR="00A27E01" w:rsidRPr="0070525A" w:rsidRDefault="00A27E01" w:rsidP="00A27E01">
            <w:pPr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:rsidR="00A27E01" w:rsidRPr="0070525A" w:rsidRDefault="00A27E01" w:rsidP="00A27E01">
            <w:pPr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</w:tr>
      <w:tr w:rsidR="00A27E01" w:rsidTr="00683E03">
        <w:trPr>
          <w:trHeight w:val="482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4C4D4F"/>
            </w:tcBorders>
            <w:shd w:val="clear" w:color="auto" w:fill="FFFFFF" w:themeFill="background1"/>
          </w:tcPr>
          <w:p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8F8F8"/>
            <w:vAlign w:val="center"/>
          </w:tcPr>
          <w:p w:rsidR="00A27E01" w:rsidRPr="003B2CC7" w:rsidRDefault="003B2CC7" w:rsidP="003B2CC7">
            <w:pPr>
              <w:spacing w:before="120" w:after="120" w:line="240" w:lineRule="exact"/>
              <w:rPr>
                <w:sz w:val="18"/>
                <w:szCs w:val="18"/>
              </w:rPr>
            </w:pPr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Τα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χυδρομική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διεύθυνση</w:t>
            </w:r>
            <w:proofErr w:type="spellEnd"/>
          </w:p>
        </w:tc>
        <w:tc>
          <w:tcPr>
            <w:tcW w:w="5811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FFFFF" w:themeFill="background1"/>
            <w:vAlign w:val="center"/>
          </w:tcPr>
          <w:p w:rsidR="00A27E01" w:rsidRPr="0070525A" w:rsidRDefault="00A27E01" w:rsidP="00A27E01">
            <w:pPr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:rsidR="00A27E01" w:rsidRPr="0070525A" w:rsidRDefault="00A27E01" w:rsidP="00A27E01">
            <w:pPr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</w:tr>
      <w:tr w:rsidR="00A27E01" w:rsidTr="00683E03">
        <w:trPr>
          <w:trHeight w:val="482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4C4D4F"/>
            </w:tcBorders>
            <w:shd w:val="clear" w:color="auto" w:fill="FFFFFF" w:themeFill="background1"/>
          </w:tcPr>
          <w:p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8F8F8"/>
            <w:vAlign w:val="center"/>
          </w:tcPr>
          <w:p w:rsidR="00A27E01" w:rsidRPr="003B2CC7" w:rsidRDefault="003B2CC7" w:rsidP="003B2CC7">
            <w:pPr>
              <w:spacing w:before="120" w:after="120" w:line="240" w:lineRule="exact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Διεύθυνση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ηλεκτρονικού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τα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χυδρομείου</w:t>
            </w:r>
            <w:proofErr w:type="spellEnd"/>
          </w:p>
        </w:tc>
        <w:tc>
          <w:tcPr>
            <w:tcW w:w="5811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FFFFF" w:themeFill="background1"/>
            <w:vAlign w:val="center"/>
          </w:tcPr>
          <w:p w:rsidR="00A27E01" w:rsidRPr="0070525A" w:rsidRDefault="00A27E01" w:rsidP="00A27E01">
            <w:pPr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:rsidR="00A27E01" w:rsidRPr="0070525A" w:rsidRDefault="00A27E01" w:rsidP="00A27E01">
            <w:pPr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</w:tr>
      <w:tr w:rsidR="00A27E01" w:rsidTr="00683E03">
        <w:trPr>
          <w:trHeight w:val="482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4C4D4F"/>
            </w:tcBorders>
            <w:shd w:val="clear" w:color="auto" w:fill="FFFFFF" w:themeFill="background1"/>
          </w:tcPr>
          <w:p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8F8F8"/>
            <w:vAlign w:val="center"/>
          </w:tcPr>
          <w:p w:rsidR="00A27E01" w:rsidRPr="003B2CC7" w:rsidRDefault="003B2CC7" w:rsidP="003B2CC7">
            <w:pPr>
              <w:spacing w:before="120" w:after="120" w:line="240" w:lineRule="exact"/>
              <w:rPr>
                <w:sz w:val="18"/>
                <w:szCs w:val="18"/>
              </w:rPr>
            </w:pP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Aριθμός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τηλεφώνου</w:t>
            </w:r>
            <w:proofErr w:type="spellEnd"/>
          </w:p>
        </w:tc>
        <w:tc>
          <w:tcPr>
            <w:tcW w:w="5811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FFFFF" w:themeFill="background1"/>
            <w:vAlign w:val="center"/>
          </w:tcPr>
          <w:p w:rsidR="00A27E01" w:rsidRPr="0070525A" w:rsidRDefault="00A27E01" w:rsidP="00A27E01">
            <w:pPr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:rsidR="00A27E01" w:rsidRPr="0070525A" w:rsidRDefault="00A27E01" w:rsidP="00A27E01">
            <w:pPr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</w:tr>
      <w:tr w:rsidR="00A27E01" w:rsidTr="00683E03">
        <w:trPr>
          <w:trHeight w:val="482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4C4D4F"/>
            </w:tcBorders>
            <w:shd w:val="clear" w:color="auto" w:fill="FFFFFF" w:themeFill="background1"/>
          </w:tcPr>
          <w:p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8F8F8"/>
            <w:vAlign w:val="center"/>
          </w:tcPr>
          <w:p w:rsidR="00A27E01" w:rsidRPr="003B2CC7" w:rsidRDefault="003B2CC7" w:rsidP="003B2CC7">
            <w:pPr>
              <w:spacing w:before="120" w:after="120" w:line="240" w:lineRule="exact"/>
              <w:rPr>
                <w:sz w:val="18"/>
                <w:szCs w:val="18"/>
              </w:rPr>
            </w:pP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Όνομ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α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ετ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αιρείας (κα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τά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π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ερί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πτωση)</w:t>
            </w:r>
          </w:p>
        </w:tc>
        <w:tc>
          <w:tcPr>
            <w:tcW w:w="5811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FFFFF" w:themeFill="background1"/>
            <w:vAlign w:val="center"/>
          </w:tcPr>
          <w:p w:rsidR="00A27E01" w:rsidRPr="0070525A" w:rsidRDefault="00A27E01" w:rsidP="00A27E01">
            <w:pPr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:rsidR="00A27E01" w:rsidRPr="0070525A" w:rsidRDefault="00A27E01" w:rsidP="00A27E01">
            <w:pPr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</w:tr>
      <w:tr w:rsidR="00A27E01" w:rsidTr="00683E03">
        <w:trPr>
          <w:trHeight w:val="482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4C4D4F"/>
            </w:tcBorders>
            <w:shd w:val="clear" w:color="auto" w:fill="FFFFFF" w:themeFill="background1"/>
          </w:tcPr>
          <w:p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8F8F8"/>
            <w:vAlign w:val="center"/>
          </w:tcPr>
          <w:p w:rsidR="00A27E01" w:rsidRPr="003B2CC7" w:rsidRDefault="003B2CC7" w:rsidP="003B2CC7">
            <w:pPr>
              <w:spacing w:before="120" w:after="120" w:line="240" w:lineRule="exact"/>
              <w:rPr>
                <w:sz w:val="18"/>
                <w:szCs w:val="18"/>
              </w:rPr>
            </w:pP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Αριθμός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φορολογικού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μητρώου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/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Αριθμός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Εμ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πορικού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Μητρώου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(κα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τά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π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ερί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πτωση)</w:t>
            </w:r>
          </w:p>
        </w:tc>
        <w:tc>
          <w:tcPr>
            <w:tcW w:w="5811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FFFFF" w:themeFill="background1"/>
            <w:vAlign w:val="center"/>
          </w:tcPr>
          <w:p w:rsidR="00A27E01" w:rsidRPr="0070525A" w:rsidRDefault="00A27E01" w:rsidP="00A27E01">
            <w:pPr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:rsidR="00A27E01" w:rsidRPr="0070525A" w:rsidRDefault="00A27E01" w:rsidP="00A27E01">
            <w:pPr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</w:tr>
      <w:tr w:rsidR="003B2CC7" w:rsidTr="005E0421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B2CC7" w:rsidRPr="00E76250" w:rsidRDefault="003B2CC7" w:rsidP="00A27E01">
            <w:pPr>
              <w:spacing w:before="200"/>
              <w:rPr>
                <w:rFonts w:ascii="Segoe UI Light" w:hAnsi="Segoe UI Light" w:cs="Segoe UI Light"/>
                <w:color w:val="4C4D4F"/>
                <w:sz w:val="28"/>
                <w:szCs w:val="28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4C4D4F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B2CC7" w:rsidRPr="00E76250" w:rsidRDefault="003B2CC7" w:rsidP="003B2CC7">
            <w:pPr>
              <w:spacing w:before="120"/>
              <w:rPr>
                <w:rFonts w:ascii="Segoe UI Light" w:hAnsi="Segoe UI Light" w:cs="Segoe UI Light"/>
                <w:color w:val="4C4D4F"/>
                <w:sz w:val="28"/>
                <w:szCs w:val="28"/>
              </w:rPr>
            </w:pP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28"/>
                <w:szCs w:val="28"/>
              </w:rPr>
              <w:t>Στοιχεί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28"/>
                <w:szCs w:val="28"/>
              </w:rPr>
              <w:t>α απα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28"/>
                <w:szCs w:val="28"/>
              </w:rPr>
              <w:t>ίτησης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28"/>
                <w:szCs w:val="28"/>
              </w:rPr>
              <w:t xml:space="preserve"> </w:t>
            </w:r>
            <w:r w:rsidRPr="003B2CC7">
              <w:rPr>
                <w:rFonts w:ascii="Segoe UI Light" w:hAnsi="Segoe UI Light" w:cs="Segoe UI Light"/>
                <w:color w:val="4C4D4F"/>
                <w:spacing w:val="-10"/>
                <w:sz w:val="17"/>
                <w:szCs w:val="17"/>
              </w:rPr>
              <w:t>(πα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pacing w:val="-10"/>
                <w:sz w:val="17"/>
                <w:szCs w:val="17"/>
              </w:rPr>
              <w:t>ρέχετε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pacing w:val="-10"/>
                <w:sz w:val="17"/>
                <w:szCs w:val="17"/>
              </w:rPr>
              <w:t xml:space="preserve"> απ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pacing w:val="-10"/>
                <w:sz w:val="17"/>
                <w:szCs w:val="17"/>
              </w:rPr>
              <w:t>οδεικτικά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pacing w:val="-10"/>
                <w:sz w:val="17"/>
                <w:szCs w:val="17"/>
              </w:rPr>
              <w:t>στοιχεί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pacing w:val="-10"/>
                <w:sz w:val="17"/>
                <w:szCs w:val="17"/>
              </w:rPr>
              <w:t xml:space="preserve">α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pacing w:val="-10"/>
                <w:sz w:val="17"/>
                <w:szCs w:val="17"/>
              </w:rPr>
              <w:t>γι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pacing w:val="-10"/>
                <w:sz w:val="17"/>
                <w:szCs w:val="17"/>
              </w:rPr>
              <w:t>α να υπ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pacing w:val="-10"/>
                <w:sz w:val="17"/>
                <w:szCs w:val="17"/>
              </w:rPr>
              <w:t>οστηρίξετε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pacing w:val="-10"/>
                <w:sz w:val="17"/>
                <w:szCs w:val="17"/>
              </w:rPr>
              <w:t xml:space="preserve">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pacing w:val="-10"/>
                <w:sz w:val="17"/>
                <w:szCs w:val="17"/>
              </w:rPr>
              <w:t>την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pacing w:val="-10"/>
                <w:sz w:val="17"/>
                <w:szCs w:val="17"/>
              </w:rPr>
              <w:t xml:space="preserve"> απα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pacing w:val="-10"/>
                <w:sz w:val="17"/>
                <w:szCs w:val="17"/>
              </w:rPr>
              <w:t>ίτησή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pacing w:val="-10"/>
                <w:sz w:val="17"/>
                <w:szCs w:val="17"/>
              </w:rPr>
              <w:t xml:space="preserve"> σας όπ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pacing w:val="-10"/>
                <w:sz w:val="17"/>
                <w:szCs w:val="17"/>
              </w:rPr>
              <w:t>ως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pacing w:val="-10"/>
                <w:sz w:val="17"/>
                <w:szCs w:val="17"/>
              </w:rPr>
              <w:t xml:space="preserve"> π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pacing w:val="-10"/>
                <w:sz w:val="17"/>
                <w:szCs w:val="17"/>
              </w:rPr>
              <w:t>εριγράφετ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pacing w:val="-10"/>
                <w:sz w:val="17"/>
                <w:szCs w:val="17"/>
              </w:rPr>
              <w:t>αι παρα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pacing w:val="-10"/>
                <w:sz w:val="17"/>
                <w:szCs w:val="17"/>
              </w:rPr>
              <w:t>κάτω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pacing w:val="-10"/>
                <w:sz w:val="17"/>
                <w:szCs w:val="17"/>
              </w:rPr>
              <w:t>)</w:t>
            </w:r>
          </w:p>
        </w:tc>
      </w:tr>
      <w:tr w:rsidR="00A27E01" w:rsidTr="000F6FE2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7E01" w:rsidRPr="00E76250" w:rsidRDefault="00A27E01" w:rsidP="00A27E01">
            <w:pPr>
              <w:spacing w:after="120"/>
              <w:rPr>
                <w:rFonts w:ascii="Segoe UI Light" w:hAnsi="Segoe UI Light" w:cs="Segoe UI Light"/>
                <w:color w:val="4C4D4F"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4C4D4F"/>
              <w:right w:val="nil"/>
            </w:tcBorders>
            <w:shd w:val="clear" w:color="auto" w:fill="FFFFFF" w:themeFill="background1"/>
          </w:tcPr>
          <w:p w:rsidR="00A27E01" w:rsidRPr="00E76250" w:rsidRDefault="003B2CC7" w:rsidP="00F62526">
            <w:pPr>
              <w:spacing w:after="60"/>
              <w:rPr>
                <w:color w:val="4C4D4F"/>
                <w:sz w:val="20"/>
                <w:szCs w:val="20"/>
              </w:rPr>
            </w:pPr>
            <w:r w:rsidRPr="003B2CC7">
              <w:rPr>
                <w:rFonts w:ascii="Segoe UI Light" w:hAnsi="Segoe UI Light" w:cs="Segoe UI Light"/>
                <w:color w:val="4C4D4F"/>
                <w:sz w:val="20"/>
                <w:szCs w:val="20"/>
              </w:rPr>
              <w:t>ΧΡΗΣΙΜΟΠΟΙΕΙΣΤΕ ΕΠΙΠΛΕΟΝ ΦΥΛΛΑ ΕΑΝ ΑΠΑΙΤΕΙΤΑΙ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7E01" w:rsidRPr="00E76250" w:rsidRDefault="00A27E01" w:rsidP="00A27E01">
            <w:pPr>
              <w:spacing w:after="120"/>
              <w:rPr>
                <w:rFonts w:ascii="Segoe UI Light" w:hAnsi="Segoe UI Light" w:cs="Segoe UI Light"/>
                <w:color w:val="4C4D4F"/>
                <w:sz w:val="20"/>
                <w:szCs w:val="20"/>
              </w:rPr>
            </w:pPr>
          </w:p>
        </w:tc>
      </w:tr>
      <w:tr w:rsidR="00A27E01" w:rsidTr="003B2CC7">
        <w:trPr>
          <w:trHeight w:val="425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4C4D4F"/>
            </w:tcBorders>
            <w:shd w:val="clear" w:color="auto" w:fill="FFFFFF" w:themeFill="background1"/>
          </w:tcPr>
          <w:p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8F8F8"/>
            <w:vAlign w:val="center"/>
          </w:tcPr>
          <w:p w:rsidR="00A27E01" w:rsidRPr="003B2CC7" w:rsidRDefault="003B2CC7" w:rsidP="003B2CC7">
            <w:pPr>
              <w:spacing w:before="60" w:after="60" w:line="240" w:lineRule="exact"/>
              <w:rPr>
                <w:sz w:val="18"/>
                <w:szCs w:val="18"/>
              </w:rPr>
            </w:pPr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Επ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ωνυμί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α επ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ιχείρησης</w:t>
            </w:r>
            <w:proofErr w:type="spellEnd"/>
          </w:p>
        </w:tc>
        <w:tc>
          <w:tcPr>
            <w:tcW w:w="5811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FFFFF" w:themeFill="background1"/>
            <w:vAlign w:val="center"/>
          </w:tcPr>
          <w:p w:rsidR="00A27E01" w:rsidRPr="002B6376" w:rsidRDefault="00A27E01" w:rsidP="00F62526">
            <w:pPr>
              <w:spacing w:before="60" w:after="60"/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</w:p>
        </w:tc>
      </w:tr>
      <w:tr w:rsidR="00A27E01" w:rsidTr="00683E03">
        <w:trPr>
          <w:trHeight w:val="567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4C4D4F"/>
            </w:tcBorders>
            <w:shd w:val="clear" w:color="auto" w:fill="FFFFFF" w:themeFill="background1"/>
          </w:tcPr>
          <w:p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8F8F8"/>
            <w:vAlign w:val="center"/>
          </w:tcPr>
          <w:p w:rsidR="00A27E01" w:rsidRPr="003B2CC7" w:rsidRDefault="003B2CC7" w:rsidP="003B2CC7">
            <w:pPr>
              <w:spacing w:before="60" w:after="60" w:line="240" w:lineRule="exact"/>
              <w:rPr>
                <w:sz w:val="18"/>
                <w:szCs w:val="18"/>
              </w:rPr>
            </w:pP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Περιγράψτε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το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κα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θεστώς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ιδιοκτησί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ας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της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επ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ιχείρησής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σας (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δηλ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αδή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μονο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πρόσωπη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ετ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αιρεία, π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ολυμετοχική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,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σύμ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πραξη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κ.λ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π..). 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Εάν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δεν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είσ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αστε ο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νόμιμος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εκ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πρόσωπος, π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εριγράψτε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τη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σχέση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σας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με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την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επ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ιχείρηση</w:t>
            </w:r>
            <w:proofErr w:type="spellEnd"/>
          </w:p>
        </w:tc>
        <w:tc>
          <w:tcPr>
            <w:tcW w:w="5811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FFFFF" w:themeFill="background1"/>
            <w:vAlign w:val="center"/>
          </w:tcPr>
          <w:p w:rsidR="00A27E01" w:rsidRPr="002B6376" w:rsidRDefault="00A27E01" w:rsidP="00F62526">
            <w:pPr>
              <w:spacing w:before="60" w:after="60"/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</w:p>
        </w:tc>
      </w:tr>
      <w:tr w:rsidR="00A27E01" w:rsidTr="00683E03">
        <w:trPr>
          <w:trHeight w:val="567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4C4D4F"/>
            </w:tcBorders>
            <w:shd w:val="clear" w:color="auto" w:fill="FFFFFF" w:themeFill="background1"/>
          </w:tcPr>
          <w:p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8F8F8"/>
            <w:vAlign w:val="center"/>
          </w:tcPr>
          <w:p w:rsidR="00A27E01" w:rsidRPr="003B2CC7" w:rsidRDefault="003B2CC7" w:rsidP="003B2CC7">
            <w:pPr>
              <w:spacing w:before="120" w:after="120" w:line="240" w:lineRule="exact"/>
              <w:rPr>
                <w:sz w:val="18"/>
                <w:szCs w:val="18"/>
              </w:rPr>
            </w:pP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Είδος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δρ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αστηριότητας και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διάρκει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α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λειτουργί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ας από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την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ίδρυση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της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επ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ιχείρησης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(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συμ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περιλάβετε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στοιχεί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α επ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οχικότητ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ας και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μήνες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λειτουργί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ας α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νά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έτος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)</w:t>
            </w:r>
          </w:p>
        </w:tc>
        <w:tc>
          <w:tcPr>
            <w:tcW w:w="5811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FFFFF" w:themeFill="background1"/>
            <w:vAlign w:val="center"/>
          </w:tcPr>
          <w:p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</w:p>
        </w:tc>
      </w:tr>
      <w:tr w:rsidR="00A27E01" w:rsidTr="00683E03">
        <w:trPr>
          <w:trHeight w:val="567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4C4D4F"/>
            </w:tcBorders>
            <w:shd w:val="clear" w:color="auto" w:fill="FFFFFF" w:themeFill="background1"/>
          </w:tcPr>
          <w:p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8F8F8"/>
            <w:vAlign w:val="center"/>
          </w:tcPr>
          <w:p w:rsidR="00A27E01" w:rsidRPr="003B2CC7" w:rsidRDefault="003B2CC7" w:rsidP="003B2CC7">
            <w:pPr>
              <w:spacing w:before="120" w:after="120" w:line="240" w:lineRule="exact"/>
              <w:rPr>
                <w:sz w:val="18"/>
                <w:szCs w:val="18"/>
              </w:rPr>
            </w:pP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Στοιχεί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α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εσόδων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(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μηνι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αία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στοιχεί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α π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ωλήσεων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α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νά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εμ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πορική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μονάδ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α,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μηνι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αία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έσοδ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α)</w:t>
            </w:r>
          </w:p>
        </w:tc>
        <w:tc>
          <w:tcPr>
            <w:tcW w:w="5811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FFFFF" w:themeFill="background1"/>
            <w:vAlign w:val="center"/>
          </w:tcPr>
          <w:p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</w:p>
        </w:tc>
      </w:tr>
      <w:tr w:rsidR="00A27E01" w:rsidTr="00683E03">
        <w:trPr>
          <w:trHeight w:val="567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4C4D4F"/>
            </w:tcBorders>
            <w:shd w:val="clear" w:color="auto" w:fill="FFFFFF" w:themeFill="background1"/>
          </w:tcPr>
          <w:p w:rsidR="00A27E01" w:rsidRPr="003D1BDB" w:rsidRDefault="00A27E01" w:rsidP="003D1BDB">
            <w:pPr>
              <w:rPr>
                <w:rFonts w:ascii="Segoe UI Light" w:hAnsi="Segoe UI Light" w:cs="Segoe UI Light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8F8F8"/>
            <w:vAlign w:val="center"/>
          </w:tcPr>
          <w:p w:rsidR="00A27E01" w:rsidRPr="003B2CC7" w:rsidRDefault="003B2CC7" w:rsidP="003B2CC7">
            <w:pPr>
              <w:spacing w:before="120" w:after="120" w:line="240" w:lineRule="exact"/>
              <w:rPr>
                <w:sz w:val="18"/>
                <w:szCs w:val="18"/>
              </w:rPr>
            </w:pP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Ποσό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απα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ίτησης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και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μέθοδος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υπ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ολογισμού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των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ζημιών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,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με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λε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πτομέρειες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σχετικά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με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τις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εμ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πορικές και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οικονομικές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επιπ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τώσεις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στην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επ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ιχείρησή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σας</w:t>
            </w:r>
          </w:p>
        </w:tc>
        <w:tc>
          <w:tcPr>
            <w:tcW w:w="5811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FFFFF" w:themeFill="background1"/>
            <w:vAlign w:val="center"/>
          </w:tcPr>
          <w:p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</w:p>
        </w:tc>
      </w:tr>
      <w:tr w:rsidR="00A27E01" w:rsidTr="008319DB">
        <w:trPr>
          <w:trHeight w:val="567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4C4D4F"/>
            </w:tcBorders>
            <w:shd w:val="clear" w:color="auto" w:fill="auto"/>
          </w:tcPr>
          <w:p w:rsidR="00A27E01" w:rsidRPr="002B6376" w:rsidRDefault="00A27E0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8F8F8"/>
            <w:vAlign w:val="center"/>
          </w:tcPr>
          <w:p w:rsidR="00A27E01" w:rsidRPr="003B2CC7" w:rsidRDefault="003B2CC7" w:rsidP="003B2CC7">
            <w:pPr>
              <w:spacing w:before="120" w:after="120" w:line="240" w:lineRule="exact"/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Χρονική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π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ερίοδος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π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ου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θεωρείτε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ότι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η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οικονομική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απ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ώλειά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σας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άρχισε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και </w:t>
            </w:r>
            <w:proofErr w:type="spellStart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τερμ</w:t>
            </w:r>
            <w:proofErr w:type="spellEnd"/>
            <w:r w:rsidRPr="003B2CC7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ατίστηκε</w:t>
            </w:r>
          </w:p>
        </w:tc>
        <w:tc>
          <w:tcPr>
            <w:tcW w:w="5811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FFFFF" w:themeFill="background1"/>
            <w:vAlign w:val="center"/>
          </w:tcPr>
          <w:p w:rsidR="005D0127" w:rsidRPr="00962E0F" w:rsidRDefault="005D0127" w:rsidP="00962E0F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auto"/>
          </w:tcPr>
          <w:p w:rsidR="00A27E01" w:rsidRPr="009D3B97" w:rsidRDefault="00A27E01" w:rsidP="009D3B97"/>
        </w:tc>
      </w:tr>
      <w:tr w:rsidR="00C81721" w:rsidTr="00372247">
        <w:trPr>
          <w:cantSplit/>
          <w:trHeight w:val="567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4C4D4F"/>
            </w:tcBorders>
            <w:shd w:val="clear" w:color="auto" w:fill="FFFFFF" w:themeFill="background1"/>
          </w:tcPr>
          <w:p w:rsidR="00C81721" w:rsidRPr="00144D21" w:rsidRDefault="00C8172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8F8F8"/>
            <w:vAlign w:val="center"/>
          </w:tcPr>
          <w:p w:rsidR="00C81721" w:rsidRPr="002D4C75" w:rsidRDefault="002D4C75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Αν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αμενόμενο και πρα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γμ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ατοποιθέν 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εισόδημ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α κα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τά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τη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διάρκει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α 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της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π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εριόδου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απ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ώλει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ας 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σε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σύγκριση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με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το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εισόδημ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α π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ου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εισ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πράχθηκε τα π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ροηγούμεν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α </w:t>
            </w:r>
            <w:r w:rsidRPr="002D4C75">
              <w:rPr>
                <w:rFonts w:ascii="Segoe UI Light" w:hAnsi="Segoe UI Light" w:cs="Segoe UI Light"/>
                <w:b/>
                <w:color w:val="4C4D4F"/>
                <w:sz w:val="18"/>
                <w:szCs w:val="18"/>
              </w:rPr>
              <w:t>ΤΡΙΑ</w:t>
            </w:r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έτη</w:t>
            </w:r>
            <w:proofErr w:type="spellEnd"/>
          </w:p>
        </w:tc>
        <w:tc>
          <w:tcPr>
            <w:tcW w:w="5811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FFFFF" w:themeFill="background1"/>
            <w:vAlign w:val="center"/>
          </w:tcPr>
          <w:p w:rsidR="00C81721" w:rsidRPr="00144D21" w:rsidRDefault="00C8172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:rsidR="00C81721" w:rsidRPr="00144D21" w:rsidRDefault="00C81721" w:rsidP="00A27E01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144D21" w:rsidTr="00144D21">
        <w:trPr>
          <w:trHeight w:val="567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4C4D4F"/>
            </w:tcBorders>
            <w:shd w:val="clear" w:color="auto" w:fill="FFFFFF" w:themeFill="background1"/>
          </w:tcPr>
          <w:p w:rsidR="00144D21" w:rsidRPr="00144D21" w:rsidRDefault="00144D2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8F8F8"/>
            <w:vAlign w:val="center"/>
          </w:tcPr>
          <w:p w:rsidR="00144D21" w:rsidRPr="002D4C75" w:rsidRDefault="002D4C75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Είν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αι 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οι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ζημίες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π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ου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ανα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φέροντ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αι 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στην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πα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ρούσ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α απα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ίτηση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εν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όλω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ή 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εν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μέρει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α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σφ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αλισμένες; 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Εάν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ναι, 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δώστε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π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λήρη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στοιχεί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α 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της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α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σφάλει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ας</w:t>
            </w:r>
          </w:p>
        </w:tc>
        <w:tc>
          <w:tcPr>
            <w:tcW w:w="5811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FFFFFF" w:themeFill="background1"/>
            <w:vAlign w:val="center"/>
          </w:tcPr>
          <w:p w:rsidR="00144D21" w:rsidRPr="00144D21" w:rsidRDefault="00144D2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:rsidR="00144D21" w:rsidRPr="00144D21" w:rsidRDefault="00144D21" w:rsidP="00A27E01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144D21" w:rsidTr="00144D21">
        <w:trPr>
          <w:trHeight w:val="567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4C4D4F"/>
            </w:tcBorders>
            <w:shd w:val="clear" w:color="auto" w:fill="FFFFFF" w:themeFill="background1"/>
          </w:tcPr>
          <w:p w:rsidR="00144D21" w:rsidRPr="00144D21" w:rsidRDefault="00144D2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4C4D4F"/>
              <w:left w:val="single" w:sz="4" w:space="0" w:color="4C4D4F"/>
              <w:bottom w:val="nil"/>
              <w:right w:val="single" w:sz="4" w:space="0" w:color="4C4D4F"/>
            </w:tcBorders>
            <w:shd w:val="clear" w:color="auto" w:fill="F8F8F8"/>
            <w:vAlign w:val="center"/>
          </w:tcPr>
          <w:p w:rsidR="00144D21" w:rsidRPr="002D4C75" w:rsidRDefault="002D4C75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Έχετε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λά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βει οπ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οι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αδήποτε </w:t>
            </w:r>
            <w:proofErr w:type="gram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απ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οζημίωση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 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σε</w:t>
            </w:r>
            <w:proofErr w:type="spellEnd"/>
            <w:proofErr w:type="gram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σχέση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με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α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υτό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το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π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εριστ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ατικό; 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Εάν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ναι, πα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ρέχετε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π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λήρη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στοιχεί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α</w:t>
            </w:r>
          </w:p>
        </w:tc>
        <w:tc>
          <w:tcPr>
            <w:tcW w:w="5811" w:type="dxa"/>
            <w:tcBorders>
              <w:top w:val="single" w:sz="4" w:space="0" w:color="4C4D4F"/>
              <w:left w:val="single" w:sz="4" w:space="0" w:color="4C4D4F"/>
              <w:bottom w:val="nil"/>
              <w:right w:val="single" w:sz="4" w:space="0" w:color="4C4D4F"/>
            </w:tcBorders>
            <w:shd w:val="clear" w:color="auto" w:fill="FFFFFF" w:themeFill="background1"/>
            <w:vAlign w:val="center"/>
          </w:tcPr>
          <w:p w:rsidR="00144D21" w:rsidRDefault="00144D2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  <w:p w:rsidR="002D4C75" w:rsidRPr="00144D21" w:rsidRDefault="002D4C75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:rsidR="00144D21" w:rsidRPr="00144D21" w:rsidRDefault="00144D21" w:rsidP="00A27E01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144D21" w:rsidTr="00144D21">
        <w:trPr>
          <w:trHeight w:val="567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4C4D4F"/>
            </w:tcBorders>
            <w:shd w:val="clear" w:color="auto" w:fill="FFFFFF" w:themeFill="background1"/>
          </w:tcPr>
          <w:p w:rsidR="00144D21" w:rsidRPr="00144D21" w:rsidRDefault="00144D2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4C4D4F"/>
              <w:left w:val="single" w:sz="4" w:space="0" w:color="4C4D4F"/>
              <w:bottom w:val="nil"/>
              <w:right w:val="single" w:sz="4" w:space="0" w:color="4C4D4F"/>
            </w:tcBorders>
            <w:shd w:val="clear" w:color="auto" w:fill="F8F8F8"/>
            <w:vAlign w:val="center"/>
          </w:tcPr>
          <w:p w:rsidR="00144D21" w:rsidRPr="002D4C75" w:rsidRDefault="002D4C75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Οπ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οι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αδήποτε 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άλλη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π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ληροφορί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α π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ου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θεωρείτε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ότι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είν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αι 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χρήσιμη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γι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α 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την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υπ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οστήριξη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της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απα</w:t>
            </w: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>ίτησης</w:t>
            </w:r>
            <w:proofErr w:type="spellEnd"/>
            <w:r w:rsidRPr="002D4C75">
              <w:rPr>
                <w:rFonts w:ascii="Segoe UI Light" w:hAnsi="Segoe UI Light" w:cs="Segoe UI Light"/>
                <w:color w:val="4C4D4F"/>
                <w:sz w:val="18"/>
                <w:szCs w:val="18"/>
              </w:rPr>
              <w:t xml:space="preserve"> σας</w:t>
            </w:r>
          </w:p>
        </w:tc>
        <w:tc>
          <w:tcPr>
            <w:tcW w:w="5811" w:type="dxa"/>
            <w:tcBorders>
              <w:top w:val="single" w:sz="4" w:space="0" w:color="4C4D4F"/>
              <w:left w:val="single" w:sz="4" w:space="0" w:color="4C4D4F"/>
              <w:bottom w:val="nil"/>
              <w:right w:val="single" w:sz="4" w:space="0" w:color="4C4D4F"/>
            </w:tcBorders>
            <w:shd w:val="clear" w:color="auto" w:fill="FFFFFF" w:themeFill="background1"/>
            <w:vAlign w:val="center"/>
          </w:tcPr>
          <w:p w:rsidR="009A1E14" w:rsidRPr="00144D21" w:rsidRDefault="009A1E14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:rsidR="00144D21" w:rsidRPr="00144D21" w:rsidRDefault="00144D21" w:rsidP="00A27E01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144D21" w:rsidTr="00144D21">
        <w:trPr>
          <w:trHeight w:val="567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4D21" w:rsidRPr="00144D21" w:rsidRDefault="00144D2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4C4D4F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4D21" w:rsidRPr="00144D21" w:rsidRDefault="002D4C75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  <w:proofErr w:type="spellStart"/>
            <w:r w:rsidRPr="002D4C75">
              <w:rPr>
                <w:rFonts w:ascii="Segoe UI Light" w:hAnsi="Segoe UI Light" w:cs="Segoe UI Light"/>
                <w:color w:val="4C4D4F"/>
                <w:sz w:val="28"/>
                <w:szCs w:val="28"/>
              </w:rPr>
              <w:t>Δήλωση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4D21" w:rsidRPr="00144D21" w:rsidRDefault="00144D21" w:rsidP="00A27E01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144D21" w:rsidTr="00897647">
        <w:trPr>
          <w:cantSplit/>
          <w:trHeight w:val="567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4C4D4F"/>
            </w:tcBorders>
            <w:shd w:val="clear" w:color="auto" w:fill="FFFFFF" w:themeFill="background1"/>
          </w:tcPr>
          <w:p w:rsidR="00144D21" w:rsidRPr="00144D21" w:rsidRDefault="00144D21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4C4D4F"/>
              <w:left w:val="single" w:sz="4" w:space="0" w:color="4C4D4F"/>
              <w:bottom w:val="nil"/>
              <w:right w:val="single" w:sz="4" w:space="0" w:color="4C4D4F"/>
            </w:tcBorders>
            <w:shd w:val="clear" w:color="auto" w:fill="F8F8F8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9354" w:type="dxa"/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8906"/>
              <w:gridCol w:w="30"/>
            </w:tblGrid>
            <w:tr w:rsidR="00897647" w:rsidTr="00F15950">
              <w:trPr>
                <w:gridAfter w:val="1"/>
                <w:wAfter w:w="30" w:type="dxa"/>
                <w:trHeight w:val="567"/>
              </w:trPr>
              <w:tc>
                <w:tcPr>
                  <w:tcW w:w="93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13" w:type="dxa"/>
                    <w:right w:w="0" w:type="dxa"/>
                  </w:tcMar>
                  <w:vAlign w:val="center"/>
                </w:tcPr>
                <w:p w:rsidR="003C6743" w:rsidRDefault="003C6743" w:rsidP="003C6743">
                  <w:pPr>
                    <w:spacing w:before="60" w:after="40" w:line="240" w:lineRule="exact"/>
                    <w:ind w:right="113"/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</w:pPr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Η απα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ίτησή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μου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είν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αι, κα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τά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την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κα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λύτερη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γνώση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και π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ίστη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μου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,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μι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α α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ληθής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και α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κρι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βής απ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εικόνιση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της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πρα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γμ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ατικής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μου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απ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ώλει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ας. 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Περιλ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αμβάνει π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ληροφορίες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σχετικά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με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όλ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α τα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οικονομικά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ή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υλικά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κέρδη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π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ου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έλ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αβα,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μετ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αξύ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άλλων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από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δρ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αστηριότητες καθα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ρισμού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και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οργ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ανώσεις β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οήθει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ας ή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κρ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ατικά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κεφάλ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αια, κα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τά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τη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διάρκει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α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της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π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εριόδου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γι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α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τη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οπ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οί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α υποβ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άλω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την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απα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ίτηση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. </w:t>
                  </w:r>
                </w:p>
                <w:p w:rsidR="003C6743" w:rsidRPr="001E3AE1" w:rsidRDefault="003C6743" w:rsidP="003C6743">
                  <w:pPr>
                    <w:spacing w:before="60" w:after="40" w:line="240" w:lineRule="exact"/>
                    <w:ind w:right="113"/>
                    <w:rPr>
                      <w:rFonts w:ascii="Segoe UI Light" w:hAnsi="Segoe UI Light" w:cs="Segoe UI Light"/>
                      <w:b/>
                      <w:color w:val="4C4D4F"/>
                      <w:sz w:val="17"/>
                      <w:szCs w:val="17"/>
                    </w:rPr>
                  </w:pPr>
                  <w:proofErr w:type="spellStart"/>
                  <w:r w:rsidRPr="001E3AE1">
                    <w:rPr>
                      <w:rFonts w:ascii="Segoe UI Light" w:hAnsi="Segoe UI Light" w:cs="Segoe UI Light"/>
                      <w:b/>
                      <w:color w:val="4C4D4F"/>
                      <w:sz w:val="17"/>
                      <w:szCs w:val="17"/>
                    </w:rPr>
                    <w:t>Όροι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b/>
                      <w:color w:val="4C4D4F"/>
                      <w:sz w:val="17"/>
                      <w:szCs w:val="17"/>
                    </w:rPr>
                    <w:t xml:space="preserve"> και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b/>
                      <w:color w:val="4C4D4F"/>
                      <w:sz w:val="17"/>
                      <w:szCs w:val="17"/>
                    </w:rPr>
                    <w:t>Προϋ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b/>
                      <w:color w:val="4C4D4F"/>
                      <w:sz w:val="17"/>
                      <w:szCs w:val="17"/>
                    </w:rPr>
                    <w:t>ποθέσεις</w:t>
                  </w:r>
                </w:p>
                <w:p w:rsidR="003C6743" w:rsidRPr="001E3AE1" w:rsidRDefault="003C6743" w:rsidP="003C6743">
                  <w:pPr>
                    <w:spacing w:before="60" w:after="40" w:line="240" w:lineRule="exact"/>
                    <w:ind w:right="113"/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</w:pPr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Υπ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ογράφοντ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ας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τη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δήλωση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,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οι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α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ιτούντες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θεωρείτ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αι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ότι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συμφώνησ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αν να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γνωστο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ποιηθούν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οι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π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ληροφορίες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π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ου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π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εριέχοντ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αι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στο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έντυ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πο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της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απα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ίτησης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και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κάθε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απ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οδεικτικό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στοιχείο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υπ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οστήριξης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π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ρος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τους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εμ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πλεκόμενους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φορείς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σχετικά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με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την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καταβ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ολή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απ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οζημίωσης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(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συμ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περιλαμβανομένου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του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α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σφ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αλιστή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του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π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λοιοκτήτη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,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του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Τα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μείο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1992,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των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εμ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πειρογνωμόνων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τους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και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των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ελληνικών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δικ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αστηρίων).</w:t>
                  </w:r>
                </w:p>
                <w:p w:rsidR="003C6743" w:rsidRPr="001E3AE1" w:rsidRDefault="003C6743" w:rsidP="003C6743">
                  <w:pPr>
                    <w:spacing w:after="40" w:line="240" w:lineRule="exact"/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</w:pPr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Η υποβ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ολή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της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α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ίτησής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σας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γι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α απ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οζημίωση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απ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οτελεί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τη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συγκ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ατάθεσή σας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γι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α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την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απ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οθήκευση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και επ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εξεργ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ασία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των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π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ροσω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πικών σας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δεδομένων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σύμφων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α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με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τον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ελληνικό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Νόμο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από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το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Τα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μείο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1992. Μπ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ορείτε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να α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σκήσετε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το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δικ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αίωμά σας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στο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να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έχετε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π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ρόσ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βαση ή να α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ντιτ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αχθείτε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στην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επ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εξεργ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ασία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των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π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ροσω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πικών σας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δεδομένων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, υποβ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άλλοντ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ας α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ίτηση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στο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Γρ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αφείο Υποβ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ολής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Απα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ιτήσεων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Αγί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ας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Ζώνης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ΙΙ. </w:t>
                  </w:r>
                </w:p>
                <w:p w:rsidR="00897647" w:rsidRPr="002D4C75" w:rsidRDefault="003C6743" w:rsidP="003C6743">
                  <w:pPr>
                    <w:spacing w:before="60" w:after="120" w:line="240" w:lineRule="exact"/>
                    <w:rPr>
                      <w:rFonts w:ascii="Segoe UI Light" w:hAnsi="Segoe UI Light" w:cs="Segoe UI Light"/>
                      <w:color w:val="4C4D4F"/>
                      <w:sz w:val="19"/>
                      <w:szCs w:val="19"/>
                    </w:rPr>
                  </w:pP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Το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Τα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μείο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1992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δι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ατηρεί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το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δικ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αίωμα να απα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ιτήσει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την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επ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ιστροφή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οπ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οιωνδή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ποτε π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οσών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απ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οζημίωσης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π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ου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στη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συνέχει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α μπ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ορεί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να απ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οδειχθεί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ότι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έχουν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καταβ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ληθεί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β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άσει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ψευδών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και/ή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δόλιων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εγγράφων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και απ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οδεικτικών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στοιχείων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και να α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σκήσει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π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οινική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δίωξη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εν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αντίον οπ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οιουδή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ποτε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εμ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 xml:space="preserve">πλεκόμενου </w:t>
                  </w:r>
                  <w:proofErr w:type="spellStart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μέρους</w:t>
                  </w:r>
                  <w:proofErr w:type="spellEnd"/>
                  <w:r w:rsidRPr="001E3AE1">
                    <w:rPr>
                      <w:rFonts w:ascii="Segoe UI Light" w:hAnsi="Segoe UI Light" w:cs="Segoe UI Light"/>
                      <w:color w:val="4C4D4F"/>
                      <w:sz w:val="17"/>
                      <w:szCs w:val="17"/>
                    </w:rPr>
                    <w:t>.</w:t>
                  </w:r>
                </w:p>
              </w:tc>
            </w:tr>
            <w:tr w:rsidR="002D4C75" w:rsidTr="002D4C75">
              <w:trPr>
                <w:trHeight w:val="567"/>
              </w:trPr>
              <w:tc>
                <w:tcPr>
                  <w:tcW w:w="418" w:type="dxa"/>
                  <w:tcBorders>
                    <w:top w:val="nil"/>
                    <w:left w:val="single" w:sz="24" w:space="0" w:color="4C4D4F"/>
                    <w:bottom w:val="single" w:sz="4" w:space="0" w:color="auto"/>
                    <w:right w:val="single" w:sz="24" w:space="0" w:color="4C4D4F"/>
                  </w:tcBorders>
                  <w:shd w:val="clear" w:color="auto" w:fill="4C4D4F"/>
                  <w:tcMar>
                    <w:left w:w="113" w:type="dxa"/>
                    <w:right w:w="0" w:type="dxa"/>
                  </w:tcMar>
                  <w:vAlign w:val="center"/>
                </w:tcPr>
                <w:p w:rsidR="002D4C75" w:rsidRPr="0038129D" w:rsidRDefault="00572175" w:rsidP="00897647">
                  <w:pPr>
                    <w:spacing w:after="60"/>
                    <w:rPr>
                      <w:rFonts w:ascii="Segoe UI Light" w:hAnsi="Segoe UI Light" w:cs="Segoe UI Light"/>
                      <w:color w:val="4C4D4F"/>
                      <w:sz w:val="19"/>
                      <w:szCs w:val="19"/>
                    </w:rPr>
                  </w:pPr>
                  <w:sdt>
                    <w:sdtPr>
                      <w:rPr>
                        <w:rFonts w:ascii="Segoe UI Light" w:hAnsi="Segoe UI Light" w:cs="Segoe UI Light"/>
                        <w:b/>
                        <w:color w:val="FFFFFF" w:themeColor="background1"/>
                        <w:sz w:val="28"/>
                        <w:szCs w:val="28"/>
                      </w:rPr>
                      <w:id w:val="-1930726896"/>
                      <w15:color w:val="FFFFFF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4C75">
                        <w:rPr>
                          <w:rFonts w:ascii="MS Gothic" w:eastAsia="MS Gothic" w:hAnsi="MS Gothic" w:cs="Segoe UI Light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☒</w:t>
                      </w:r>
                    </w:sdtContent>
                  </w:sdt>
                  <w:r w:rsidR="002D4C75">
                    <w:rPr>
                      <w:rFonts w:ascii="Segoe UI Light" w:hAnsi="Segoe UI Light" w:cs="Segoe UI Light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936" w:type="dxa"/>
                  <w:gridSpan w:val="2"/>
                  <w:tcBorders>
                    <w:top w:val="nil"/>
                    <w:left w:val="single" w:sz="24" w:space="0" w:color="4C4D4F"/>
                    <w:bottom w:val="single" w:sz="4" w:space="0" w:color="auto"/>
                    <w:right w:val="single" w:sz="24" w:space="0" w:color="4C4D4F"/>
                  </w:tcBorders>
                  <w:shd w:val="clear" w:color="auto" w:fill="4C4D4F"/>
                  <w:vAlign w:val="center"/>
                </w:tcPr>
                <w:p w:rsidR="002D4C75" w:rsidRPr="002D4C75" w:rsidRDefault="002D4C75" w:rsidP="002D4C75">
                  <w:pPr>
                    <w:spacing w:before="60" w:after="60"/>
                    <w:rPr>
                      <w:rFonts w:ascii="Segoe UI Light" w:hAnsi="Segoe UI Light" w:cs="Segoe UI Light"/>
                      <w:color w:val="4C4D4F"/>
                      <w:sz w:val="18"/>
                      <w:szCs w:val="18"/>
                    </w:rPr>
                  </w:pPr>
                  <w:proofErr w:type="spellStart"/>
                  <w:r w:rsidRPr="002D4C75">
                    <w:rPr>
                      <w:rFonts w:ascii="Segoe UI Light" w:hAnsi="Segoe UI Light" w:cs="Segoe UI Light"/>
                      <w:b/>
                      <w:color w:val="FFFFFF" w:themeColor="background1"/>
                      <w:sz w:val="18"/>
                      <w:szCs w:val="18"/>
                    </w:rPr>
                    <w:t>Σημειώστε</w:t>
                  </w:r>
                  <w:proofErr w:type="spellEnd"/>
                  <w:r w:rsidRPr="002D4C75">
                    <w:rPr>
                      <w:rFonts w:ascii="Segoe UI Light" w:hAnsi="Segoe UI Light" w:cs="Segoe UI Light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D4C75">
                    <w:rPr>
                      <w:rFonts w:ascii="Segoe UI Light" w:hAnsi="Segoe UI Light" w:cs="Segoe UI Light"/>
                      <w:b/>
                      <w:color w:val="FFFFFF" w:themeColor="background1"/>
                      <w:sz w:val="18"/>
                      <w:szCs w:val="18"/>
                    </w:rPr>
                    <w:t>το</w:t>
                  </w:r>
                  <w:proofErr w:type="spellEnd"/>
                  <w:r w:rsidRPr="002D4C75">
                    <w:rPr>
                      <w:rFonts w:ascii="Segoe UI Light" w:hAnsi="Segoe UI Light" w:cs="Segoe UI Light"/>
                      <w:b/>
                      <w:color w:val="FFFFFF" w:themeColor="background1"/>
                      <w:sz w:val="18"/>
                      <w:szCs w:val="18"/>
                    </w:rPr>
                    <w:t xml:space="preserve"> πλα</w:t>
                  </w:r>
                  <w:proofErr w:type="spellStart"/>
                  <w:r w:rsidRPr="002D4C75">
                    <w:rPr>
                      <w:rFonts w:ascii="Segoe UI Light" w:hAnsi="Segoe UI Light" w:cs="Segoe UI Light"/>
                      <w:b/>
                      <w:color w:val="FFFFFF" w:themeColor="background1"/>
                      <w:sz w:val="18"/>
                      <w:szCs w:val="18"/>
                    </w:rPr>
                    <w:t>ίσιο</w:t>
                  </w:r>
                  <w:proofErr w:type="spellEnd"/>
                  <w:r w:rsidRPr="002D4C75">
                    <w:rPr>
                      <w:rFonts w:ascii="Segoe UI Light" w:hAnsi="Segoe UI Light" w:cs="Segoe UI Light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D4C75">
                    <w:rPr>
                      <w:rFonts w:ascii="Segoe UI Light" w:hAnsi="Segoe UI Light" w:cs="Segoe UI Light"/>
                      <w:b/>
                      <w:color w:val="FFFFFF" w:themeColor="background1"/>
                      <w:sz w:val="18"/>
                      <w:szCs w:val="18"/>
                    </w:rPr>
                    <w:t>γι</w:t>
                  </w:r>
                  <w:proofErr w:type="spellEnd"/>
                  <w:r w:rsidRPr="002D4C75">
                    <w:rPr>
                      <w:rFonts w:ascii="Segoe UI Light" w:hAnsi="Segoe UI Light" w:cs="Segoe UI Light"/>
                      <w:b/>
                      <w:color w:val="FFFFFF" w:themeColor="background1"/>
                      <w:sz w:val="18"/>
                      <w:szCs w:val="18"/>
                    </w:rPr>
                    <w:t>α να επιβεβα</w:t>
                  </w:r>
                  <w:proofErr w:type="spellStart"/>
                  <w:r w:rsidRPr="002D4C75">
                    <w:rPr>
                      <w:rFonts w:ascii="Segoe UI Light" w:hAnsi="Segoe UI Light" w:cs="Segoe UI Light"/>
                      <w:b/>
                      <w:color w:val="FFFFFF" w:themeColor="background1"/>
                      <w:sz w:val="18"/>
                      <w:szCs w:val="18"/>
                    </w:rPr>
                    <w:t>ιώσετε</w:t>
                  </w:r>
                  <w:proofErr w:type="spellEnd"/>
                  <w:r w:rsidRPr="002D4C75">
                    <w:rPr>
                      <w:rFonts w:ascii="Segoe UI Light" w:hAnsi="Segoe UI Light" w:cs="Segoe UI Light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D4C75">
                    <w:rPr>
                      <w:rFonts w:ascii="Segoe UI Light" w:hAnsi="Segoe UI Light" w:cs="Segoe UI Light"/>
                      <w:b/>
                      <w:color w:val="FFFFFF" w:themeColor="background1"/>
                      <w:sz w:val="18"/>
                      <w:szCs w:val="18"/>
                    </w:rPr>
                    <w:t>ότι</w:t>
                  </w:r>
                  <w:proofErr w:type="spellEnd"/>
                  <w:r w:rsidRPr="002D4C75">
                    <w:rPr>
                      <w:rFonts w:ascii="Segoe UI Light" w:hAnsi="Segoe UI Light" w:cs="Segoe UI Light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D4C75">
                    <w:rPr>
                      <w:rFonts w:ascii="Segoe UI Light" w:hAnsi="Segoe UI Light" w:cs="Segoe UI Light"/>
                      <w:b/>
                      <w:color w:val="FFFFFF" w:themeColor="background1"/>
                      <w:sz w:val="18"/>
                      <w:szCs w:val="18"/>
                    </w:rPr>
                    <w:t>έχετε</w:t>
                  </w:r>
                  <w:proofErr w:type="spellEnd"/>
                  <w:r w:rsidRPr="002D4C75">
                    <w:rPr>
                      <w:rFonts w:ascii="Segoe UI Light" w:hAnsi="Segoe UI Light" w:cs="Segoe UI Light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D4C75">
                    <w:rPr>
                      <w:rFonts w:ascii="Segoe UI Light" w:hAnsi="Segoe UI Light" w:cs="Segoe UI Light"/>
                      <w:b/>
                      <w:color w:val="FFFFFF" w:themeColor="background1"/>
                      <w:sz w:val="18"/>
                      <w:szCs w:val="18"/>
                    </w:rPr>
                    <w:t>δι</w:t>
                  </w:r>
                  <w:proofErr w:type="spellEnd"/>
                  <w:r w:rsidRPr="002D4C75">
                    <w:rPr>
                      <w:rFonts w:ascii="Segoe UI Light" w:hAnsi="Segoe UI Light" w:cs="Segoe UI Light"/>
                      <w:b/>
                      <w:color w:val="FFFFFF" w:themeColor="background1"/>
                      <w:sz w:val="18"/>
                      <w:szCs w:val="18"/>
                    </w:rPr>
                    <w:t>αβάσει, κατα</w:t>
                  </w:r>
                  <w:proofErr w:type="spellStart"/>
                  <w:r w:rsidRPr="002D4C75">
                    <w:rPr>
                      <w:rFonts w:ascii="Segoe UI Light" w:hAnsi="Segoe UI Light" w:cs="Segoe UI Light"/>
                      <w:b/>
                      <w:color w:val="FFFFFF" w:themeColor="background1"/>
                      <w:sz w:val="18"/>
                      <w:szCs w:val="18"/>
                    </w:rPr>
                    <w:t>νοήσει</w:t>
                  </w:r>
                  <w:proofErr w:type="spellEnd"/>
                  <w:r w:rsidRPr="002D4C75">
                    <w:rPr>
                      <w:rFonts w:ascii="Segoe UI Light" w:hAnsi="Segoe UI Light" w:cs="Segoe UI Light"/>
                      <w:b/>
                      <w:color w:val="FFFFFF" w:themeColor="background1"/>
                      <w:sz w:val="18"/>
                      <w:szCs w:val="18"/>
                    </w:rPr>
                    <w:t xml:space="preserve"> και </w:t>
                  </w:r>
                  <w:proofErr w:type="spellStart"/>
                  <w:r w:rsidRPr="002D4C75">
                    <w:rPr>
                      <w:rFonts w:ascii="Segoe UI Light" w:hAnsi="Segoe UI Light" w:cs="Segoe UI Light"/>
                      <w:b/>
                      <w:color w:val="FFFFFF" w:themeColor="background1"/>
                      <w:sz w:val="18"/>
                      <w:szCs w:val="18"/>
                    </w:rPr>
                    <w:t>συμφωνείτε</w:t>
                  </w:r>
                  <w:proofErr w:type="spellEnd"/>
                  <w:r w:rsidRPr="002D4C75">
                    <w:rPr>
                      <w:rFonts w:ascii="Segoe UI Light" w:hAnsi="Segoe UI Light" w:cs="Segoe UI Light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D4C75">
                    <w:rPr>
                      <w:rFonts w:ascii="Segoe UI Light" w:hAnsi="Segoe UI Light" w:cs="Segoe UI Light"/>
                      <w:b/>
                      <w:color w:val="FFFFFF" w:themeColor="background1"/>
                      <w:sz w:val="18"/>
                      <w:szCs w:val="18"/>
                    </w:rPr>
                    <w:t>με</w:t>
                  </w:r>
                  <w:proofErr w:type="spellEnd"/>
                  <w:r w:rsidRPr="002D4C75">
                    <w:rPr>
                      <w:rFonts w:ascii="Segoe UI Light" w:hAnsi="Segoe UI Light" w:cs="Segoe UI Light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D4C75">
                    <w:rPr>
                      <w:rFonts w:ascii="Segoe UI Light" w:hAnsi="Segoe UI Light" w:cs="Segoe UI Light"/>
                      <w:b/>
                      <w:color w:val="FFFFFF" w:themeColor="background1"/>
                      <w:sz w:val="18"/>
                      <w:szCs w:val="18"/>
                    </w:rPr>
                    <w:t>τους</w:t>
                  </w:r>
                  <w:proofErr w:type="spellEnd"/>
                  <w:r w:rsidRPr="002D4C75">
                    <w:rPr>
                      <w:rFonts w:ascii="Segoe UI Light" w:hAnsi="Segoe UI Light" w:cs="Segoe UI Light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D4C75">
                    <w:rPr>
                      <w:rFonts w:ascii="Segoe UI Light" w:hAnsi="Segoe UI Light" w:cs="Segoe UI Light"/>
                      <w:b/>
                      <w:color w:val="FFFFFF" w:themeColor="background1"/>
                      <w:sz w:val="18"/>
                      <w:szCs w:val="18"/>
                    </w:rPr>
                    <w:t>όρους</w:t>
                  </w:r>
                  <w:proofErr w:type="spellEnd"/>
                  <w:r w:rsidRPr="002D4C75">
                    <w:rPr>
                      <w:rFonts w:ascii="Segoe UI Light" w:hAnsi="Segoe UI Light" w:cs="Segoe UI Light"/>
                      <w:b/>
                      <w:color w:val="FFFFFF" w:themeColor="background1"/>
                      <w:sz w:val="18"/>
                      <w:szCs w:val="18"/>
                    </w:rPr>
                    <w:t xml:space="preserve"> και </w:t>
                  </w:r>
                  <w:proofErr w:type="spellStart"/>
                  <w:r w:rsidRPr="002D4C75">
                    <w:rPr>
                      <w:rFonts w:ascii="Segoe UI Light" w:hAnsi="Segoe UI Light" w:cs="Segoe UI Light"/>
                      <w:b/>
                      <w:color w:val="FFFFFF" w:themeColor="background1"/>
                      <w:sz w:val="18"/>
                      <w:szCs w:val="18"/>
                    </w:rPr>
                    <w:t>τις</w:t>
                  </w:r>
                  <w:proofErr w:type="spellEnd"/>
                  <w:r w:rsidRPr="002D4C75">
                    <w:rPr>
                      <w:rFonts w:ascii="Segoe UI Light" w:hAnsi="Segoe UI Light" w:cs="Segoe UI Light"/>
                      <w:b/>
                      <w:color w:val="FFFFFF" w:themeColor="background1"/>
                      <w:sz w:val="18"/>
                      <w:szCs w:val="18"/>
                    </w:rPr>
                    <w:t xml:space="preserve"> π</w:t>
                  </w:r>
                  <w:proofErr w:type="spellStart"/>
                  <w:r w:rsidRPr="002D4C75">
                    <w:rPr>
                      <w:rFonts w:ascii="Segoe UI Light" w:hAnsi="Segoe UI Light" w:cs="Segoe UI Light"/>
                      <w:b/>
                      <w:color w:val="FFFFFF" w:themeColor="background1"/>
                      <w:sz w:val="18"/>
                      <w:szCs w:val="18"/>
                    </w:rPr>
                    <w:t>ροϋ</w:t>
                  </w:r>
                  <w:proofErr w:type="spellEnd"/>
                  <w:r w:rsidRPr="002D4C75">
                    <w:rPr>
                      <w:rFonts w:ascii="Segoe UI Light" w:hAnsi="Segoe UI Light" w:cs="Segoe UI Light"/>
                      <w:b/>
                      <w:color w:val="FFFFFF" w:themeColor="background1"/>
                      <w:sz w:val="18"/>
                      <w:szCs w:val="18"/>
                    </w:rPr>
                    <w:t>ποθέσεις παραπ</w:t>
                  </w:r>
                  <w:proofErr w:type="spellStart"/>
                  <w:r w:rsidRPr="002D4C75">
                    <w:rPr>
                      <w:rFonts w:ascii="Segoe UI Light" w:hAnsi="Segoe UI Light" w:cs="Segoe UI Light"/>
                      <w:b/>
                      <w:color w:val="FFFFFF" w:themeColor="background1"/>
                      <w:sz w:val="18"/>
                      <w:szCs w:val="18"/>
                    </w:rPr>
                    <w:t>άνω</w:t>
                  </w:r>
                  <w:proofErr w:type="spellEnd"/>
                  <w:r w:rsidRPr="002D4C75">
                    <w:rPr>
                      <w:rFonts w:ascii="Segoe UI Light" w:hAnsi="Segoe UI Light" w:cs="Segoe UI Light"/>
                      <w:b/>
                      <w:color w:val="FFFFFF" w:themeColor="background1"/>
                      <w:sz w:val="18"/>
                      <w:szCs w:val="18"/>
                    </w:rPr>
                    <w:t>.</w:t>
                  </w:r>
                </w:p>
              </w:tc>
            </w:tr>
            <w:tr w:rsidR="00897647" w:rsidTr="00F15950">
              <w:trPr>
                <w:trHeight w:val="567"/>
              </w:trPr>
              <w:tc>
                <w:tcPr>
                  <w:tcW w:w="935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:rsidR="00897647" w:rsidRDefault="002D4C75" w:rsidP="00897647">
                  <w:pPr>
                    <w:spacing w:before="60" w:after="120"/>
                    <w:ind w:left="113"/>
                    <w:rPr>
                      <w:rFonts w:ascii="Segoe UI Light" w:hAnsi="Segoe UI Light" w:cs="Segoe UI Light"/>
                      <w:color w:val="4C4D4F"/>
                      <w:sz w:val="19"/>
                      <w:szCs w:val="19"/>
                    </w:rPr>
                  </w:pPr>
                  <w:r w:rsidRPr="002D4C75">
                    <w:rPr>
                      <w:rFonts w:ascii="Segoe UI Light" w:hAnsi="Segoe UI Light" w:cs="Segoe UI Light"/>
                      <w:color w:val="4C4D4F"/>
                      <w:sz w:val="19"/>
                      <w:szCs w:val="19"/>
                    </w:rPr>
                    <w:t>Υπ</w:t>
                  </w:r>
                  <w:proofErr w:type="spellStart"/>
                  <w:r w:rsidRPr="002D4C75">
                    <w:rPr>
                      <w:rFonts w:ascii="Segoe UI Light" w:hAnsi="Segoe UI Light" w:cs="Segoe UI Light"/>
                      <w:color w:val="4C4D4F"/>
                      <w:sz w:val="19"/>
                      <w:szCs w:val="19"/>
                    </w:rPr>
                    <w:t>εγράφη</w:t>
                  </w:r>
                  <w:proofErr w:type="spellEnd"/>
                  <w:r w:rsidRPr="002D4C75">
                    <w:rPr>
                      <w:rFonts w:ascii="Segoe UI Light" w:hAnsi="Segoe UI Light" w:cs="Segoe UI Light"/>
                      <w:color w:val="4C4D4F"/>
                      <w:sz w:val="19"/>
                      <w:szCs w:val="19"/>
                    </w:rPr>
                    <w:t xml:space="preserve"> από </w:t>
                  </w:r>
                  <w:proofErr w:type="spellStart"/>
                  <w:r w:rsidRPr="002D4C75">
                    <w:rPr>
                      <w:rFonts w:ascii="Segoe UI Light" w:hAnsi="Segoe UI Light" w:cs="Segoe UI Light"/>
                      <w:color w:val="4C4D4F"/>
                      <w:sz w:val="19"/>
                      <w:szCs w:val="19"/>
                    </w:rPr>
                    <w:t>τον</w:t>
                  </w:r>
                  <w:proofErr w:type="spellEnd"/>
                  <w:r w:rsidRPr="002D4C75">
                    <w:rPr>
                      <w:rFonts w:ascii="Segoe UI Light" w:hAnsi="Segoe UI Light" w:cs="Segoe UI Light"/>
                      <w:color w:val="4C4D4F"/>
                      <w:sz w:val="19"/>
                      <w:szCs w:val="19"/>
                    </w:rPr>
                    <w:t xml:space="preserve"> α</w:t>
                  </w:r>
                  <w:proofErr w:type="spellStart"/>
                  <w:r w:rsidRPr="002D4C75">
                    <w:rPr>
                      <w:rFonts w:ascii="Segoe UI Light" w:hAnsi="Segoe UI Light" w:cs="Segoe UI Light"/>
                      <w:color w:val="4C4D4F"/>
                      <w:sz w:val="19"/>
                      <w:szCs w:val="19"/>
                    </w:rPr>
                    <w:t>ιτούντ</w:t>
                  </w:r>
                  <w:proofErr w:type="spellEnd"/>
                  <w:r w:rsidRPr="002D4C75">
                    <w:rPr>
                      <w:rFonts w:ascii="Segoe UI Light" w:hAnsi="Segoe UI Light" w:cs="Segoe UI Light"/>
                      <w:color w:val="4C4D4F"/>
                      <w:sz w:val="19"/>
                      <w:szCs w:val="19"/>
                    </w:rPr>
                    <w:t>α</w:t>
                  </w:r>
                  <w:r w:rsidR="003C6743">
                    <w:rPr>
                      <w:rFonts w:ascii="Segoe UI Light" w:hAnsi="Segoe UI Light" w:cs="Segoe UI Light"/>
                      <w:color w:val="4C4D4F"/>
                      <w:sz w:val="19"/>
                      <w:szCs w:val="19"/>
                    </w:rPr>
                    <w:t>:</w:t>
                  </w:r>
                </w:p>
              </w:tc>
            </w:tr>
            <w:tr w:rsidR="00897647" w:rsidTr="00F15950">
              <w:trPr>
                <w:trHeight w:val="567"/>
              </w:trPr>
              <w:tc>
                <w:tcPr>
                  <w:tcW w:w="9354" w:type="dxa"/>
                  <w:gridSpan w:val="3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:rsidR="00897647" w:rsidRPr="00A8500F" w:rsidRDefault="002D4C75" w:rsidP="00897647">
                  <w:pPr>
                    <w:spacing w:before="60" w:after="120"/>
                    <w:ind w:left="113"/>
                    <w:rPr>
                      <w:rFonts w:ascii="Segoe UI Light" w:hAnsi="Segoe UI Light" w:cs="Segoe UI Light"/>
                      <w:color w:val="4C4D4F"/>
                      <w:sz w:val="19"/>
                      <w:szCs w:val="19"/>
                    </w:rPr>
                  </w:pPr>
                  <w:proofErr w:type="spellStart"/>
                  <w:r w:rsidRPr="002D4C75">
                    <w:rPr>
                      <w:rFonts w:ascii="Segoe UI Light" w:hAnsi="Segoe UI Light" w:cs="Segoe UI Light"/>
                      <w:color w:val="4C4D4F"/>
                      <w:sz w:val="18"/>
                      <w:szCs w:val="18"/>
                    </w:rPr>
                    <w:t>Ημερομηνί</w:t>
                  </w:r>
                  <w:proofErr w:type="spellEnd"/>
                  <w:r w:rsidRPr="002D4C75">
                    <w:rPr>
                      <w:rFonts w:ascii="Segoe UI Light" w:hAnsi="Segoe UI Light" w:cs="Segoe UI Light"/>
                      <w:color w:val="4C4D4F"/>
                      <w:sz w:val="18"/>
                      <w:szCs w:val="18"/>
                    </w:rPr>
                    <w:t>α</w:t>
                  </w:r>
                  <w:r w:rsidR="003C6743">
                    <w:rPr>
                      <w:rFonts w:ascii="Segoe UI Light" w:hAnsi="Segoe UI Light" w:cs="Segoe UI Light"/>
                      <w:color w:val="4C4D4F"/>
                      <w:sz w:val="18"/>
                      <w:szCs w:val="18"/>
                    </w:rPr>
                    <w:t>:</w:t>
                  </w:r>
                </w:p>
              </w:tc>
            </w:tr>
          </w:tbl>
          <w:p w:rsidR="00997AA3" w:rsidRPr="00144D21" w:rsidRDefault="00997AA3" w:rsidP="00A27E01">
            <w:pPr>
              <w:spacing w:before="120" w:after="120"/>
              <w:rPr>
                <w:rFonts w:ascii="Segoe UI Light" w:hAnsi="Segoe UI Light" w:cs="Segoe UI Light"/>
                <w:color w:val="4C4D4F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4C4D4F"/>
              <w:bottom w:val="nil"/>
              <w:right w:val="nil"/>
            </w:tcBorders>
            <w:shd w:val="clear" w:color="auto" w:fill="FFFFFF" w:themeFill="background1"/>
          </w:tcPr>
          <w:p w:rsidR="00144D21" w:rsidRPr="00144D21" w:rsidRDefault="00144D21" w:rsidP="00A27E01">
            <w:pPr>
              <w:spacing w:before="120" w:after="120"/>
              <w:rPr>
                <w:sz w:val="19"/>
                <w:szCs w:val="19"/>
              </w:rPr>
            </w:pPr>
          </w:p>
        </w:tc>
        <w:bookmarkStart w:id="0" w:name="_GoBack"/>
        <w:bookmarkEnd w:id="0"/>
      </w:tr>
      <w:tr w:rsidR="00FD29B5" w:rsidTr="00945B63">
        <w:trPr>
          <w:trHeight w:val="567"/>
          <w:jc w:val="center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9B5" w:rsidRDefault="002D4C75" w:rsidP="00AF0CF8">
            <w:pPr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  <w:r>
              <w:rPr>
                <w:rFonts w:ascii="Segoe UI Light" w:hAnsi="Segoe UI Light" w:cs="Segoe UI Light"/>
                <w:noProof/>
                <w:color w:val="4C4D4F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-72016</wp:posOffset>
                  </wp:positionH>
                  <wp:positionV relativeFrom="paragraph">
                    <wp:posOffset>3810</wp:posOffset>
                  </wp:positionV>
                  <wp:extent cx="6480000" cy="601200"/>
                  <wp:effectExtent l="0" t="0" r="0" b="0"/>
                  <wp:wrapNone/>
                  <wp:docPr id="8" name="Picture 8" descr="C:\Users\Kate Wardman\AppData\Local\Microsoft\Windows\INetCache\Content.Word\form background 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e Wardman\AppData\Local\Microsoft\Windows\INetCache\Content.Word\form background 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0" cy="60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7647" w:rsidRDefault="00897647" w:rsidP="00AF0CF8">
            <w:pPr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</w:p>
          <w:p w:rsidR="00897647" w:rsidRDefault="00897647" w:rsidP="00AF0CF8">
            <w:pPr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</w:p>
          <w:p w:rsidR="00897647" w:rsidRPr="00DC0DE9" w:rsidRDefault="00897647" w:rsidP="00AF0CF8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:rsidR="007E1554" w:rsidRPr="00C57114" w:rsidRDefault="004A4AF6" w:rsidP="00C57114">
      <w:pPr>
        <w:tabs>
          <w:tab w:val="left" w:pos="1346"/>
        </w:tabs>
        <w:spacing w:after="0" w:line="240" w:lineRule="auto"/>
        <w:rPr>
          <w:sz w:val="8"/>
          <w:szCs w:val="8"/>
        </w:rPr>
      </w:pPr>
      <w:r>
        <w:tab/>
      </w:r>
    </w:p>
    <w:tbl>
      <w:tblPr>
        <w:tblStyle w:val="TableGrid"/>
        <w:tblW w:w="12338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6"/>
        <w:gridCol w:w="3455"/>
        <w:gridCol w:w="4111"/>
        <w:gridCol w:w="3119"/>
        <w:gridCol w:w="1417"/>
      </w:tblGrid>
      <w:tr w:rsidR="00266E96" w:rsidTr="00C57114">
        <w:tc>
          <w:tcPr>
            <w:tcW w:w="236" w:type="dxa"/>
            <w:shd w:val="clear" w:color="auto" w:fill="FFFFFF" w:themeFill="background1"/>
          </w:tcPr>
          <w:p w:rsidR="00266E96" w:rsidRDefault="00266E96" w:rsidP="007C5E9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FFFFFF" w:themeFill="background1"/>
          </w:tcPr>
          <w:p w:rsidR="00266E96" w:rsidRDefault="00C57114" w:rsidP="007C5E97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167005</wp:posOffset>
                  </wp:positionV>
                  <wp:extent cx="1487805" cy="341630"/>
                  <wp:effectExtent l="0" t="0" r="0" b="1270"/>
                  <wp:wrapNone/>
                  <wp:docPr id="14" name="Picture 14" descr="C:\Users\Kate Wardman\AppData\Local\Microsoft\Windows\INetCache\Content.Word\submit-fo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te Wardman\AppData\Local\Microsoft\Windows\INetCache\Content.Word\submit-for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266E96" w:rsidRPr="00ED5681" w:rsidRDefault="00266E96" w:rsidP="007C5E97">
            <w:pPr>
              <w:rPr>
                <w:rFonts w:ascii="Segoe UI Light" w:hAnsi="Segoe UI Light" w:cs="Segoe UI Light"/>
                <w:b/>
                <w:color w:val="25247B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66E96" w:rsidRDefault="00266E96" w:rsidP="007C5E9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C57114" w:rsidTr="006A4413">
        <w:tc>
          <w:tcPr>
            <w:tcW w:w="236" w:type="dxa"/>
            <w:shd w:val="clear" w:color="auto" w:fill="FFFFFF" w:themeFill="background1"/>
          </w:tcPr>
          <w:p w:rsidR="00C57114" w:rsidRDefault="00C57114" w:rsidP="007C5E9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C57114" w:rsidRPr="00DC1E3B" w:rsidRDefault="00C57114" w:rsidP="007C5E97">
            <w:pPr>
              <w:spacing w:after="6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shd w:val="clear" w:color="auto" w:fill="FFFFFF" w:themeFill="background1"/>
          </w:tcPr>
          <w:p w:rsidR="00C57114" w:rsidRPr="00C57114" w:rsidRDefault="00C57114" w:rsidP="007C5E97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C57114">
              <w:rPr>
                <w:rFonts w:ascii="Segoe UI Light" w:hAnsi="Segoe UI Light" w:cs="Segoe UI Light"/>
                <w:b/>
                <w:color w:val="25247B"/>
                <w:sz w:val="18"/>
                <w:szCs w:val="18"/>
              </w:rPr>
              <w:t xml:space="preserve">ΠΑΡΑΚΑΛΟΥΜΕ ΥΠΟΒΑΛΕΤΕ ΟΛΑ ΤΑ ΠΡΩΤΟΤΥΠΑ ΕΓΓΡΑΦΑ ΥΠΟΣΤΗΡΙΞΗΣ ΚΑΙ ΤΑ </w:t>
            </w:r>
            <w:r>
              <w:rPr>
                <w:rFonts w:ascii="Segoe UI Light" w:hAnsi="Segoe UI Light" w:cs="Segoe UI Light"/>
                <w:b/>
                <w:color w:val="25247B"/>
                <w:sz w:val="18"/>
                <w:szCs w:val="18"/>
              </w:rPr>
              <w:br/>
            </w:r>
            <w:r w:rsidRPr="00C57114">
              <w:rPr>
                <w:rFonts w:ascii="Segoe UI Light" w:hAnsi="Segoe UI Light" w:cs="Segoe UI Light"/>
                <w:b/>
                <w:color w:val="25247B"/>
                <w:sz w:val="18"/>
                <w:szCs w:val="18"/>
              </w:rPr>
              <w:t>ΑΠΟΔΕΙΚΤΙΚΑ ΣΤΟΙΧΕΙΑ ΓΙΑ ΟΛΑ ΤΑ ΚΟΣΤΗ ΠΟΥ ΠΡΟΕΚΥΨΑΝ ΟΠΩΣ ΠΕΡΙΓΡΑΦΕΤΑΙ ΠΑΡΑΠΑΝΩ.</w:t>
            </w:r>
          </w:p>
        </w:tc>
      </w:tr>
      <w:tr w:rsidR="00266E96" w:rsidTr="00C57114">
        <w:tc>
          <w:tcPr>
            <w:tcW w:w="236" w:type="dxa"/>
            <w:shd w:val="clear" w:color="auto" w:fill="FFFFFF" w:themeFill="background1"/>
          </w:tcPr>
          <w:p w:rsidR="00266E96" w:rsidRDefault="00266E96" w:rsidP="007C5E9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FFFFFF" w:themeFill="background1"/>
          </w:tcPr>
          <w:p w:rsidR="00266E96" w:rsidRDefault="00266E96" w:rsidP="007C5E9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266E96" w:rsidRPr="00ED5681" w:rsidRDefault="00266E96" w:rsidP="007C5E97">
            <w:pPr>
              <w:rPr>
                <w:rFonts w:ascii="Segoe UI Light" w:hAnsi="Segoe UI Light" w:cs="Segoe UI Light"/>
                <w:b/>
                <w:color w:val="25247B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66E96" w:rsidRDefault="00266E96" w:rsidP="007C5E9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266E96" w:rsidTr="00C57114">
        <w:tc>
          <w:tcPr>
            <w:tcW w:w="3691" w:type="dxa"/>
            <w:gridSpan w:val="2"/>
            <w:shd w:val="clear" w:color="auto" w:fill="FFFFFF" w:themeFill="background1"/>
          </w:tcPr>
          <w:p w:rsidR="00266E96" w:rsidRDefault="00266E96" w:rsidP="007C5E97">
            <w:pPr>
              <w:jc w:val="right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noProof/>
                <w:sz w:val="20"/>
                <w:szCs w:val="20"/>
              </w:rPr>
              <w:drawing>
                <wp:inline distT="0" distB="0" distL="0" distR="0" wp14:anchorId="15A7F119" wp14:editId="66D90DF1">
                  <wp:extent cx="2212959" cy="190346"/>
                  <wp:effectExtent l="0" t="0" r="0" b="635"/>
                  <wp:docPr id="55" name="Picture 55" descr="C:\Users\Kate Wardman\AppData\Local\Microsoft\Windows\INetCache\Content.Word\submit-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te Wardman\AppData\Local\Microsoft\Windows\INetCache\Content.Word\submit-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265" cy="213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6E96" w:rsidRPr="00ED5681" w:rsidRDefault="00C57114" w:rsidP="007C5E97">
            <w:pPr>
              <w:spacing w:line="280" w:lineRule="exact"/>
              <w:rPr>
                <w:rFonts w:ascii="Segoe UI Semibold" w:hAnsi="Segoe UI Semibold" w:cs="Segoe UI Semibold"/>
                <w:color w:val="4C4D4F"/>
                <w:sz w:val="20"/>
                <w:szCs w:val="20"/>
              </w:rPr>
            </w:pPr>
            <w:r w:rsidRPr="00C57114">
              <w:rPr>
                <w:rFonts w:ascii="Segoe UI Light" w:hAnsi="Segoe UI Light" w:cs="Segoe UI Light"/>
                <w:b/>
                <w:color w:val="25247B"/>
                <w:spacing w:val="-5"/>
                <w:sz w:val="18"/>
                <w:szCs w:val="18"/>
              </w:rPr>
              <w:t>ΓΡΑΦΕΙΟ ΥΠΟΒΟΛΗΣ ΑΠΑΙΤΗΣΕΩΝ ΑΓΙΑΣ ΖΩΝΗΣ ΙΙ</w:t>
            </w:r>
            <w:r w:rsidRPr="00ED5681">
              <w:rPr>
                <w:rFonts w:ascii="Segoe UI Semibold" w:hAnsi="Segoe UI Semibold" w:cs="Segoe UI Semibold"/>
                <w:color w:val="25247B"/>
                <w:sz w:val="20"/>
                <w:szCs w:val="20"/>
              </w:rPr>
              <w:br/>
            </w:r>
            <w:proofErr w:type="spellStart"/>
            <w:r w:rsidRPr="0004381F">
              <w:rPr>
                <w:rFonts w:ascii="Segoe UI Light" w:hAnsi="Segoe UI Light" w:cs="Segoe UI Light"/>
                <w:color w:val="4C4D4F"/>
                <w:sz w:val="19"/>
                <w:szCs w:val="19"/>
              </w:rPr>
              <w:t>Οδός</w:t>
            </w:r>
            <w:proofErr w:type="spellEnd"/>
            <w:r w:rsidRPr="0004381F">
              <w:rPr>
                <w:rFonts w:ascii="Segoe UI Light" w:hAnsi="Segoe UI Light" w:cs="Segoe UI Light"/>
                <w:color w:val="4C4D4F"/>
                <w:sz w:val="19"/>
                <w:szCs w:val="19"/>
              </w:rPr>
              <w:t xml:space="preserve"> </w:t>
            </w:r>
            <w:proofErr w:type="spellStart"/>
            <w:r w:rsidRPr="0004381F">
              <w:rPr>
                <w:rFonts w:ascii="Segoe UI Light" w:hAnsi="Segoe UI Light" w:cs="Segoe UI Light"/>
                <w:color w:val="4C4D4F"/>
                <w:sz w:val="19"/>
                <w:szCs w:val="19"/>
              </w:rPr>
              <w:t>Σκουζέ</w:t>
            </w:r>
            <w:proofErr w:type="spellEnd"/>
            <w:r w:rsidRPr="0004381F">
              <w:rPr>
                <w:rFonts w:ascii="Segoe UI Light" w:hAnsi="Segoe UI Light" w:cs="Segoe UI Light"/>
                <w:color w:val="4C4D4F"/>
                <w:sz w:val="19"/>
                <w:szCs w:val="19"/>
              </w:rPr>
              <w:t xml:space="preserve"> 26, 4ος </w:t>
            </w:r>
            <w:proofErr w:type="spellStart"/>
            <w:r w:rsidRPr="0004381F">
              <w:rPr>
                <w:rFonts w:ascii="Segoe UI Light" w:hAnsi="Segoe UI Light" w:cs="Segoe UI Light"/>
                <w:color w:val="4C4D4F"/>
                <w:sz w:val="19"/>
                <w:szCs w:val="19"/>
              </w:rPr>
              <w:t>όροφος</w:t>
            </w:r>
            <w:proofErr w:type="spellEnd"/>
            <w:r w:rsidRPr="000A4848">
              <w:rPr>
                <w:rFonts w:ascii="Segoe UI Light" w:hAnsi="Segoe UI Light" w:cs="Segoe UI Light"/>
                <w:color w:val="4C4D4F"/>
                <w:sz w:val="19"/>
                <w:szCs w:val="19"/>
              </w:rPr>
              <w:br/>
            </w:r>
            <w:proofErr w:type="spellStart"/>
            <w:r w:rsidRPr="0004381F">
              <w:rPr>
                <w:rFonts w:ascii="Segoe UI Light" w:hAnsi="Segoe UI Light" w:cs="Segoe UI Light"/>
                <w:color w:val="4C4D4F"/>
                <w:sz w:val="19"/>
                <w:szCs w:val="19"/>
              </w:rPr>
              <w:t>Πειρ</w:t>
            </w:r>
            <w:proofErr w:type="spellEnd"/>
            <w:r w:rsidRPr="0004381F">
              <w:rPr>
                <w:rFonts w:ascii="Segoe UI Light" w:hAnsi="Segoe UI Light" w:cs="Segoe UI Light"/>
                <w:color w:val="4C4D4F"/>
                <w:sz w:val="19"/>
                <w:szCs w:val="19"/>
              </w:rPr>
              <w:t>αιάς 18536,</w:t>
            </w:r>
            <w:r w:rsidRPr="000A4848">
              <w:rPr>
                <w:rFonts w:ascii="Segoe UI Light" w:hAnsi="Segoe UI Light" w:cs="Segoe UI Light"/>
                <w:color w:val="4C4D4F"/>
                <w:sz w:val="19"/>
                <w:szCs w:val="19"/>
              </w:rPr>
              <w:br/>
            </w:r>
            <w:proofErr w:type="spellStart"/>
            <w:r w:rsidRPr="0004381F">
              <w:rPr>
                <w:rFonts w:ascii="Segoe UI Light" w:hAnsi="Segoe UI Light" w:cs="Segoe UI Light"/>
                <w:color w:val="4C4D4F"/>
                <w:sz w:val="19"/>
                <w:szCs w:val="19"/>
              </w:rPr>
              <w:t>Ελλάδ</w:t>
            </w:r>
            <w:proofErr w:type="spellEnd"/>
            <w:r w:rsidRPr="0004381F">
              <w:rPr>
                <w:rFonts w:ascii="Segoe UI Light" w:hAnsi="Segoe UI Light" w:cs="Segoe UI Light"/>
                <w:color w:val="4C4D4F"/>
                <w:sz w:val="19"/>
                <w:szCs w:val="19"/>
              </w:rPr>
              <w:t>α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57114" w:rsidRDefault="00C57114" w:rsidP="00C57114">
            <w:pPr>
              <w:spacing w:before="80" w:after="80"/>
              <w:rPr>
                <w:rFonts w:ascii="Segoe UI Light" w:hAnsi="Segoe UI Light" w:cs="Segoe UI Light"/>
                <w:b/>
                <w:color w:val="4C4D4F"/>
                <w:sz w:val="19"/>
                <w:szCs w:val="19"/>
              </w:rPr>
            </w:pPr>
            <w:proofErr w:type="spellStart"/>
            <w:r w:rsidRPr="003B08EC">
              <w:rPr>
                <w:rFonts w:ascii="Segoe UI Light" w:hAnsi="Segoe UI Light" w:cs="Segoe UI Light"/>
                <w:sz w:val="19"/>
                <w:szCs w:val="19"/>
              </w:rPr>
              <w:t>Τηλέφωνο</w:t>
            </w:r>
            <w:proofErr w:type="spellEnd"/>
            <w:r w:rsidRPr="003B08EC">
              <w:rPr>
                <w:rFonts w:ascii="Segoe UI Light" w:hAnsi="Segoe UI Light" w:cs="Segoe UI Light"/>
                <w:sz w:val="19"/>
                <w:szCs w:val="19"/>
              </w:rPr>
              <w:t xml:space="preserve">/φαξ: </w:t>
            </w:r>
            <w:r w:rsidRPr="000A4848">
              <w:rPr>
                <w:rFonts w:ascii="Segoe UI Light" w:hAnsi="Segoe UI Light" w:cs="Segoe UI Light"/>
                <w:b/>
                <w:color w:val="4C4D4F"/>
                <w:sz w:val="19"/>
                <w:szCs w:val="19"/>
              </w:rPr>
              <w:t>+30 210 4282334</w:t>
            </w:r>
          </w:p>
          <w:p w:rsidR="00C57114" w:rsidRDefault="00C57114" w:rsidP="00C57114">
            <w:pPr>
              <w:spacing w:before="60" w:after="80"/>
              <w:rPr>
                <w:rFonts w:ascii="Segoe UI Light" w:hAnsi="Segoe UI Light" w:cs="Segoe UI Light"/>
                <w:b/>
                <w:sz w:val="19"/>
                <w:szCs w:val="19"/>
              </w:rPr>
            </w:pPr>
            <w:r w:rsidRPr="000A4848">
              <w:rPr>
                <w:rFonts w:ascii="Segoe UI Light" w:hAnsi="Segoe UI Light" w:cs="Segoe UI Light"/>
                <w:sz w:val="19"/>
                <w:szCs w:val="19"/>
              </w:rPr>
              <w:t xml:space="preserve">Email: </w:t>
            </w:r>
            <w:hyperlink r:id="rId11" w:history="1">
              <w:r w:rsidRPr="000A4848">
                <w:rPr>
                  <w:rStyle w:val="Hyperlink"/>
                  <w:rFonts w:ascii="Segoe UI Light" w:hAnsi="Segoe UI Light" w:cs="Segoe UI Light"/>
                  <w:b/>
                  <w:color w:val="4C4D4F"/>
                  <w:sz w:val="19"/>
                  <w:szCs w:val="19"/>
                  <w:u w:val="none"/>
                </w:rPr>
                <w:t>cso@iopcfundsclaims.org</w:t>
              </w:r>
            </w:hyperlink>
          </w:p>
          <w:p w:rsidR="00266E96" w:rsidRPr="00AC0C7F" w:rsidRDefault="00C57114" w:rsidP="00C57114">
            <w:pPr>
              <w:spacing w:before="6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3B08EC">
              <w:rPr>
                <w:rFonts w:ascii="Segoe UI Light" w:hAnsi="Segoe UI Light" w:cs="Segoe UI Light"/>
                <w:sz w:val="19"/>
                <w:szCs w:val="19"/>
              </w:rPr>
              <w:t>Ιστοσελίδ</w:t>
            </w:r>
            <w:proofErr w:type="spellEnd"/>
            <w:r w:rsidRPr="003B08EC">
              <w:rPr>
                <w:rFonts w:ascii="Segoe UI Light" w:hAnsi="Segoe UI Light" w:cs="Segoe UI Light"/>
                <w:sz w:val="19"/>
                <w:szCs w:val="19"/>
              </w:rPr>
              <w:t xml:space="preserve">α: </w:t>
            </w:r>
            <w:r w:rsidRPr="000A4848">
              <w:rPr>
                <w:rFonts w:ascii="Segoe UI Light" w:hAnsi="Segoe UI Light" w:cs="Segoe UI Light"/>
                <w:sz w:val="19"/>
                <w:szCs w:val="19"/>
              </w:rPr>
              <w:t xml:space="preserve">  </w:t>
            </w:r>
            <w:r w:rsidRPr="000A4848">
              <w:rPr>
                <w:rFonts w:ascii="Segoe UI Light" w:hAnsi="Segoe UI Light" w:cs="Segoe UI Light"/>
                <w:b/>
                <w:color w:val="4C4D4F"/>
                <w:sz w:val="19"/>
                <w:szCs w:val="19"/>
              </w:rPr>
              <w:t>www.iopcfunds.org</w:t>
            </w:r>
          </w:p>
        </w:tc>
        <w:tc>
          <w:tcPr>
            <w:tcW w:w="1417" w:type="dxa"/>
            <w:shd w:val="clear" w:color="auto" w:fill="FFFFFF" w:themeFill="background1"/>
          </w:tcPr>
          <w:p w:rsidR="00266E96" w:rsidRDefault="00266E96" w:rsidP="007C5E9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5077FE" w:rsidTr="00C57114">
        <w:trPr>
          <w:trHeight w:val="567"/>
        </w:trPr>
        <w:tc>
          <w:tcPr>
            <w:tcW w:w="3691" w:type="dxa"/>
            <w:gridSpan w:val="2"/>
            <w:shd w:val="clear" w:color="auto" w:fill="FFFFFF" w:themeFill="background1"/>
          </w:tcPr>
          <w:p w:rsidR="005077FE" w:rsidRDefault="005077FE" w:rsidP="007C5E97">
            <w:pPr>
              <w:jc w:val="right"/>
              <w:rPr>
                <w:rFonts w:ascii="Segoe UI Light" w:hAnsi="Segoe UI Light" w:cs="Segoe UI Light"/>
                <w:noProof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5077FE" w:rsidRPr="00997AA3" w:rsidRDefault="005077FE" w:rsidP="007C5E97">
            <w:pPr>
              <w:spacing w:line="280" w:lineRule="exact"/>
              <w:rPr>
                <w:rFonts w:ascii="Segoe UI Semibold" w:hAnsi="Segoe UI Semibold" w:cs="Segoe UI Semibold"/>
                <w:color w:val="25247B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077FE" w:rsidRPr="00AC0C7F" w:rsidRDefault="005077FE" w:rsidP="00AC0C7F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077FE" w:rsidRDefault="005077FE" w:rsidP="007C5E97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:rsidR="00266E96" w:rsidRPr="005077FE" w:rsidRDefault="00266E96">
      <w:pPr>
        <w:rPr>
          <w:sz w:val="4"/>
          <w:szCs w:val="4"/>
        </w:rPr>
      </w:pPr>
    </w:p>
    <w:p w:rsidR="001D26E8" w:rsidRDefault="001D26E8">
      <w:pPr>
        <w:sectPr w:rsidR="001D26E8" w:rsidSect="00FA3A1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5" w:right="1133" w:bottom="426" w:left="1134" w:header="568" w:footer="123" w:gutter="0"/>
          <w:cols w:space="708"/>
          <w:titlePg/>
          <w:docGrid w:linePitch="360"/>
        </w:sectPr>
      </w:pPr>
    </w:p>
    <w:p w:rsidR="007E1554" w:rsidRPr="000A4848" w:rsidRDefault="009D0F76" w:rsidP="009D0F76">
      <w:pPr>
        <w:spacing w:before="240" w:after="280"/>
        <w:rPr>
          <w:rFonts w:ascii="Segoe UI Light" w:hAnsi="Segoe UI Light" w:cs="Segoe UI Light"/>
          <w:b/>
          <w:color w:val="25247B"/>
          <w:sz w:val="21"/>
          <w:szCs w:val="21"/>
        </w:rPr>
      </w:pPr>
      <w:r w:rsidRPr="009D0F76">
        <w:rPr>
          <w:rFonts w:ascii="Segoe UI Light" w:hAnsi="Segoe UI Light" w:cs="Segoe UI Light"/>
          <w:b/>
          <w:color w:val="25247B"/>
          <w:sz w:val="21"/>
          <w:szCs w:val="21"/>
        </w:rPr>
        <w:lastRenderedPageBreak/>
        <w:t>ΑΠΟΔΕΙΚΤΙΚΑ ΣΤΟΙΧΕΙΑ ΠΟΥ ΠΡΕΠΕΙ ΝΑ ΥΠΟΒΑΛΛΟΝΤΑΙ ΓΙΑ ΥΠΟΣΤΗΡΙΞΗ ΤΩΝ ΑΠΑΙΤΗΣΕΩΝ ΓΙΑ ΟΙΚΟΝΟΜΙΚΕΣ ΑΠΩΛΕΙΕΣ (ΤΟΥΡΙΣΤΙΚΟΣ ΤΟΜΕΑΣ)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4B5F5B" w:rsidTr="00410079">
        <w:trPr>
          <w:trHeight w:val="567"/>
        </w:trPr>
        <w:tc>
          <w:tcPr>
            <w:tcW w:w="988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4C4D4F"/>
            <w:vAlign w:val="center"/>
          </w:tcPr>
          <w:p w:rsidR="004B5F5B" w:rsidRPr="000A4848" w:rsidRDefault="004B5F5B" w:rsidP="004B5F5B">
            <w:pPr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 w:rsidRPr="000A4848">
              <w:rPr>
                <w:rFonts w:ascii="Segoe UI Light" w:hAnsi="Segoe UI Light" w:cs="Segoe UI Light"/>
                <w:b/>
                <w:color w:val="F8F8F8"/>
              </w:rPr>
              <w:t>1</w:t>
            </w:r>
          </w:p>
        </w:tc>
        <w:tc>
          <w:tcPr>
            <w:tcW w:w="7087" w:type="dxa"/>
            <w:tcBorders>
              <w:left w:val="single" w:sz="4" w:space="0" w:color="4C4D4F"/>
            </w:tcBorders>
            <w:shd w:val="clear" w:color="auto" w:fill="ECEDED"/>
            <w:tcMar>
              <w:top w:w="85" w:type="dxa"/>
              <w:bottom w:w="85" w:type="dxa"/>
            </w:tcMar>
            <w:vAlign w:val="center"/>
          </w:tcPr>
          <w:p w:rsidR="004B5F5B" w:rsidRPr="009D0F76" w:rsidRDefault="00410079" w:rsidP="004B5F5B">
            <w:pPr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Εμ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πορικό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μέγεθος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επ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ιχείρησης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(π.χ.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εγκ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αταστάσεις, 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ροσω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πικό, α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ριθμός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δωμ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ατίων, κατα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λύμ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ατα,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κ.λ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>.π.)</w:t>
            </w:r>
          </w:p>
        </w:tc>
        <w:tc>
          <w:tcPr>
            <w:tcW w:w="941" w:type="dxa"/>
            <w:shd w:val="clear" w:color="auto" w:fill="ECEDED"/>
            <w:vAlign w:val="center"/>
          </w:tcPr>
          <w:p w:rsidR="004B5F5B" w:rsidRPr="004B5F5B" w:rsidRDefault="004B5F5B" w:rsidP="004B5F5B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4B5F5B" w:rsidTr="00410079">
        <w:trPr>
          <w:trHeight w:val="567"/>
        </w:trPr>
        <w:tc>
          <w:tcPr>
            <w:tcW w:w="988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4C4D4F"/>
            <w:vAlign w:val="center"/>
          </w:tcPr>
          <w:p w:rsidR="004B5F5B" w:rsidRPr="000A4848" w:rsidRDefault="004B5F5B" w:rsidP="004B5F5B">
            <w:pPr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 w:rsidRPr="000A4848">
              <w:rPr>
                <w:rFonts w:ascii="Segoe UI Light" w:hAnsi="Segoe UI Light" w:cs="Segoe UI Light"/>
                <w:b/>
                <w:color w:val="F8F8F8"/>
              </w:rPr>
              <w:t>2</w:t>
            </w:r>
          </w:p>
        </w:tc>
        <w:tc>
          <w:tcPr>
            <w:tcW w:w="7087" w:type="dxa"/>
            <w:tcBorders>
              <w:left w:val="single" w:sz="4" w:space="0" w:color="4C4D4F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B5F5B" w:rsidRPr="009D0F76" w:rsidRDefault="00410079" w:rsidP="004B5F5B">
            <w:pPr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Τίτλος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>/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θέση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α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ιτούντος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(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ιδιοκτήτης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διευθυντής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κ.τ.λ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>.).  Πα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ρέχετε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απ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οδεικτικά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στοιχεί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τίτλου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4B5F5B" w:rsidRPr="004B5F5B" w:rsidRDefault="004B5F5B" w:rsidP="004B5F5B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4B5F5B" w:rsidTr="00410079">
        <w:trPr>
          <w:trHeight w:val="425"/>
        </w:trPr>
        <w:tc>
          <w:tcPr>
            <w:tcW w:w="988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4C4D4F"/>
            <w:vAlign w:val="center"/>
          </w:tcPr>
          <w:p w:rsidR="004B5F5B" w:rsidRPr="000A4848" w:rsidRDefault="004B5F5B" w:rsidP="004B5F5B">
            <w:pPr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 w:rsidRPr="000A4848">
              <w:rPr>
                <w:rFonts w:ascii="Segoe UI Light" w:hAnsi="Segoe UI Light" w:cs="Segoe UI Light"/>
                <w:b/>
                <w:color w:val="F8F8F8"/>
              </w:rPr>
              <w:t>3</w:t>
            </w:r>
          </w:p>
        </w:tc>
        <w:tc>
          <w:tcPr>
            <w:tcW w:w="7087" w:type="dxa"/>
            <w:tcBorders>
              <w:left w:val="single" w:sz="4" w:space="0" w:color="4C4D4F"/>
            </w:tcBorders>
            <w:shd w:val="clear" w:color="auto" w:fill="ECEDED"/>
            <w:tcMar>
              <w:top w:w="85" w:type="dxa"/>
              <w:bottom w:w="85" w:type="dxa"/>
            </w:tcMar>
            <w:vAlign w:val="center"/>
          </w:tcPr>
          <w:p w:rsidR="004B5F5B" w:rsidRPr="009D0F76" w:rsidRDefault="00410079" w:rsidP="004B5F5B">
            <w:pPr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Διάρκει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α 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εριόδου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δρ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αστηριοποίησης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της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επ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ιχείρησης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υπό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την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τρέχουσ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διοίκηση</w:t>
            </w:r>
            <w:proofErr w:type="spellEnd"/>
          </w:p>
        </w:tc>
        <w:tc>
          <w:tcPr>
            <w:tcW w:w="941" w:type="dxa"/>
            <w:shd w:val="clear" w:color="auto" w:fill="ECEDED"/>
            <w:vAlign w:val="center"/>
          </w:tcPr>
          <w:p w:rsidR="004B5F5B" w:rsidRPr="004B5F5B" w:rsidRDefault="004B5F5B" w:rsidP="004B5F5B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4B5F5B" w:rsidTr="00410079">
        <w:trPr>
          <w:trHeight w:val="425"/>
        </w:trPr>
        <w:tc>
          <w:tcPr>
            <w:tcW w:w="988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4C4D4F"/>
            <w:vAlign w:val="center"/>
          </w:tcPr>
          <w:p w:rsidR="004B5F5B" w:rsidRPr="000A4848" w:rsidRDefault="004B5F5B" w:rsidP="004B5F5B">
            <w:pPr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 w:rsidRPr="000A4848">
              <w:rPr>
                <w:rFonts w:ascii="Segoe UI Light" w:hAnsi="Segoe UI Light" w:cs="Segoe UI Light"/>
                <w:b/>
                <w:color w:val="F8F8F8"/>
              </w:rPr>
              <w:t>4</w:t>
            </w:r>
          </w:p>
        </w:tc>
        <w:tc>
          <w:tcPr>
            <w:tcW w:w="7087" w:type="dxa"/>
            <w:tcBorders>
              <w:left w:val="single" w:sz="4" w:space="0" w:color="4C4D4F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B5F5B" w:rsidRPr="009D0F76" w:rsidRDefault="00410079" w:rsidP="004B5F5B">
            <w:pPr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  <w:r w:rsidRPr="00410079">
              <w:rPr>
                <w:rFonts w:ascii="Segoe UI Light" w:hAnsi="Segoe UI Light" w:cs="Segoe UI Light"/>
                <w:sz w:val="18"/>
                <w:szCs w:val="18"/>
              </w:rPr>
              <w:t>Απ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οδεικτικά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στοιχεί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 </w:t>
            </w:r>
            <w:proofErr w:type="spellStart"/>
            <w:proofErr w:type="gram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ότι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 η</w:t>
            </w:r>
            <w:proofErr w:type="gram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φερόμενη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απ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ώλει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α 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ροέκυψε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από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τη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μόλυνση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4B5F5B" w:rsidRPr="004B5F5B" w:rsidRDefault="004B5F5B" w:rsidP="004B5F5B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4B5F5B" w:rsidTr="00410079">
        <w:trPr>
          <w:trHeight w:val="567"/>
        </w:trPr>
        <w:tc>
          <w:tcPr>
            <w:tcW w:w="988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4C4D4F"/>
            <w:vAlign w:val="center"/>
          </w:tcPr>
          <w:p w:rsidR="004B5F5B" w:rsidRPr="000A4848" w:rsidRDefault="004B5F5B" w:rsidP="004B5F5B">
            <w:pPr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 w:rsidRPr="000A4848">
              <w:rPr>
                <w:rFonts w:ascii="Segoe UI Light" w:hAnsi="Segoe UI Light" w:cs="Segoe UI Light"/>
                <w:b/>
                <w:color w:val="F8F8F8"/>
              </w:rPr>
              <w:t>5</w:t>
            </w:r>
          </w:p>
        </w:tc>
        <w:tc>
          <w:tcPr>
            <w:tcW w:w="7087" w:type="dxa"/>
            <w:tcBorders>
              <w:left w:val="single" w:sz="4" w:space="0" w:color="4C4D4F"/>
            </w:tcBorders>
            <w:shd w:val="clear" w:color="auto" w:fill="ECEDED"/>
            <w:tcMar>
              <w:top w:w="85" w:type="dxa"/>
              <w:bottom w:w="85" w:type="dxa"/>
            </w:tcMar>
            <w:vAlign w:val="center"/>
          </w:tcPr>
          <w:p w:rsidR="004B5F5B" w:rsidRPr="009D0F76" w:rsidRDefault="00410079" w:rsidP="004B5F5B">
            <w:pPr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Μηνι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αία κατα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νομή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των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εσόδων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α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νά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εμ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πορικό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είδος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γι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την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ερίοδο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της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απ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ώλει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ας και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γι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την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ίδι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α 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ερίοδο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γι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 τα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τρί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α 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ροηγούμεν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έτη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941" w:type="dxa"/>
            <w:shd w:val="clear" w:color="auto" w:fill="ECEDED"/>
            <w:vAlign w:val="center"/>
          </w:tcPr>
          <w:p w:rsidR="004B5F5B" w:rsidRPr="004B5F5B" w:rsidRDefault="004B5F5B" w:rsidP="004B5F5B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4B5F5B" w:rsidTr="00410079">
        <w:trPr>
          <w:trHeight w:val="567"/>
        </w:trPr>
        <w:tc>
          <w:tcPr>
            <w:tcW w:w="988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4C4D4F"/>
            <w:vAlign w:val="center"/>
          </w:tcPr>
          <w:p w:rsidR="004B5F5B" w:rsidRPr="000A4848" w:rsidRDefault="004B5F5B" w:rsidP="004B5F5B">
            <w:pPr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 w:rsidRPr="000A4848">
              <w:rPr>
                <w:rFonts w:ascii="Segoe UI Light" w:hAnsi="Segoe UI Light" w:cs="Segoe UI Light"/>
                <w:b/>
                <w:color w:val="F8F8F8"/>
              </w:rPr>
              <w:t>6</w:t>
            </w:r>
          </w:p>
        </w:tc>
        <w:tc>
          <w:tcPr>
            <w:tcW w:w="7087" w:type="dxa"/>
            <w:tcBorders>
              <w:left w:val="single" w:sz="4" w:space="0" w:color="4C4D4F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B5F5B" w:rsidRPr="009D0F76" w:rsidRDefault="00410079" w:rsidP="004B5F5B">
            <w:pPr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Οικονομικές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κατα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στάσεις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και α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νάλυση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gram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ωλήσεων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γι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α</w:t>
            </w:r>
            <w:proofErr w:type="gram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το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έτος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κα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τά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το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οπ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οίο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σημειώθηκε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η απ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ώλει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α,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εάν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υπ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άρχει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>, κα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θώς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και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γι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 τα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τρί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α 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ροηγούμεν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έτη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, 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συμ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περιλαμβανομένων και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των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μηνι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αίων κατα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στάσεων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οικονομικής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δι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αχείρισης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γι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το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τρέχον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έτος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4B5F5B" w:rsidRPr="004B5F5B" w:rsidRDefault="004B5F5B" w:rsidP="004B5F5B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4B5F5B" w:rsidTr="00410079">
        <w:trPr>
          <w:trHeight w:val="567"/>
        </w:trPr>
        <w:tc>
          <w:tcPr>
            <w:tcW w:w="988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4C4D4F"/>
            <w:vAlign w:val="center"/>
          </w:tcPr>
          <w:p w:rsidR="004B5F5B" w:rsidRPr="000A4848" w:rsidRDefault="004B5F5B" w:rsidP="004B5F5B">
            <w:pPr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 w:rsidRPr="000A4848">
              <w:rPr>
                <w:rFonts w:ascii="Segoe UI Light" w:hAnsi="Segoe UI Light" w:cs="Segoe UI Light"/>
                <w:b/>
                <w:color w:val="F8F8F8"/>
              </w:rPr>
              <w:t>7</w:t>
            </w:r>
          </w:p>
        </w:tc>
        <w:tc>
          <w:tcPr>
            <w:tcW w:w="7087" w:type="dxa"/>
            <w:tcBorders>
              <w:left w:val="single" w:sz="4" w:space="0" w:color="4C4D4F"/>
            </w:tcBorders>
            <w:shd w:val="clear" w:color="auto" w:fill="ECEDED"/>
            <w:tcMar>
              <w:top w:w="85" w:type="dxa"/>
              <w:bottom w:w="85" w:type="dxa"/>
            </w:tcMar>
            <w:vAlign w:val="center"/>
          </w:tcPr>
          <w:p w:rsidR="004B5F5B" w:rsidRPr="009D0F76" w:rsidRDefault="00410079" w:rsidP="004B5F5B">
            <w:pPr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Ισολογισμός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ή α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ντίγρ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αφο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φόρου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εισοδήμ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ατος 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γι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α</w:t>
            </w:r>
            <w:proofErr w:type="gram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το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έτος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κα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τά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το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οπ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οίο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σημειώθηκε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η απ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ώλει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α, και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γι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 τα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τρί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α 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ροηγούμεν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έτη</w:t>
            </w:r>
            <w:proofErr w:type="spellEnd"/>
          </w:p>
        </w:tc>
        <w:tc>
          <w:tcPr>
            <w:tcW w:w="941" w:type="dxa"/>
            <w:shd w:val="clear" w:color="auto" w:fill="ECEDED"/>
            <w:vAlign w:val="center"/>
          </w:tcPr>
          <w:p w:rsidR="004B5F5B" w:rsidRPr="004B5F5B" w:rsidRDefault="004B5F5B" w:rsidP="004B5F5B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4B5F5B" w:rsidTr="00410079">
        <w:trPr>
          <w:trHeight w:val="567"/>
        </w:trPr>
        <w:tc>
          <w:tcPr>
            <w:tcW w:w="988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4C4D4F"/>
            <w:vAlign w:val="center"/>
          </w:tcPr>
          <w:p w:rsidR="004B5F5B" w:rsidRPr="000A4848" w:rsidRDefault="004B5F5B" w:rsidP="004B5F5B">
            <w:pPr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 w:rsidRPr="000A4848">
              <w:rPr>
                <w:rFonts w:ascii="Segoe UI Light" w:hAnsi="Segoe UI Light" w:cs="Segoe UI Light"/>
                <w:b/>
                <w:color w:val="F8F8F8"/>
              </w:rPr>
              <w:t>8</w:t>
            </w:r>
          </w:p>
        </w:tc>
        <w:tc>
          <w:tcPr>
            <w:tcW w:w="7087" w:type="dxa"/>
            <w:tcBorders>
              <w:left w:val="single" w:sz="4" w:space="0" w:color="4C4D4F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4356F" w:rsidRPr="009D0F76" w:rsidRDefault="00410079" w:rsidP="0074356F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410079">
              <w:rPr>
                <w:rFonts w:ascii="Segoe UI Light" w:hAnsi="Segoe UI Light" w:cs="Segoe UI Light"/>
                <w:sz w:val="18"/>
                <w:szCs w:val="18"/>
              </w:rPr>
              <w:t>Όπ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ου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είν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αι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δυν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ατόν,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μηνι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αία κατα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νομή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του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α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ριθμού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των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«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μονάδων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>»* 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ου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ωλήθηκ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αν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γι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την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ερίοδο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της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απ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ώλει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ας και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γι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 τα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τρί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α 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ροηγούμεν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έτη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  <w:p w:rsidR="0074356F" w:rsidRPr="00A86B3B" w:rsidRDefault="0074356F" w:rsidP="0074356F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A86B3B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</w:p>
          <w:p w:rsidR="004B5F5B" w:rsidRPr="004B5F5B" w:rsidRDefault="0074356F" w:rsidP="0074356F">
            <w:pPr>
              <w:rPr>
                <w:rFonts w:ascii="Segoe UI Light" w:hAnsi="Segoe UI Light" w:cs="Segoe UI Light"/>
                <w:color w:val="4C4D4F"/>
              </w:rPr>
            </w:pPr>
            <w:r w:rsidRPr="00A86B3B">
              <w:rPr>
                <w:rFonts w:ascii="Segoe UI Light" w:hAnsi="Segoe UI Light" w:cs="Segoe UI Light"/>
                <w:b/>
                <w:i/>
                <w:color w:val="4C4D4F"/>
                <w:sz w:val="16"/>
                <w:szCs w:val="16"/>
              </w:rPr>
              <w:t xml:space="preserve">* </w:t>
            </w:r>
            <w:r w:rsidR="00410079">
              <w:rPr>
                <w:rFonts w:ascii="Segoe UI Light" w:hAnsi="Segoe UI Light" w:cs="Segoe UI Light"/>
                <w:b/>
                <w:i/>
                <w:color w:val="4C4D4F"/>
                <w:sz w:val="16"/>
                <w:szCs w:val="16"/>
              </w:rPr>
              <w:t xml:space="preserve">Ο </w:t>
            </w:r>
            <w:proofErr w:type="spellStart"/>
            <w:r w:rsidR="00410079">
              <w:rPr>
                <w:rFonts w:ascii="Segoe UI Light" w:hAnsi="Segoe UI Light" w:cs="Segoe UI Light"/>
                <w:b/>
                <w:i/>
                <w:color w:val="4C4D4F"/>
                <w:sz w:val="16"/>
                <w:szCs w:val="16"/>
              </w:rPr>
              <w:t>όρος</w:t>
            </w:r>
            <w:proofErr w:type="spellEnd"/>
            <w:r w:rsidR="00410079">
              <w:rPr>
                <w:rFonts w:ascii="Segoe UI Light" w:hAnsi="Segoe UI Light" w:cs="Segoe UI Light"/>
                <w:b/>
                <w:i/>
                <w:color w:val="4C4D4F"/>
                <w:sz w:val="16"/>
                <w:szCs w:val="16"/>
              </w:rPr>
              <w:t xml:space="preserve"> «</w:t>
            </w:r>
            <w:proofErr w:type="spellStart"/>
            <w:r w:rsidR="00410079">
              <w:rPr>
                <w:rFonts w:ascii="Segoe UI Light" w:hAnsi="Segoe UI Light" w:cs="Segoe UI Light"/>
                <w:b/>
                <w:i/>
                <w:color w:val="4C4D4F"/>
                <w:sz w:val="16"/>
                <w:szCs w:val="16"/>
              </w:rPr>
              <w:t>μονάδ</w:t>
            </w:r>
            <w:proofErr w:type="spellEnd"/>
            <w:r w:rsidR="00410079">
              <w:rPr>
                <w:rFonts w:ascii="Segoe UI Light" w:hAnsi="Segoe UI Light" w:cs="Segoe UI Light"/>
                <w:b/>
                <w:i/>
                <w:color w:val="4C4D4F"/>
                <w:sz w:val="16"/>
                <w:szCs w:val="16"/>
              </w:rPr>
              <w:t>α» ανα</w:t>
            </w:r>
            <w:proofErr w:type="spellStart"/>
            <w:r w:rsidR="00410079">
              <w:rPr>
                <w:rFonts w:ascii="Segoe UI Light" w:hAnsi="Segoe UI Light" w:cs="Segoe UI Light"/>
                <w:b/>
                <w:i/>
                <w:color w:val="4C4D4F"/>
                <w:sz w:val="16"/>
                <w:szCs w:val="16"/>
              </w:rPr>
              <w:t>φέρετ</w:t>
            </w:r>
            <w:proofErr w:type="spellEnd"/>
            <w:r w:rsidR="00410079">
              <w:rPr>
                <w:rFonts w:ascii="Segoe UI Light" w:hAnsi="Segoe UI Light" w:cs="Segoe UI Light"/>
                <w:b/>
                <w:i/>
                <w:color w:val="4C4D4F"/>
                <w:sz w:val="16"/>
                <w:szCs w:val="16"/>
              </w:rPr>
              <w:t>αι</w:t>
            </w:r>
            <w:r w:rsidRPr="00A86B3B">
              <w:rPr>
                <w:rFonts w:ascii="Segoe UI Light" w:hAnsi="Segoe UI Light" w:cs="Segoe UI Light"/>
                <w:b/>
                <w:i/>
                <w:color w:val="4C4D4F"/>
                <w:sz w:val="16"/>
                <w:szCs w:val="16"/>
              </w:rPr>
              <w:t>:</w:t>
            </w:r>
            <w:r w:rsidRPr="00A86B3B">
              <w:rPr>
                <w:rFonts w:ascii="Segoe UI Light" w:hAnsi="Segoe UI Light" w:cs="Segoe UI Light"/>
                <w:i/>
                <w:color w:val="4C4D4F"/>
                <w:sz w:val="16"/>
                <w:szCs w:val="16"/>
              </w:rPr>
              <w:t xml:space="preserve"> </w:t>
            </w:r>
            <w:r w:rsidRPr="00A86B3B">
              <w:rPr>
                <w:rFonts w:ascii="Segoe UI Light" w:hAnsi="Segoe UI Light" w:cs="Segoe UI Light"/>
                <w:i/>
                <w:sz w:val="16"/>
                <w:szCs w:val="16"/>
              </w:rPr>
              <w:br/>
              <w:t xml:space="preserve">- </w:t>
            </w:r>
            <w:proofErr w:type="spellStart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>γι</w:t>
            </w:r>
            <w:proofErr w:type="spellEnd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 xml:space="preserve">α </w:t>
            </w:r>
            <w:proofErr w:type="spellStart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>ξενοδοχεί</w:t>
            </w:r>
            <w:proofErr w:type="spellEnd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 xml:space="preserve">α, </w:t>
            </w:r>
            <w:proofErr w:type="spellStart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>στον</w:t>
            </w:r>
            <w:proofErr w:type="spellEnd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 xml:space="preserve"> α</w:t>
            </w:r>
            <w:proofErr w:type="spellStart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>ριθμό</w:t>
            </w:r>
            <w:proofErr w:type="spellEnd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 xml:space="preserve"> </w:t>
            </w:r>
            <w:proofErr w:type="spellStart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>των</w:t>
            </w:r>
            <w:proofErr w:type="spellEnd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 xml:space="preserve"> </w:t>
            </w:r>
            <w:proofErr w:type="spellStart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>δωμ</w:t>
            </w:r>
            <w:proofErr w:type="spellEnd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>ατίων π</w:t>
            </w:r>
            <w:proofErr w:type="spellStart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>ου</w:t>
            </w:r>
            <w:proofErr w:type="spellEnd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 xml:space="preserve"> </w:t>
            </w:r>
            <w:proofErr w:type="spellStart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>ενοικιάστηκ</w:t>
            </w:r>
            <w:proofErr w:type="spellEnd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>αν</w:t>
            </w:r>
            <w:r w:rsidRPr="00A86B3B">
              <w:rPr>
                <w:rFonts w:ascii="Segoe UI Light" w:hAnsi="Segoe UI Light" w:cs="Segoe UI Light"/>
                <w:i/>
                <w:sz w:val="16"/>
                <w:szCs w:val="16"/>
              </w:rPr>
              <w:t xml:space="preserve">; </w:t>
            </w:r>
            <w:r w:rsidRPr="00A86B3B">
              <w:rPr>
                <w:rFonts w:ascii="Segoe UI Light" w:hAnsi="Segoe UI Light" w:cs="Segoe UI Light"/>
                <w:i/>
                <w:sz w:val="16"/>
                <w:szCs w:val="16"/>
              </w:rPr>
              <w:br/>
              <w:t xml:space="preserve">- </w:t>
            </w:r>
            <w:proofErr w:type="spellStart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>γι</w:t>
            </w:r>
            <w:proofErr w:type="spellEnd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 xml:space="preserve">α </w:t>
            </w:r>
            <w:proofErr w:type="spellStart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>εστι</w:t>
            </w:r>
            <w:proofErr w:type="spellEnd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 xml:space="preserve">ατόρια, </w:t>
            </w:r>
            <w:proofErr w:type="spellStart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>στον</w:t>
            </w:r>
            <w:proofErr w:type="spellEnd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 xml:space="preserve"> α</w:t>
            </w:r>
            <w:proofErr w:type="spellStart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>ριθμό</w:t>
            </w:r>
            <w:proofErr w:type="spellEnd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 xml:space="preserve"> </w:t>
            </w:r>
            <w:proofErr w:type="spellStart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>των</w:t>
            </w:r>
            <w:proofErr w:type="spellEnd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 xml:space="preserve"> </w:t>
            </w:r>
            <w:proofErr w:type="spellStart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>γευμάτων</w:t>
            </w:r>
            <w:proofErr w:type="spellEnd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 xml:space="preserve"> π</w:t>
            </w:r>
            <w:proofErr w:type="spellStart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>ου</w:t>
            </w:r>
            <w:proofErr w:type="spellEnd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 xml:space="preserve"> π</w:t>
            </w:r>
            <w:proofErr w:type="spellStart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>ωλήθηκ</w:t>
            </w:r>
            <w:proofErr w:type="spellEnd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>αν</w:t>
            </w:r>
            <w:r w:rsidRPr="00A86B3B">
              <w:rPr>
                <w:rFonts w:ascii="Segoe UI Light" w:hAnsi="Segoe UI Light" w:cs="Segoe UI Light"/>
                <w:i/>
                <w:sz w:val="16"/>
                <w:szCs w:val="16"/>
              </w:rPr>
              <w:t xml:space="preserve">; </w:t>
            </w:r>
            <w:r w:rsidRPr="00A86B3B">
              <w:rPr>
                <w:rFonts w:ascii="Segoe UI Light" w:hAnsi="Segoe UI Light" w:cs="Segoe UI Light"/>
                <w:i/>
                <w:sz w:val="16"/>
                <w:szCs w:val="16"/>
              </w:rPr>
              <w:br/>
              <w:t xml:space="preserve">- </w:t>
            </w:r>
            <w:proofErr w:type="spellStart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>γι</w:t>
            </w:r>
            <w:proofErr w:type="spellEnd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 xml:space="preserve">α </w:t>
            </w:r>
            <w:proofErr w:type="spellStart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>άλλες</w:t>
            </w:r>
            <w:proofErr w:type="spellEnd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 xml:space="preserve"> επ</w:t>
            </w:r>
            <w:proofErr w:type="spellStart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>ιχειρήσεις</w:t>
            </w:r>
            <w:proofErr w:type="spellEnd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>, όπ</w:t>
            </w:r>
            <w:proofErr w:type="spellStart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>ως</w:t>
            </w:r>
            <w:proofErr w:type="spellEnd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 xml:space="preserve"> κατα</w:t>
            </w:r>
            <w:proofErr w:type="spellStart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>στήμ</w:t>
            </w:r>
            <w:proofErr w:type="spellEnd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 xml:space="preserve">ατα και μπαρ, </w:t>
            </w:r>
            <w:proofErr w:type="spellStart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>μονάδες</w:t>
            </w:r>
            <w:proofErr w:type="spellEnd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 xml:space="preserve"> </w:t>
            </w:r>
            <w:proofErr w:type="gramStart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>π</w:t>
            </w:r>
            <w:proofErr w:type="spellStart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>ωληθέντων</w:t>
            </w:r>
            <w:proofErr w:type="spellEnd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 xml:space="preserve">  και</w:t>
            </w:r>
            <w:proofErr w:type="gramEnd"/>
            <w:r w:rsidR="00410079" w:rsidRPr="00410079">
              <w:rPr>
                <w:rFonts w:ascii="Segoe UI Light" w:hAnsi="Segoe UI Light" w:cs="Segoe UI Light"/>
                <w:i/>
                <w:sz w:val="16"/>
                <w:szCs w:val="16"/>
              </w:rPr>
              <w:t xml:space="preserve"> κ</w:t>
            </w:r>
            <w:r w:rsidR="00410079">
              <w:rPr>
                <w:rFonts w:ascii="Segoe UI Light" w:hAnsi="Segoe UI Light" w:cs="Segoe UI Light"/>
                <w:i/>
                <w:sz w:val="16"/>
                <w:szCs w:val="16"/>
              </w:rPr>
              <w:t>α</w:t>
            </w:r>
            <w:proofErr w:type="spellStart"/>
            <w:r w:rsidR="00410079">
              <w:rPr>
                <w:rFonts w:ascii="Segoe UI Light" w:hAnsi="Segoe UI Light" w:cs="Segoe UI Light"/>
                <w:i/>
                <w:sz w:val="16"/>
                <w:szCs w:val="16"/>
              </w:rPr>
              <w:t>τάστ</w:t>
            </w:r>
            <w:proofErr w:type="spellEnd"/>
            <w:r w:rsidR="00410079">
              <w:rPr>
                <w:rFonts w:ascii="Segoe UI Light" w:hAnsi="Segoe UI Light" w:cs="Segoe UI Light"/>
                <w:i/>
                <w:sz w:val="16"/>
                <w:szCs w:val="16"/>
              </w:rPr>
              <w:t xml:space="preserve">αση </w:t>
            </w:r>
            <w:proofErr w:type="spellStart"/>
            <w:r w:rsidR="00410079">
              <w:rPr>
                <w:rFonts w:ascii="Segoe UI Light" w:hAnsi="Segoe UI Light" w:cs="Segoe UI Light"/>
                <w:i/>
                <w:sz w:val="16"/>
                <w:szCs w:val="16"/>
              </w:rPr>
              <w:t>εσόδων</w:t>
            </w:r>
            <w:proofErr w:type="spellEnd"/>
            <w:r w:rsidR="00410079">
              <w:rPr>
                <w:rFonts w:ascii="Segoe UI Light" w:hAnsi="Segoe UI Light" w:cs="Segoe UI Light"/>
                <w:i/>
                <w:sz w:val="16"/>
                <w:szCs w:val="16"/>
              </w:rPr>
              <w:t xml:space="preserve"> όπ</w:t>
            </w:r>
            <w:proofErr w:type="spellStart"/>
            <w:r w:rsidR="00410079">
              <w:rPr>
                <w:rFonts w:ascii="Segoe UI Light" w:hAnsi="Segoe UI Light" w:cs="Segoe UI Light"/>
                <w:i/>
                <w:sz w:val="16"/>
                <w:szCs w:val="16"/>
              </w:rPr>
              <w:t>ως</w:t>
            </w:r>
            <w:proofErr w:type="spellEnd"/>
            <w:r w:rsidR="00410079">
              <w:rPr>
                <w:rFonts w:ascii="Segoe UI Light" w:hAnsi="Segoe UI Light" w:cs="Segoe UI Light"/>
                <w:i/>
                <w:sz w:val="16"/>
                <w:szCs w:val="16"/>
              </w:rPr>
              <w:t xml:space="preserve"> απα</w:t>
            </w:r>
            <w:proofErr w:type="spellStart"/>
            <w:r w:rsidR="00410079">
              <w:rPr>
                <w:rFonts w:ascii="Segoe UI Light" w:hAnsi="Segoe UI Light" w:cs="Segoe UI Light"/>
                <w:i/>
                <w:sz w:val="16"/>
                <w:szCs w:val="16"/>
              </w:rPr>
              <w:t>ιτείτ</w:t>
            </w:r>
            <w:proofErr w:type="spellEnd"/>
            <w:r w:rsidR="00410079">
              <w:rPr>
                <w:rFonts w:ascii="Segoe UI Light" w:hAnsi="Segoe UI Light" w:cs="Segoe UI Light"/>
                <w:i/>
                <w:sz w:val="16"/>
                <w:szCs w:val="16"/>
              </w:rPr>
              <w:t>αι</w:t>
            </w:r>
            <w:r w:rsidRPr="00A86B3B">
              <w:rPr>
                <w:rFonts w:ascii="Segoe UI Light" w:hAnsi="Segoe UI Light" w:cs="Segoe UI Light"/>
                <w:i/>
                <w:sz w:val="16"/>
                <w:szCs w:val="16"/>
              </w:rPr>
              <w:t>.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4B5F5B" w:rsidRPr="004B5F5B" w:rsidRDefault="004B5F5B" w:rsidP="004B5F5B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4B5F5B" w:rsidTr="00410079">
        <w:trPr>
          <w:trHeight w:val="567"/>
        </w:trPr>
        <w:tc>
          <w:tcPr>
            <w:tcW w:w="988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4C4D4F"/>
            <w:vAlign w:val="center"/>
          </w:tcPr>
          <w:p w:rsidR="004B5F5B" w:rsidRPr="000A4848" w:rsidRDefault="004B5F5B" w:rsidP="004B5F5B">
            <w:pPr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 w:rsidRPr="000A4848">
              <w:rPr>
                <w:rFonts w:ascii="Segoe UI Light" w:hAnsi="Segoe UI Light" w:cs="Segoe UI Light"/>
                <w:b/>
                <w:color w:val="F8F8F8"/>
              </w:rPr>
              <w:t>9</w:t>
            </w:r>
          </w:p>
        </w:tc>
        <w:tc>
          <w:tcPr>
            <w:tcW w:w="7087" w:type="dxa"/>
            <w:tcBorders>
              <w:left w:val="single" w:sz="4" w:space="0" w:color="4C4D4F"/>
            </w:tcBorders>
            <w:shd w:val="clear" w:color="auto" w:fill="ECEDED"/>
            <w:tcMar>
              <w:top w:w="85" w:type="dxa"/>
              <w:bottom w:w="85" w:type="dxa"/>
            </w:tcMar>
            <w:vAlign w:val="center"/>
          </w:tcPr>
          <w:p w:rsidR="004B5F5B" w:rsidRPr="009D0F76" w:rsidRDefault="00410079" w:rsidP="004B5F5B">
            <w:pPr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Λειτουργικά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και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έκτ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ακτα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έξοδ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της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επ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ιχείρησης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και απ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οσ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βέσεις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γι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την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ερίοδο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της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διεκδικούμενης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απ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ώλειάς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σας κα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θώς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και τα 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ροηγούμεν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τρί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 (3)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έτη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(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τροφοδοσί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α,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ηλεκτρικό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ρεύμ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α,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έξοδ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α καθα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ρισμού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και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συντήρησης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μισθολογικά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έξοδ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κ.λ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>.π.).</w:t>
            </w:r>
          </w:p>
        </w:tc>
        <w:tc>
          <w:tcPr>
            <w:tcW w:w="941" w:type="dxa"/>
            <w:shd w:val="clear" w:color="auto" w:fill="ECEDED"/>
            <w:vAlign w:val="center"/>
          </w:tcPr>
          <w:p w:rsidR="004B5F5B" w:rsidRPr="004B5F5B" w:rsidRDefault="004B5F5B" w:rsidP="004B5F5B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4B5F5B" w:rsidTr="00410079">
        <w:trPr>
          <w:trHeight w:val="567"/>
        </w:trPr>
        <w:tc>
          <w:tcPr>
            <w:tcW w:w="988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4C4D4F"/>
            <w:vAlign w:val="center"/>
          </w:tcPr>
          <w:p w:rsidR="004B5F5B" w:rsidRPr="000A4848" w:rsidRDefault="004B5F5B" w:rsidP="004B5F5B">
            <w:pPr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 w:rsidRPr="000A4848">
              <w:rPr>
                <w:rFonts w:ascii="Segoe UI Light" w:hAnsi="Segoe UI Light" w:cs="Segoe UI Light"/>
                <w:b/>
                <w:color w:val="F8F8F8"/>
              </w:rPr>
              <w:t>10</w:t>
            </w:r>
          </w:p>
        </w:tc>
        <w:tc>
          <w:tcPr>
            <w:tcW w:w="7087" w:type="dxa"/>
            <w:tcBorders>
              <w:left w:val="single" w:sz="4" w:space="0" w:color="4C4D4F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B5F5B" w:rsidRPr="009D0F76" w:rsidRDefault="00410079" w:rsidP="004B5F5B">
            <w:pPr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Λε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πτομέρειες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σχετικά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με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οπ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οι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αδήποτε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μέτρ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α 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ου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ελήφθησ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αν από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εσάς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γι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α 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ρόληψη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ή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ελ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αχιστοποίηση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των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οικονομικών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απ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ωλειών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σας,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εξουδετερώνοντ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ας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τις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α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ρνητικές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επιπ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τώσεις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της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ρύ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πανσης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στις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δρ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αστηριότητές σας,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συμ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περιλαμβανομένης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της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εριγρ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αφής και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του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κόστους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α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υτών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4B5F5B" w:rsidRPr="004B5F5B" w:rsidRDefault="004B5F5B" w:rsidP="004B5F5B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4B5F5B" w:rsidTr="00410079">
        <w:trPr>
          <w:trHeight w:val="567"/>
        </w:trPr>
        <w:tc>
          <w:tcPr>
            <w:tcW w:w="988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4C4D4F"/>
            <w:vAlign w:val="center"/>
          </w:tcPr>
          <w:p w:rsidR="004B5F5B" w:rsidRPr="000A4848" w:rsidRDefault="004B5F5B" w:rsidP="004B5F5B">
            <w:pPr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 w:rsidRPr="000A4848">
              <w:rPr>
                <w:rFonts w:ascii="Segoe UI Light" w:hAnsi="Segoe UI Light" w:cs="Segoe UI Light"/>
                <w:b/>
                <w:color w:val="F8F8F8"/>
              </w:rPr>
              <w:t>11</w:t>
            </w:r>
          </w:p>
        </w:tc>
        <w:tc>
          <w:tcPr>
            <w:tcW w:w="7087" w:type="dxa"/>
            <w:tcBorders>
              <w:left w:val="single" w:sz="4" w:space="0" w:color="4C4D4F"/>
            </w:tcBorders>
            <w:shd w:val="clear" w:color="auto" w:fill="ECEDED"/>
            <w:tcMar>
              <w:top w:w="85" w:type="dxa"/>
              <w:bottom w:w="85" w:type="dxa"/>
            </w:tcMar>
            <w:vAlign w:val="center"/>
          </w:tcPr>
          <w:p w:rsidR="004B5F5B" w:rsidRPr="00410079" w:rsidRDefault="00410079" w:rsidP="00410079">
            <w:pPr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Δήλωση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οπ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οιωνδή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ποτε επιπ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λέον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εσόδων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ου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ελήφθησ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αν από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την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επ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ιχείρησή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σας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ω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ς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 xml:space="preserve"> απ</w:t>
            </w:r>
            <w:proofErr w:type="spellStart"/>
            <w:r>
              <w:rPr>
                <w:rFonts w:ascii="Segoe UI Light" w:hAnsi="Segoe UI Light" w:cs="Segoe UI Light"/>
                <w:sz w:val="18"/>
                <w:szCs w:val="18"/>
              </w:rPr>
              <w:t>οτέλεσμ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 xml:space="preserve">α </w:t>
            </w:r>
            <w:proofErr w:type="spellStart"/>
            <w:r>
              <w:rPr>
                <w:rFonts w:ascii="Segoe UI Light" w:hAnsi="Segoe UI Light" w:cs="Segoe UI Light"/>
                <w:sz w:val="18"/>
                <w:szCs w:val="18"/>
              </w:rPr>
              <w:t>του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 xml:space="preserve"> π</w:t>
            </w:r>
            <w:proofErr w:type="spellStart"/>
            <w:r>
              <w:rPr>
                <w:rFonts w:ascii="Segoe UI Light" w:hAnsi="Segoe UI Light" w:cs="Segoe UI Light"/>
                <w:sz w:val="18"/>
                <w:szCs w:val="18"/>
              </w:rPr>
              <w:t>εριστ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 xml:space="preserve">ατικού. </w:t>
            </w:r>
          </w:p>
        </w:tc>
        <w:tc>
          <w:tcPr>
            <w:tcW w:w="941" w:type="dxa"/>
            <w:shd w:val="clear" w:color="auto" w:fill="ECEDED"/>
            <w:vAlign w:val="center"/>
          </w:tcPr>
          <w:p w:rsidR="004B5F5B" w:rsidRPr="004B5F5B" w:rsidRDefault="004B5F5B" w:rsidP="004B5F5B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4B5F5B" w:rsidTr="00410079">
        <w:trPr>
          <w:trHeight w:val="567"/>
        </w:trPr>
        <w:tc>
          <w:tcPr>
            <w:tcW w:w="988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4C4D4F"/>
            <w:vAlign w:val="center"/>
          </w:tcPr>
          <w:p w:rsidR="004B5F5B" w:rsidRPr="000A4848" w:rsidRDefault="004B5F5B" w:rsidP="004B5F5B">
            <w:pPr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 w:rsidRPr="000A4848">
              <w:rPr>
                <w:rFonts w:ascii="Segoe UI Light" w:hAnsi="Segoe UI Light" w:cs="Segoe UI Light"/>
                <w:b/>
                <w:color w:val="F8F8F8"/>
              </w:rPr>
              <w:t>12</w:t>
            </w:r>
          </w:p>
        </w:tc>
        <w:tc>
          <w:tcPr>
            <w:tcW w:w="7087" w:type="dxa"/>
            <w:tcBorders>
              <w:left w:val="single" w:sz="4" w:space="0" w:color="4C4D4F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B5F5B" w:rsidRPr="009D0F76" w:rsidRDefault="00410079" w:rsidP="004B5F5B">
            <w:pPr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  <w:proofErr w:type="gram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Υποβ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άλ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ατε 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τις</w:t>
            </w:r>
            <w:proofErr w:type="spellEnd"/>
            <w:proofErr w:type="gram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σχετικές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άδειες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λειτουργί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ας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γι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τις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δρ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αστηριότητες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της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επ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ιχείρησης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σας . Υποβ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άλ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ατε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συνημμέν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α μα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ζί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με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το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έντυ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πο απα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ίτησης</w:t>
            </w:r>
            <w:proofErr w:type="spellEnd"/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4B5F5B" w:rsidRPr="004B5F5B" w:rsidRDefault="004B5F5B" w:rsidP="004B5F5B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  <w:tr w:rsidR="004B5F5B" w:rsidTr="00410079">
        <w:trPr>
          <w:trHeight w:val="567"/>
        </w:trPr>
        <w:tc>
          <w:tcPr>
            <w:tcW w:w="988" w:type="dxa"/>
            <w:tcBorders>
              <w:top w:val="single" w:sz="4" w:space="0" w:color="4C4D4F"/>
              <w:left w:val="single" w:sz="4" w:space="0" w:color="4C4D4F"/>
              <w:bottom w:val="single" w:sz="4" w:space="0" w:color="4C4D4F"/>
              <w:right w:val="single" w:sz="4" w:space="0" w:color="4C4D4F"/>
            </w:tcBorders>
            <w:shd w:val="clear" w:color="auto" w:fill="4C4D4F"/>
            <w:vAlign w:val="center"/>
          </w:tcPr>
          <w:p w:rsidR="004B5F5B" w:rsidRPr="000A4848" w:rsidRDefault="004B5F5B" w:rsidP="004B5F5B">
            <w:pPr>
              <w:jc w:val="center"/>
              <w:rPr>
                <w:rFonts w:ascii="Segoe UI Light" w:hAnsi="Segoe UI Light" w:cs="Segoe UI Light"/>
                <w:b/>
                <w:color w:val="F8F8F8"/>
              </w:rPr>
            </w:pPr>
            <w:r w:rsidRPr="000A4848">
              <w:rPr>
                <w:rFonts w:ascii="Segoe UI Light" w:hAnsi="Segoe UI Light" w:cs="Segoe UI Light"/>
                <w:b/>
                <w:color w:val="F8F8F8"/>
              </w:rPr>
              <w:t>13</w:t>
            </w:r>
          </w:p>
        </w:tc>
        <w:tc>
          <w:tcPr>
            <w:tcW w:w="7087" w:type="dxa"/>
            <w:tcBorders>
              <w:left w:val="single" w:sz="4" w:space="0" w:color="4C4D4F"/>
            </w:tcBorders>
            <w:shd w:val="clear" w:color="auto" w:fill="ECEDED"/>
            <w:tcMar>
              <w:top w:w="85" w:type="dxa"/>
              <w:bottom w:w="85" w:type="dxa"/>
            </w:tcMar>
            <w:vAlign w:val="center"/>
          </w:tcPr>
          <w:p w:rsidR="004B5F5B" w:rsidRPr="009D0F76" w:rsidRDefault="00410079" w:rsidP="004B5F5B">
            <w:pPr>
              <w:rPr>
                <w:rFonts w:ascii="Segoe UI Light" w:hAnsi="Segoe UI Light" w:cs="Segoe UI Light"/>
                <w:color w:val="4C4D4F"/>
                <w:sz w:val="18"/>
                <w:szCs w:val="18"/>
              </w:rPr>
            </w:pP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Ανάλυση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των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εριουσι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ακών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στοιχείων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της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επ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ιχείρησής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σας (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εργ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αζόμενοι,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κτίρι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α,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εγκ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αταστάσεις,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δωμάτι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α, κα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λύμμ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ατα,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οχήμ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ατα,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εξο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πλισμός)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γι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την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π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ερίοδο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της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gram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απα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ίτησης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 και</w:t>
            </w:r>
            <w:proofErr w:type="gram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τα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τελευτ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αία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τρί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α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χρόνι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α. Πα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ρέχετε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σε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μορφή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 xml:space="preserve"> κατα</w:t>
            </w:r>
            <w:proofErr w:type="spellStart"/>
            <w:r w:rsidRPr="00410079">
              <w:rPr>
                <w:rFonts w:ascii="Segoe UI Light" w:hAnsi="Segoe UI Light" w:cs="Segoe UI Light"/>
                <w:sz w:val="18"/>
                <w:szCs w:val="18"/>
              </w:rPr>
              <w:t>λόγου</w:t>
            </w:r>
            <w:proofErr w:type="spellEnd"/>
            <w:r w:rsidRPr="00410079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941" w:type="dxa"/>
            <w:shd w:val="clear" w:color="auto" w:fill="ECEDED"/>
            <w:vAlign w:val="center"/>
          </w:tcPr>
          <w:p w:rsidR="004B5F5B" w:rsidRPr="004B5F5B" w:rsidRDefault="004B5F5B" w:rsidP="004B5F5B">
            <w:pPr>
              <w:jc w:val="center"/>
              <w:rPr>
                <w:rFonts w:ascii="Segoe UI Light" w:hAnsi="Segoe UI Light" w:cs="Segoe UI Light"/>
                <w:color w:val="4C4D4F"/>
              </w:rPr>
            </w:pPr>
          </w:p>
        </w:tc>
      </w:tr>
    </w:tbl>
    <w:p w:rsidR="00410079" w:rsidRPr="00FA398C" w:rsidRDefault="00410079" w:rsidP="00FA398C">
      <w:pPr>
        <w:spacing w:after="0"/>
        <w:rPr>
          <w:rFonts w:ascii="Segoe UI Light" w:hAnsi="Segoe UI Light" w:cs="Segoe UI Light"/>
          <w:b/>
          <w:color w:val="4C4D4F"/>
          <w:spacing w:val="10"/>
          <w:sz w:val="16"/>
          <w:szCs w:val="16"/>
        </w:rPr>
      </w:pPr>
    </w:p>
    <w:p w:rsidR="004B5F5B" w:rsidRPr="00FA398C" w:rsidRDefault="00410079" w:rsidP="00FA398C">
      <w:pPr>
        <w:spacing w:after="0"/>
        <w:rPr>
          <w:rFonts w:ascii="Segoe UI Light" w:hAnsi="Segoe UI Light" w:cs="Segoe UI Light"/>
          <w:b/>
          <w:color w:val="4C4D4F"/>
        </w:rPr>
      </w:pPr>
      <w:proofErr w:type="spellStart"/>
      <w:r w:rsidRPr="00FA398C">
        <w:rPr>
          <w:rFonts w:ascii="Segoe UI Light" w:hAnsi="Segoe UI Light" w:cs="Segoe UI Light"/>
          <w:b/>
          <w:color w:val="4C4D4F"/>
        </w:rPr>
        <w:t>Γι</w:t>
      </w:r>
      <w:proofErr w:type="spellEnd"/>
      <w:r w:rsidRPr="00FA398C">
        <w:rPr>
          <w:rFonts w:ascii="Segoe UI Light" w:hAnsi="Segoe UI Light" w:cs="Segoe UI Light"/>
          <w:b/>
          <w:color w:val="4C4D4F"/>
        </w:rPr>
        <w:t>α π</w:t>
      </w:r>
      <w:proofErr w:type="spellStart"/>
      <w:r w:rsidRPr="00FA398C">
        <w:rPr>
          <w:rFonts w:ascii="Segoe UI Light" w:hAnsi="Segoe UI Light" w:cs="Segoe UI Light"/>
          <w:b/>
          <w:color w:val="4C4D4F"/>
        </w:rPr>
        <w:t>ερισσότερες</w:t>
      </w:r>
      <w:proofErr w:type="spellEnd"/>
      <w:r w:rsidRPr="00FA398C">
        <w:rPr>
          <w:rFonts w:ascii="Segoe UI Light" w:hAnsi="Segoe UI Light" w:cs="Segoe UI Light"/>
          <w:b/>
          <w:color w:val="4C4D4F"/>
        </w:rPr>
        <w:t xml:space="preserve"> π</w:t>
      </w:r>
      <w:proofErr w:type="spellStart"/>
      <w:r w:rsidRPr="00FA398C">
        <w:rPr>
          <w:rFonts w:ascii="Segoe UI Light" w:hAnsi="Segoe UI Light" w:cs="Segoe UI Light"/>
          <w:b/>
          <w:color w:val="4C4D4F"/>
        </w:rPr>
        <w:t>ληροφορίες</w:t>
      </w:r>
      <w:proofErr w:type="spellEnd"/>
      <w:r w:rsidRPr="00FA398C">
        <w:rPr>
          <w:rFonts w:ascii="Segoe UI Light" w:hAnsi="Segoe UI Light" w:cs="Segoe UI Light"/>
          <w:b/>
          <w:color w:val="4C4D4F"/>
        </w:rPr>
        <w:t>, ανα</w:t>
      </w:r>
      <w:proofErr w:type="spellStart"/>
      <w:r w:rsidRPr="00FA398C">
        <w:rPr>
          <w:rFonts w:ascii="Segoe UI Light" w:hAnsi="Segoe UI Light" w:cs="Segoe UI Light"/>
          <w:b/>
          <w:color w:val="4C4D4F"/>
        </w:rPr>
        <w:t>τρέξτε</w:t>
      </w:r>
      <w:proofErr w:type="spellEnd"/>
      <w:r w:rsidRPr="00FA398C">
        <w:rPr>
          <w:rFonts w:ascii="Segoe UI Light" w:hAnsi="Segoe UI Light" w:cs="Segoe UI Light"/>
          <w:b/>
          <w:color w:val="4C4D4F"/>
        </w:rPr>
        <w:t xml:space="preserve"> </w:t>
      </w:r>
      <w:proofErr w:type="spellStart"/>
      <w:r w:rsidRPr="00FA398C">
        <w:rPr>
          <w:rFonts w:ascii="Segoe UI Light" w:hAnsi="Segoe UI Light" w:cs="Segoe UI Light"/>
          <w:b/>
          <w:color w:val="4C4D4F"/>
        </w:rPr>
        <w:t>στις</w:t>
      </w:r>
      <w:proofErr w:type="spellEnd"/>
      <w:r w:rsidRPr="00FA398C">
        <w:rPr>
          <w:rFonts w:ascii="Segoe UI Light" w:hAnsi="Segoe UI Light" w:cs="Segoe UI Light"/>
          <w:b/>
          <w:color w:val="4C4D4F"/>
        </w:rPr>
        <w:t xml:space="preserve"> </w:t>
      </w:r>
      <w:proofErr w:type="spellStart"/>
      <w:r w:rsidRPr="00FA398C">
        <w:rPr>
          <w:rFonts w:ascii="Segoe UI Light" w:hAnsi="Segoe UI Light" w:cs="Segoe UI Light"/>
          <w:b/>
          <w:color w:val="4C4D4F"/>
        </w:rPr>
        <w:t>ενότητες</w:t>
      </w:r>
      <w:proofErr w:type="spellEnd"/>
      <w:r w:rsidRPr="00FA398C">
        <w:rPr>
          <w:rFonts w:ascii="Segoe UI Light" w:hAnsi="Segoe UI Light" w:cs="Segoe UI Light"/>
          <w:b/>
          <w:color w:val="4C4D4F"/>
        </w:rPr>
        <w:t xml:space="preserve"> 3.4 και 3.5 </w:t>
      </w:r>
      <w:proofErr w:type="spellStart"/>
      <w:r w:rsidRPr="00FA398C">
        <w:rPr>
          <w:rFonts w:ascii="Segoe UI Light" w:hAnsi="Segoe UI Light" w:cs="Segoe UI Light"/>
          <w:b/>
          <w:color w:val="4C4D4F"/>
        </w:rPr>
        <w:t>στον</w:t>
      </w:r>
      <w:proofErr w:type="spellEnd"/>
      <w:r w:rsidRPr="00FA398C">
        <w:rPr>
          <w:rFonts w:ascii="Segoe UI Light" w:hAnsi="Segoe UI Light" w:cs="Segoe UI Light"/>
          <w:b/>
          <w:color w:val="4C4D4F"/>
        </w:rPr>
        <w:t xml:space="preserve"> </w:t>
      </w:r>
      <w:proofErr w:type="spellStart"/>
      <w:r w:rsidRPr="00FA398C">
        <w:rPr>
          <w:rFonts w:ascii="Segoe UI Light" w:hAnsi="Segoe UI Light" w:cs="Segoe UI Light"/>
          <w:b/>
          <w:color w:val="4C4D4F"/>
        </w:rPr>
        <w:t>Οδηγό</w:t>
      </w:r>
      <w:proofErr w:type="spellEnd"/>
      <w:r w:rsidRPr="00FA398C">
        <w:rPr>
          <w:rFonts w:ascii="Segoe UI Light" w:hAnsi="Segoe UI Light" w:cs="Segoe UI Light"/>
          <w:b/>
          <w:color w:val="4C4D4F"/>
        </w:rPr>
        <w:t xml:space="preserve"> απα</w:t>
      </w:r>
      <w:proofErr w:type="spellStart"/>
      <w:r w:rsidRPr="00FA398C">
        <w:rPr>
          <w:rFonts w:ascii="Segoe UI Light" w:hAnsi="Segoe UI Light" w:cs="Segoe UI Light"/>
          <w:b/>
          <w:color w:val="4C4D4F"/>
        </w:rPr>
        <w:t>ιτήσεων</w:t>
      </w:r>
      <w:proofErr w:type="spellEnd"/>
      <w:r w:rsidRPr="00FA398C">
        <w:rPr>
          <w:rFonts w:ascii="Segoe UI Light" w:hAnsi="Segoe UI Light" w:cs="Segoe UI Light"/>
          <w:b/>
          <w:color w:val="4C4D4F"/>
        </w:rPr>
        <w:t>.</w:t>
      </w:r>
    </w:p>
    <w:sectPr w:rsidR="004B5F5B" w:rsidRPr="00FA398C" w:rsidSect="00410079">
      <w:headerReference w:type="default" r:id="rId16"/>
      <w:headerReference w:type="first" r:id="rId17"/>
      <w:footerReference w:type="first" r:id="rId18"/>
      <w:pgSz w:w="11906" w:h="16838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175" w:rsidRDefault="00572175" w:rsidP="007E1554">
      <w:pPr>
        <w:spacing w:after="0" w:line="240" w:lineRule="auto"/>
      </w:pPr>
      <w:r>
        <w:separator/>
      </w:r>
    </w:p>
  </w:endnote>
  <w:endnote w:type="continuationSeparator" w:id="0">
    <w:p w:rsidR="00572175" w:rsidRDefault="00572175" w:rsidP="007E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DE9" w:rsidRDefault="00DC0D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B334628" wp14:editId="19172854">
              <wp:simplePos x="0" y="0"/>
              <wp:positionH relativeFrom="column">
                <wp:posOffset>-900430</wp:posOffset>
              </wp:positionH>
              <wp:positionV relativeFrom="paragraph">
                <wp:posOffset>-26184</wp:posOffset>
              </wp:positionV>
              <wp:extent cx="8139600" cy="468000"/>
              <wp:effectExtent l="0" t="0" r="13970" b="27305"/>
              <wp:wrapNone/>
              <wp:docPr id="339" name="Rectangle 3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39600" cy="468000"/>
                      </a:xfrm>
                      <a:prstGeom prst="rect">
                        <a:avLst/>
                      </a:prstGeom>
                      <a:solidFill>
                        <a:srgbClr val="25247B"/>
                      </a:solidFill>
                      <a:ln>
                        <a:solidFill>
                          <a:srgbClr val="25247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257847" id="Rectangle 339" o:spid="_x0000_s1026" style="position:absolute;margin-left:-70.9pt;margin-top:-2.05pt;width:640.9pt;height:36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" fillcolor="#25247b" strokecolor="#25247b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DE9" w:rsidRDefault="003722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-750570</wp:posOffset>
              </wp:positionH>
              <wp:positionV relativeFrom="paragraph">
                <wp:posOffset>-23559</wp:posOffset>
              </wp:positionV>
              <wp:extent cx="7660981" cy="376517"/>
              <wp:effectExtent l="0" t="0" r="0" b="5080"/>
              <wp:wrapNone/>
              <wp:docPr id="352" name="Rectangle 3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0981" cy="376517"/>
                      </a:xfrm>
                      <a:prstGeom prst="rect">
                        <a:avLst/>
                      </a:prstGeom>
                      <a:solidFill>
                        <a:srgbClr val="2524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BCB546" id="Rectangle 352" o:spid="_x0000_s1026" style="position:absolute;margin-left:-59.1pt;margin-top:-1.85pt;width:603.25pt;height:2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" fillcolor="#25247b" stroked="f" strokeweight="1pt"/>
          </w:pict>
        </mc:Fallback>
      </mc:AlternateContent>
    </w:r>
    <w:r w:rsidR="00A3334B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B334628" wp14:editId="19172854">
              <wp:simplePos x="0" y="0"/>
              <wp:positionH relativeFrom="column">
                <wp:posOffset>-1028102</wp:posOffset>
              </wp:positionH>
              <wp:positionV relativeFrom="paragraph">
                <wp:posOffset>291715</wp:posOffset>
              </wp:positionV>
              <wp:extent cx="9549578" cy="361149"/>
              <wp:effectExtent l="0" t="0" r="13970" b="20320"/>
              <wp:wrapNone/>
              <wp:docPr id="338" name="Rectangle 3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9578" cy="361149"/>
                      </a:xfrm>
                      <a:prstGeom prst="rect">
                        <a:avLst/>
                      </a:prstGeom>
                      <a:solidFill>
                        <a:srgbClr val="25247B"/>
                      </a:solidFill>
                      <a:ln>
                        <a:solidFill>
                          <a:srgbClr val="25247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FF2E2" id="Rectangle 338" o:spid="_x0000_s1026" style="position:absolute;margin-left:-80.95pt;margin-top:22.95pt;width:751.95pt;height:28.4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" fillcolor="#25247b" strokecolor="#25247b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247" w:rsidRDefault="003722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4299BB18" wp14:editId="1EAB5B31">
              <wp:simplePos x="0" y="0"/>
              <wp:positionH relativeFrom="column">
                <wp:posOffset>-1028102</wp:posOffset>
              </wp:positionH>
              <wp:positionV relativeFrom="paragraph">
                <wp:posOffset>291715</wp:posOffset>
              </wp:positionV>
              <wp:extent cx="9549578" cy="361149"/>
              <wp:effectExtent l="0" t="0" r="13970" b="20320"/>
              <wp:wrapNone/>
              <wp:docPr id="351" name="Rectangle 3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9578" cy="361149"/>
                      </a:xfrm>
                      <a:prstGeom prst="rect">
                        <a:avLst/>
                      </a:prstGeom>
                      <a:solidFill>
                        <a:srgbClr val="25247B"/>
                      </a:solidFill>
                      <a:ln>
                        <a:solidFill>
                          <a:srgbClr val="25247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AF82A9" id="Rectangle 351" o:spid="_x0000_s1026" style="position:absolute;margin-left:-80.95pt;margin-top:22.95pt;width:751.95pt;height:28.4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" fillcolor="#25247b" strokecolor="#25247b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175" w:rsidRDefault="00572175" w:rsidP="007E1554">
      <w:pPr>
        <w:spacing w:after="0" w:line="240" w:lineRule="auto"/>
      </w:pPr>
      <w:r>
        <w:separator/>
      </w:r>
    </w:p>
  </w:footnote>
  <w:footnote w:type="continuationSeparator" w:id="0">
    <w:p w:rsidR="00572175" w:rsidRDefault="00572175" w:rsidP="007E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FE2" w:rsidRDefault="009D3B97">
    <w:pPr>
      <w:pStyle w:val="Header"/>
    </w:pPr>
    <w:r>
      <w:rPr>
        <w:rFonts w:ascii="Segoe UI Light" w:hAnsi="Segoe UI Light" w:cs="Segoe UI Light"/>
        <w:noProof/>
        <w:color w:val="4C4D4F"/>
        <w:sz w:val="28"/>
        <w:szCs w:val="28"/>
      </w:rPr>
      <mc:AlternateContent>
        <mc:Choice Requires="wps">
          <w:drawing>
            <wp:anchor distT="0" distB="0" distL="114300" distR="114300" simplePos="0" relativeHeight="251658239" behindDoc="1" locked="0" layoutInCell="1" allowOverlap="1">
              <wp:simplePos x="0" y="0"/>
              <wp:positionH relativeFrom="column">
                <wp:posOffset>-712406</wp:posOffset>
              </wp:positionH>
              <wp:positionV relativeFrom="paragraph">
                <wp:posOffset>-368364</wp:posOffset>
              </wp:positionV>
              <wp:extent cx="7553960" cy="737667"/>
              <wp:effectExtent l="0" t="0" r="27940" b="24765"/>
              <wp:wrapNone/>
              <wp:docPr id="343" name="Rectangle 3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960" cy="73766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14DA0D" id="Rectangle 343" o:spid="_x0000_s1026" style="position:absolute;margin-left:-56.1pt;margin-top:-29pt;width:594.8pt;height:58.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" fillcolor="white [3212]" strokecolor="white [3212]" strokeweight="1pt"/>
          </w:pict>
        </mc:Fallback>
      </mc:AlternateContent>
    </w:r>
    <w:r>
      <w:rPr>
        <w:rFonts w:ascii="Segoe UI Light" w:hAnsi="Segoe UI Light" w:cs="Segoe UI Light"/>
        <w:noProof/>
        <w:color w:val="4C4D4F"/>
        <w:sz w:val="28"/>
        <w:szCs w:val="28"/>
      </w:rPr>
      <mc:AlternateContent>
        <mc:Choice Requires="wps">
          <w:drawing>
            <wp:anchor distT="0" distB="0" distL="114300" distR="114300" simplePos="0" relativeHeight="251656189" behindDoc="1" locked="0" layoutInCell="1" allowOverlap="1">
              <wp:simplePos x="0" y="0"/>
              <wp:positionH relativeFrom="column">
                <wp:posOffset>-712406</wp:posOffset>
              </wp:positionH>
              <wp:positionV relativeFrom="paragraph">
                <wp:posOffset>-368364</wp:posOffset>
              </wp:positionV>
              <wp:extent cx="7553960" cy="10427234"/>
              <wp:effectExtent l="0" t="0" r="27940" b="1270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960" cy="10427234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solidFill>
                          <a:srgbClr val="DDDDD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D58A3B" id="Rectangle 11" o:spid="_x0000_s1026" style="position:absolute;margin-left:-56.1pt;margin-top:-29pt;width:594.8pt;height:821.05pt;z-index:-251660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" fillcolor="#ddd" strokecolor="#ddd" strokeweight="1pt"/>
          </w:pict>
        </mc:Fallback>
      </mc:AlternateContent>
    </w:r>
    <w:r w:rsidR="000F6FE2" w:rsidRPr="002D4C75">
      <w:rPr>
        <w:rFonts w:ascii="Segoe UI Light" w:hAnsi="Segoe UI Light" w:cs="Segoe UI Light"/>
        <w:noProof/>
        <w:color w:val="4C4D4F"/>
        <w:sz w:val="26"/>
        <w:szCs w:val="2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84B9AB" wp14:editId="3BD3CD6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24282" cy="0"/>
              <wp:effectExtent l="0" t="0" r="0" b="0"/>
              <wp:wrapNone/>
              <wp:docPr id="229" name="Straight Connector 2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4282" cy="0"/>
                      </a:xfrm>
                      <a:prstGeom prst="line">
                        <a:avLst/>
                      </a:prstGeom>
                      <a:ln>
                        <a:solidFill>
                          <a:srgbClr val="2524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5B8B52" id="Straight Connector 22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4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" strokecolor="#25247b" strokeweight=".5pt">
              <v:stroke joinstyle="miter"/>
            </v:line>
          </w:pict>
        </mc:Fallback>
      </mc:AlternateContent>
    </w:r>
    <w:proofErr w:type="spellStart"/>
    <w:r w:rsidR="00B86995" w:rsidRPr="002D4C75">
      <w:rPr>
        <w:rFonts w:ascii="Segoe UI Light" w:hAnsi="Segoe UI Light" w:cs="Segoe UI Light"/>
        <w:color w:val="4C4D4F"/>
        <w:sz w:val="26"/>
        <w:szCs w:val="26"/>
      </w:rPr>
      <w:t>Στοιχεί</w:t>
    </w:r>
    <w:proofErr w:type="spellEnd"/>
    <w:r w:rsidR="00B86995" w:rsidRPr="002D4C75">
      <w:rPr>
        <w:rFonts w:ascii="Segoe UI Light" w:hAnsi="Segoe UI Light" w:cs="Segoe UI Light"/>
        <w:color w:val="4C4D4F"/>
        <w:sz w:val="26"/>
        <w:szCs w:val="26"/>
      </w:rPr>
      <w:t>α απα</w:t>
    </w:r>
    <w:proofErr w:type="spellStart"/>
    <w:r w:rsidR="00B86995" w:rsidRPr="002D4C75">
      <w:rPr>
        <w:rFonts w:ascii="Segoe UI Light" w:hAnsi="Segoe UI Light" w:cs="Segoe UI Light"/>
        <w:color w:val="4C4D4F"/>
        <w:sz w:val="26"/>
        <w:szCs w:val="26"/>
      </w:rPr>
      <w:t>ίτησης</w:t>
    </w:r>
    <w:proofErr w:type="spellEnd"/>
    <w:r w:rsidR="00B86995" w:rsidRPr="002D4C75">
      <w:rPr>
        <w:rFonts w:ascii="Segoe UI Light" w:hAnsi="Segoe UI Light" w:cs="Segoe UI Light"/>
        <w:color w:val="4C4D4F"/>
        <w:sz w:val="26"/>
        <w:szCs w:val="26"/>
      </w:rPr>
      <w:t xml:space="preserve"> (</w:t>
    </w:r>
    <w:proofErr w:type="spellStart"/>
    <w:r w:rsidR="00B86995" w:rsidRPr="002D4C75">
      <w:rPr>
        <w:rFonts w:ascii="Segoe UI Light" w:hAnsi="Segoe UI Light" w:cs="Segoe UI Light"/>
        <w:color w:val="4C4D4F"/>
        <w:sz w:val="26"/>
        <w:szCs w:val="26"/>
      </w:rPr>
      <w:t>συνεχίζετ</w:t>
    </w:r>
    <w:proofErr w:type="spellEnd"/>
    <w:r w:rsidR="00B86995" w:rsidRPr="002D4C75">
      <w:rPr>
        <w:rFonts w:ascii="Segoe UI Light" w:hAnsi="Segoe UI Light" w:cs="Segoe UI Light"/>
        <w:color w:val="4C4D4F"/>
        <w:sz w:val="26"/>
        <w:szCs w:val="26"/>
      </w:rPr>
      <w:t>αι)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FE2" w:rsidRDefault="003C6743" w:rsidP="001D26E8">
    <w:pPr>
      <w:pStyle w:val="Header"/>
      <w:rPr>
        <w:rFonts w:ascii="Segoe UI Light" w:hAnsi="Segoe UI Light" w:cs="Segoe UI Light"/>
        <w:color w:val="4C4D4F"/>
        <w:sz w:val="28"/>
        <w:szCs w:val="28"/>
      </w:rPr>
    </w:pPr>
    <w:r>
      <w:rPr>
        <w:rFonts w:ascii="Segoe UI Light" w:hAnsi="Segoe UI Light" w:cs="Segoe UI Light"/>
        <w:noProof/>
        <w:color w:val="4C4D4F"/>
        <w:sz w:val="28"/>
        <w:szCs w:val="28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margin">
            <wp:posOffset>-354965</wp:posOffset>
          </wp:positionH>
          <wp:positionV relativeFrom="margin">
            <wp:posOffset>-147694</wp:posOffset>
          </wp:positionV>
          <wp:extent cx="6929120" cy="9233535"/>
          <wp:effectExtent l="0" t="0" r="0" b="0"/>
          <wp:wrapNone/>
          <wp:docPr id="12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orm background 1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9120" cy="923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6743">
      <w:rPr>
        <w:rFonts w:ascii="Segoe UI Light" w:hAnsi="Segoe UI Light" w:cs="Segoe UI Light"/>
        <w:color w:val="4C4D4F"/>
        <w:sz w:val="28"/>
        <w:szCs w:val="28"/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6682D30C" wp14:editId="43E75A50">
              <wp:simplePos x="0" y="0"/>
              <wp:positionH relativeFrom="column">
                <wp:posOffset>4402746</wp:posOffset>
              </wp:positionH>
              <wp:positionV relativeFrom="paragraph">
                <wp:posOffset>129540</wp:posOffset>
              </wp:positionV>
              <wp:extent cx="2094865" cy="1025525"/>
              <wp:effectExtent l="0" t="0" r="0" b="317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865" cy="1025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6743" w:rsidRPr="00494646" w:rsidRDefault="003C6743" w:rsidP="003C6743">
                          <w:pPr>
                            <w:spacing w:after="0" w:line="220" w:lineRule="exact"/>
                            <w:rPr>
                              <w:rFonts w:ascii="Segoe UI Light" w:hAnsi="Segoe UI Light" w:cs="Segoe UI Light"/>
                              <w:b/>
                              <w:color w:val="4C4D4F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494646">
                            <w:rPr>
                              <w:rFonts w:ascii="Segoe UI Light" w:hAnsi="Segoe UI Light" w:cs="Segoe UI Light"/>
                              <w:b/>
                              <w:color w:val="4C4D4F"/>
                              <w:sz w:val="15"/>
                              <w:szCs w:val="15"/>
                            </w:rPr>
                            <w:t>Γρ</w:t>
                          </w:r>
                          <w:proofErr w:type="spellEnd"/>
                          <w:r w:rsidRPr="00494646">
                            <w:rPr>
                              <w:rFonts w:ascii="Segoe UI Light" w:hAnsi="Segoe UI Light" w:cs="Segoe UI Light"/>
                              <w:b/>
                              <w:color w:val="4C4D4F"/>
                              <w:sz w:val="15"/>
                              <w:szCs w:val="15"/>
                            </w:rPr>
                            <w:t>αφείο Υποβ</w:t>
                          </w:r>
                          <w:proofErr w:type="spellStart"/>
                          <w:r w:rsidRPr="00494646">
                            <w:rPr>
                              <w:rFonts w:ascii="Segoe UI Light" w:hAnsi="Segoe UI Light" w:cs="Segoe UI Light"/>
                              <w:b/>
                              <w:color w:val="4C4D4F"/>
                              <w:sz w:val="15"/>
                              <w:szCs w:val="15"/>
                            </w:rPr>
                            <w:t>ολής</w:t>
                          </w:r>
                          <w:proofErr w:type="spellEnd"/>
                          <w:r w:rsidRPr="00494646">
                            <w:rPr>
                              <w:rFonts w:ascii="Segoe UI Light" w:hAnsi="Segoe UI Light" w:cs="Segoe UI Light"/>
                              <w:b/>
                              <w:color w:val="4C4D4F"/>
                              <w:sz w:val="15"/>
                              <w:szCs w:val="15"/>
                            </w:rPr>
                            <w:t xml:space="preserve"> Απα</w:t>
                          </w:r>
                          <w:proofErr w:type="spellStart"/>
                          <w:r w:rsidRPr="00494646">
                            <w:rPr>
                              <w:rFonts w:ascii="Segoe UI Light" w:hAnsi="Segoe UI Light" w:cs="Segoe UI Light"/>
                              <w:b/>
                              <w:color w:val="4C4D4F"/>
                              <w:sz w:val="15"/>
                              <w:szCs w:val="15"/>
                            </w:rPr>
                            <w:t>ιτήσεων</w:t>
                          </w:r>
                          <w:proofErr w:type="spellEnd"/>
                          <w:r w:rsidRPr="00494646">
                            <w:rPr>
                              <w:rFonts w:ascii="Segoe UI Light" w:hAnsi="Segoe UI Light" w:cs="Segoe UI Light"/>
                              <w:b/>
                              <w:color w:val="4C4D4F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494646">
                            <w:rPr>
                              <w:rFonts w:ascii="Segoe UI Light" w:hAnsi="Segoe UI Light" w:cs="Segoe UI Light"/>
                              <w:b/>
                              <w:color w:val="4C4D4F"/>
                              <w:sz w:val="15"/>
                              <w:szCs w:val="15"/>
                            </w:rPr>
                            <w:t>Οδός</w:t>
                          </w:r>
                          <w:proofErr w:type="spellEnd"/>
                          <w:r w:rsidRPr="00494646">
                            <w:rPr>
                              <w:rFonts w:ascii="Segoe UI Light" w:hAnsi="Segoe UI Light" w:cs="Segoe UI Light"/>
                              <w:b/>
                              <w:color w:val="4C4D4F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494646">
                            <w:rPr>
                              <w:rFonts w:ascii="Segoe UI Light" w:hAnsi="Segoe UI Light" w:cs="Segoe UI Light"/>
                              <w:b/>
                              <w:color w:val="4C4D4F"/>
                              <w:sz w:val="15"/>
                              <w:szCs w:val="15"/>
                            </w:rPr>
                            <w:t>Σκουζέ</w:t>
                          </w:r>
                          <w:proofErr w:type="spellEnd"/>
                          <w:r w:rsidRPr="00494646">
                            <w:rPr>
                              <w:rFonts w:ascii="Segoe UI Light" w:hAnsi="Segoe UI Light" w:cs="Segoe UI Light"/>
                              <w:b/>
                              <w:color w:val="4C4D4F"/>
                              <w:sz w:val="15"/>
                              <w:szCs w:val="15"/>
                            </w:rPr>
                            <w:t xml:space="preserve"> 26, 4ος </w:t>
                          </w:r>
                          <w:proofErr w:type="spellStart"/>
                          <w:r w:rsidRPr="00494646">
                            <w:rPr>
                              <w:rFonts w:ascii="Segoe UI Light" w:hAnsi="Segoe UI Light" w:cs="Segoe UI Light"/>
                              <w:b/>
                              <w:color w:val="4C4D4F"/>
                              <w:sz w:val="15"/>
                              <w:szCs w:val="15"/>
                            </w:rPr>
                            <w:t>όροφος</w:t>
                          </w:r>
                          <w:proofErr w:type="spellEnd"/>
                          <w:r w:rsidRPr="00494646">
                            <w:rPr>
                              <w:rFonts w:ascii="Segoe UI Light" w:hAnsi="Segoe UI Light" w:cs="Segoe UI Light"/>
                              <w:b/>
                              <w:color w:val="4C4D4F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494646">
                            <w:rPr>
                              <w:rFonts w:ascii="Segoe UI Light" w:hAnsi="Segoe UI Light" w:cs="Segoe UI Light"/>
                              <w:b/>
                              <w:color w:val="4C4D4F"/>
                              <w:sz w:val="15"/>
                              <w:szCs w:val="15"/>
                            </w:rPr>
                            <w:t>Πειρ</w:t>
                          </w:r>
                          <w:proofErr w:type="spellEnd"/>
                          <w:r w:rsidRPr="00494646">
                            <w:rPr>
                              <w:rFonts w:ascii="Segoe UI Light" w:hAnsi="Segoe UI Light" w:cs="Segoe UI Light"/>
                              <w:b/>
                              <w:color w:val="4C4D4F"/>
                              <w:sz w:val="15"/>
                              <w:szCs w:val="15"/>
                            </w:rPr>
                            <w:t xml:space="preserve">αιάς 18536, </w:t>
                          </w:r>
                          <w:r w:rsidRPr="00494646">
                            <w:rPr>
                              <w:rFonts w:ascii="Segoe UI Light" w:hAnsi="Segoe UI Light" w:cs="Segoe UI Light"/>
                              <w:b/>
                              <w:color w:val="4C4D4F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494646">
                            <w:rPr>
                              <w:rFonts w:ascii="Segoe UI Light" w:hAnsi="Segoe UI Light" w:cs="Segoe UI Light"/>
                              <w:b/>
                              <w:color w:val="4C4D4F"/>
                              <w:sz w:val="15"/>
                              <w:szCs w:val="15"/>
                            </w:rPr>
                            <w:t>Ελλάδ</w:t>
                          </w:r>
                          <w:proofErr w:type="spellEnd"/>
                          <w:r w:rsidRPr="00494646">
                            <w:rPr>
                              <w:rFonts w:ascii="Segoe UI Light" w:hAnsi="Segoe UI Light" w:cs="Segoe UI Light"/>
                              <w:b/>
                              <w:color w:val="4C4D4F"/>
                              <w:sz w:val="15"/>
                              <w:szCs w:val="15"/>
                            </w:rPr>
                            <w:t xml:space="preserve">α </w:t>
                          </w:r>
                        </w:p>
                        <w:p w:rsidR="003C6743" w:rsidRPr="00494646" w:rsidRDefault="003C6743" w:rsidP="003C6743">
                          <w:pPr>
                            <w:spacing w:before="60" w:after="0" w:line="220" w:lineRule="exact"/>
                            <w:rPr>
                              <w:rFonts w:ascii="Segoe UI Light" w:hAnsi="Segoe UI Light" w:cs="Segoe UI Light"/>
                              <w:color w:val="4C4D4F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494646">
                            <w:rPr>
                              <w:rFonts w:ascii="Segoe UI Light" w:hAnsi="Segoe UI Light" w:cs="Segoe UI Light"/>
                              <w:color w:val="4C4D4F"/>
                              <w:sz w:val="15"/>
                              <w:szCs w:val="15"/>
                            </w:rPr>
                            <w:t>Τηλέφωνο</w:t>
                          </w:r>
                          <w:proofErr w:type="spellEnd"/>
                          <w:r w:rsidRPr="00494646">
                            <w:rPr>
                              <w:rFonts w:ascii="Segoe UI Light" w:hAnsi="Segoe UI Light" w:cs="Segoe UI Light"/>
                              <w:color w:val="4C4D4F"/>
                              <w:sz w:val="15"/>
                              <w:szCs w:val="15"/>
                            </w:rPr>
                            <w:t xml:space="preserve">/φαξ:  </w:t>
                          </w:r>
                          <w:r w:rsidRPr="00494646">
                            <w:rPr>
                              <w:rFonts w:ascii="Segoe UI Light" w:hAnsi="Segoe UI Light" w:cs="Segoe UI Light"/>
                              <w:b/>
                              <w:color w:val="4C4D4F"/>
                              <w:sz w:val="15"/>
                              <w:szCs w:val="15"/>
                            </w:rPr>
                            <w:t>+30 210 4282334</w:t>
                          </w:r>
                          <w:r w:rsidRPr="00494646">
                            <w:rPr>
                              <w:rFonts w:ascii="Segoe UI Light" w:hAnsi="Segoe UI Light" w:cs="Segoe UI Light"/>
                              <w:color w:val="4C4D4F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C6743" w:rsidRPr="00494646" w:rsidRDefault="003C6743" w:rsidP="003C6743">
                          <w:pPr>
                            <w:spacing w:after="0" w:line="220" w:lineRule="exact"/>
                            <w:rPr>
                              <w:rFonts w:ascii="Segoe UI Light" w:hAnsi="Segoe UI Light" w:cs="Segoe UI Light"/>
                              <w:color w:val="4C4D4F"/>
                              <w:sz w:val="15"/>
                              <w:szCs w:val="15"/>
                            </w:rPr>
                          </w:pPr>
                          <w:r w:rsidRPr="00494646">
                            <w:rPr>
                              <w:rFonts w:ascii="Segoe UI Light" w:hAnsi="Segoe UI Light" w:cs="Segoe UI Light"/>
                              <w:color w:val="4C4D4F"/>
                              <w:sz w:val="15"/>
                              <w:szCs w:val="15"/>
                            </w:rPr>
                            <w:t xml:space="preserve">Email: </w:t>
                          </w:r>
                          <w:r w:rsidRPr="00494646">
                            <w:rPr>
                              <w:rFonts w:ascii="Segoe UI Light" w:hAnsi="Segoe UI Light" w:cs="Segoe UI Light"/>
                              <w:b/>
                              <w:color w:val="4C4D4F"/>
                              <w:sz w:val="15"/>
                              <w:szCs w:val="15"/>
                            </w:rPr>
                            <w:t>cso@iopcfundsclaims.org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2D3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6.65pt;margin-top:10.2pt;width:164.95pt;height:80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" filled="f" stroked="f">
              <v:textbox>
                <w:txbxContent>
                  <w:p w:rsidR="003C6743" w:rsidRPr="00494646" w:rsidRDefault="003C6743" w:rsidP="003C6743">
                    <w:pPr>
                      <w:spacing w:after="0" w:line="220" w:lineRule="exact"/>
                      <w:rPr>
                        <w:rFonts w:ascii="Segoe UI Light" w:hAnsi="Segoe UI Light" w:cs="Segoe UI Light"/>
                        <w:b/>
                        <w:color w:val="4C4D4F"/>
                        <w:sz w:val="15"/>
                        <w:szCs w:val="15"/>
                      </w:rPr>
                    </w:pPr>
                    <w:proofErr w:type="spellStart"/>
                    <w:r w:rsidRPr="00494646">
                      <w:rPr>
                        <w:rFonts w:ascii="Segoe UI Light" w:hAnsi="Segoe UI Light" w:cs="Segoe UI Light"/>
                        <w:b/>
                        <w:color w:val="4C4D4F"/>
                        <w:sz w:val="15"/>
                        <w:szCs w:val="15"/>
                      </w:rPr>
                      <w:t>Γρ</w:t>
                    </w:r>
                    <w:proofErr w:type="spellEnd"/>
                    <w:r w:rsidRPr="00494646">
                      <w:rPr>
                        <w:rFonts w:ascii="Segoe UI Light" w:hAnsi="Segoe UI Light" w:cs="Segoe UI Light"/>
                        <w:b/>
                        <w:color w:val="4C4D4F"/>
                        <w:sz w:val="15"/>
                        <w:szCs w:val="15"/>
                      </w:rPr>
                      <w:t>αφείο Υποβ</w:t>
                    </w:r>
                    <w:proofErr w:type="spellStart"/>
                    <w:r w:rsidRPr="00494646">
                      <w:rPr>
                        <w:rFonts w:ascii="Segoe UI Light" w:hAnsi="Segoe UI Light" w:cs="Segoe UI Light"/>
                        <w:b/>
                        <w:color w:val="4C4D4F"/>
                        <w:sz w:val="15"/>
                        <w:szCs w:val="15"/>
                      </w:rPr>
                      <w:t>ολής</w:t>
                    </w:r>
                    <w:proofErr w:type="spellEnd"/>
                    <w:r w:rsidRPr="00494646">
                      <w:rPr>
                        <w:rFonts w:ascii="Segoe UI Light" w:hAnsi="Segoe UI Light" w:cs="Segoe UI Light"/>
                        <w:b/>
                        <w:color w:val="4C4D4F"/>
                        <w:sz w:val="15"/>
                        <w:szCs w:val="15"/>
                      </w:rPr>
                      <w:t xml:space="preserve"> Απα</w:t>
                    </w:r>
                    <w:proofErr w:type="spellStart"/>
                    <w:r w:rsidRPr="00494646">
                      <w:rPr>
                        <w:rFonts w:ascii="Segoe UI Light" w:hAnsi="Segoe UI Light" w:cs="Segoe UI Light"/>
                        <w:b/>
                        <w:color w:val="4C4D4F"/>
                        <w:sz w:val="15"/>
                        <w:szCs w:val="15"/>
                      </w:rPr>
                      <w:t>ιτήσεων</w:t>
                    </w:r>
                    <w:proofErr w:type="spellEnd"/>
                    <w:r w:rsidRPr="00494646">
                      <w:rPr>
                        <w:rFonts w:ascii="Segoe UI Light" w:hAnsi="Segoe UI Light" w:cs="Segoe UI Light"/>
                        <w:b/>
                        <w:color w:val="4C4D4F"/>
                        <w:sz w:val="15"/>
                        <w:szCs w:val="15"/>
                      </w:rPr>
                      <w:br/>
                    </w:r>
                    <w:proofErr w:type="spellStart"/>
                    <w:r w:rsidRPr="00494646">
                      <w:rPr>
                        <w:rFonts w:ascii="Segoe UI Light" w:hAnsi="Segoe UI Light" w:cs="Segoe UI Light"/>
                        <w:b/>
                        <w:color w:val="4C4D4F"/>
                        <w:sz w:val="15"/>
                        <w:szCs w:val="15"/>
                      </w:rPr>
                      <w:t>Οδός</w:t>
                    </w:r>
                    <w:proofErr w:type="spellEnd"/>
                    <w:r w:rsidRPr="00494646">
                      <w:rPr>
                        <w:rFonts w:ascii="Segoe UI Light" w:hAnsi="Segoe UI Light" w:cs="Segoe UI Light"/>
                        <w:b/>
                        <w:color w:val="4C4D4F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94646">
                      <w:rPr>
                        <w:rFonts w:ascii="Segoe UI Light" w:hAnsi="Segoe UI Light" w:cs="Segoe UI Light"/>
                        <w:b/>
                        <w:color w:val="4C4D4F"/>
                        <w:sz w:val="15"/>
                        <w:szCs w:val="15"/>
                      </w:rPr>
                      <w:t>Σκουζέ</w:t>
                    </w:r>
                    <w:proofErr w:type="spellEnd"/>
                    <w:r w:rsidRPr="00494646">
                      <w:rPr>
                        <w:rFonts w:ascii="Segoe UI Light" w:hAnsi="Segoe UI Light" w:cs="Segoe UI Light"/>
                        <w:b/>
                        <w:color w:val="4C4D4F"/>
                        <w:sz w:val="15"/>
                        <w:szCs w:val="15"/>
                      </w:rPr>
                      <w:t xml:space="preserve"> 26, 4ος </w:t>
                    </w:r>
                    <w:proofErr w:type="spellStart"/>
                    <w:r w:rsidRPr="00494646">
                      <w:rPr>
                        <w:rFonts w:ascii="Segoe UI Light" w:hAnsi="Segoe UI Light" w:cs="Segoe UI Light"/>
                        <w:b/>
                        <w:color w:val="4C4D4F"/>
                        <w:sz w:val="15"/>
                        <w:szCs w:val="15"/>
                      </w:rPr>
                      <w:t>όροφος</w:t>
                    </w:r>
                    <w:proofErr w:type="spellEnd"/>
                    <w:r w:rsidRPr="00494646">
                      <w:rPr>
                        <w:rFonts w:ascii="Segoe UI Light" w:hAnsi="Segoe UI Light" w:cs="Segoe UI Light"/>
                        <w:b/>
                        <w:color w:val="4C4D4F"/>
                        <w:sz w:val="15"/>
                        <w:szCs w:val="15"/>
                      </w:rPr>
                      <w:br/>
                    </w:r>
                    <w:proofErr w:type="spellStart"/>
                    <w:r w:rsidRPr="00494646">
                      <w:rPr>
                        <w:rFonts w:ascii="Segoe UI Light" w:hAnsi="Segoe UI Light" w:cs="Segoe UI Light"/>
                        <w:b/>
                        <w:color w:val="4C4D4F"/>
                        <w:sz w:val="15"/>
                        <w:szCs w:val="15"/>
                      </w:rPr>
                      <w:t>Πειρ</w:t>
                    </w:r>
                    <w:proofErr w:type="spellEnd"/>
                    <w:r w:rsidRPr="00494646">
                      <w:rPr>
                        <w:rFonts w:ascii="Segoe UI Light" w:hAnsi="Segoe UI Light" w:cs="Segoe UI Light"/>
                        <w:b/>
                        <w:color w:val="4C4D4F"/>
                        <w:sz w:val="15"/>
                        <w:szCs w:val="15"/>
                      </w:rPr>
                      <w:t xml:space="preserve">αιάς 18536, </w:t>
                    </w:r>
                    <w:r w:rsidRPr="00494646">
                      <w:rPr>
                        <w:rFonts w:ascii="Segoe UI Light" w:hAnsi="Segoe UI Light" w:cs="Segoe UI Light"/>
                        <w:b/>
                        <w:color w:val="4C4D4F"/>
                        <w:sz w:val="15"/>
                        <w:szCs w:val="15"/>
                      </w:rPr>
                      <w:br/>
                    </w:r>
                    <w:proofErr w:type="spellStart"/>
                    <w:r w:rsidRPr="00494646">
                      <w:rPr>
                        <w:rFonts w:ascii="Segoe UI Light" w:hAnsi="Segoe UI Light" w:cs="Segoe UI Light"/>
                        <w:b/>
                        <w:color w:val="4C4D4F"/>
                        <w:sz w:val="15"/>
                        <w:szCs w:val="15"/>
                      </w:rPr>
                      <w:t>Ελλάδ</w:t>
                    </w:r>
                    <w:proofErr w:type="spellEnd"/>
                    <w:r w:rsidRPr="00494646">
                      <w:rPr>
                        <w:rFonts w:ascii="Segoe UI Light" w:hAnsi="Segoe UI Light" w:cs="Segoe UI Light"/>
                        <w:b/>
                        <w:color w:val="4C4D4F"/>
                        <w:sz w:val="15"/>
                        <w:szCs w:val="15"/>
                      </w:rPr>
                      <w:t xml:space="preserve">α </w:t>
                    </w:r>
                  </w:p>
                  <w:p w:rsidR="003C6743" w:rsidRPr="00494646" w:rsidRDefault="003C6743" w:rsidP="003C6743">
                    <w:pPr>
                      <w:spacing w:before="60" w:after="0" w:line="220" w:lineRule="exact"/>
                      <w:rPr>
                        <w:rFonts w:ascii="Segoe UI Light" w:hAnsi="Segoe UI Light" w:cs="Segoe UI Light"/>
                        <w:color w:val="4C4D4F"/>
                        <w:sz w:val="15"/>
                        <w:szCs w:val="15"/>
                      </w:rPr>
                    </w:pPr>
                    <w:proofErr w:type="spellStart"/>
                    <w:r w:rsidRPr="00494646">
                      <w:rPr>
                        <w:rFonts w:ascii="Segoe UI Light" w:hAnsi="Segoe UI Light" w:cs="Segoe UI Light"/>
                        <w:color w:val="4C4D4F"/>
                        <w:sz w:val="15"/>
                        <w:szCs w:val="15"/>
                      </w:rPr>
                      <w:t>Τηλέφωνο</w:t>
                    </w:r>
                    <w:proofErr w:type="spellEnd"/>
                    <w:r w:rsidRPr="00494646">
                      <w:rPr>
                        <w:rFonts w:ascii="Segoe UI Light" w:hAnsi="Segoe UI Light" w:cs="Segoe UI Light"/>
                        <w:color w:val="4C4D4F"/>
                        <w:sz w:val="15"/>
                        <w:szCs w:val="15"/>
                      </w:rPr>
                      <w:t xml:space="preserve">/φαξ:  </w:t>
                    </w:r>
                    <w:r w:rsidRPr="00494646">
                      <w:rPr>
                        <w:rFonts w:ascii="Segoe UI Light" w:hAnsi="Segoe UI Light" w:cs="Segoe UI Light"/>
                        <w:b/>
                        <w:color w:val="4C4D4F"/>
                        <w:sz w:val="15"/>
                        <w:szCs w:val="15"/>
                      </w:rPr>
                      <w:t>+30 210 4282334</w:t>
                    </w:r>
                    <w:r w:rsidRPr="00494646">
                      <w:rPr>
                        <w:rFonts w:ascii="Segoe UI Light" w:hAnsi="Segoe UI Light" w:cs="Segoe UI Light"/>
                        <w:color w:val="4C4D4F"/>
                        <w:sz w:val="15"/>
                        <w:szCs w:val="15"/>
                      </w:rPr>
                      <w:t xml:space="preserve"> </w:t>
                    </w:r>
                  </w:p>
                  <w:p w:rsidR="003C6743" w:rsidRPr="00494646" w:rsidRDefault="003C6743" w:rsidP="003C6743">
                    <w:pPr>
                      <w:spacing w:after="0" w:line="220" w:lineRule="exact"/>
                      <w:rPr>
                        <w:rFonts w:ascii="Segoe UI Light" w:hAnsi="Segoe UI Light" w:cs="Segoe UI Light"/>
                        <w:color w:val="4C4D4F"/>
                        <w:sz w:val="15"/>
                        <w:szCs w:val="15"/>
                      </w:rPr>
                    </w:pPr>
                    <w:r w:rsidRPr="00494646">
                      <w:rPr>
                        <w:rFonts w:ascii="Segoe UI Light" w:hAnsi="Segoe UI Light" w:cs="Segoe UI Light"/>
                        <w:color w:val="4C4D4F"/>
                        <w:sz w:val="15"/>
                        <w:szCs w:val="15"/>
                      </w:rPr>
                      <w:t xml:space="preserve">Email: </w:t>
                    </w:r>
                    <w:r w:rsidRPr="00494646">
                      <w:rPr>
                        <w:rFonts w:ascii="Segoe UI Light" w:hAnsi="Segoe UI Light" w:cs="Segoe UI Light"/>
                        <w:b/>
                        <w:color w:val="4C4D4F"/>
                        <w:sz w:val="15"/>
                        <w:szCs w:val="15"/>
                      </w:rPr>
                      <w:t>cso@iopcfundsclaims.org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C6743">
      <w:rPr>
        <w:rFonts w:ascii="Segoe UI Light" w:hAnsi="Segoe UI Light" w:cs="Segoe UI Light"/>
        <w:color w:val="4C4D4F"/>
        <w:sz w:val="28"/>
        <w:szCs w:val="28"/>
      </w:rPr>
      <mc:AlternateContent>
        <mc:Choice Requires="wps">
          <w:drawing>
            <wp:anchor distT="45720" distB="45720" distL="114300" distR="114300" simplePos="0" relativeHeight="251699200" behindDoc="1" locked="0" layoutInCell="1" allowOverlap="1" wp14:anchorId="19182F52" wp14:editId="4FDC1536">
              <wp:simplePos x="0" y="0"/>
              <wp:positionH relativeFrom="column">
                <wp:posOffset>2176780</wp:posOffset>
              </wp:positionH>
              <wp:positionV relativeFrom="paragraph">
                <wp:posOffset>134620</wp:posOffset>
              </wp:positionV>
              <wp:extent cx="2110740" cy="759460"/>
              <wp:effectExtent l="0" t="0" r="0" b="2540"/>
              <wp:wrapTight wrapText="bothSides">
                <wp:wrapPolygon edited="0">
                  <wp:start x="585" y="0"/>
                  <wp:lineTo x="585" y="21130"/>
                  <wp:lineTo x="20859" y="21130"/>
                  <wp:lineTo x="20859" y="0"/>
                  <wp:lineTo x="585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740" cy="759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6743" w:rsidRPr="00494646" w:rsidRDefault="003C6743" w:rsidP="003C6743">
                          <w:pPr>
                            <w:spacing w:line="240" w:lineRule="auto"/>
                            <w:rPr>
                              <w:rFonts w:ascii="Segoe UI Light" w:hAnsi="Segoe UI Light" w:cs="Segoe UI Light"/>
                              <w:b/>
                              <w:i/>
                              <w:color w:val="4C4D4F"/>
                              <w:sz w:val="18"/>
                              <w:szCs w:val="18"/>
                            </w:rPr>
                          </w:pPr>
                          <w:r w:rsidRPr="00494646">
                            <w:rPr>
                              <w:rFonts w:ascii="Segoe UI Light" w:hAnsi="Segoe UI Light" w:cs="Segoe UI Light"/>
                              <w:b/>
                              <w:i/>
                              <w:color w:val="4C4D4F"/>
                              <w:sz w:val="18"/>
                              <w:szCs w:val="18"/>
                            </w:rPr>
                            <w:t>«Πα</w:t>
                          </w:r>
                          <w:proofErr w:type="spellStart"/>
                          <w:r w:rsidRPr="00494646">
                            <w:rPr>
                              <w:rFonts w:ascii="Segoe UI Light" w:hAnsi="Segoe UI Light" w:cs="Segoe UI Light"/>
                              <w:b/>
                              <w:i/>
                              <w:color w:val="4C4D4F"/>
                              <w:sz w:val="18"/>
                              <w:szCs w:val="18"/>
                            </w:rPr>
                            <w:t>ροχή</w:t>
                          </w:r>
                          <w:proofErr w:type="spellEnd"/>
                          <w:r w:rsidRPr="00494646">
                            <w:rPr>
                              <w:rFonts w:ascii="Segoe UI Light" w:hAnsi="Segoe UI Light" w:cs="Segoe UI Light"/>
                              <w:b/>
                              <w:i/>
                              <w:color w:val="4C4D4F"/>
                              <w:sz w:val="18"/>
                              <w:szCs w:val="18"/>
                            </w:rPr>
                            <w:t xml:space="preserve"> απ</w:t>
                          </w:r>
                          <w:proofErr w:type="spellStart"/>
                          <w:r w:rsidRPr="00494646">
                            <w:rPr>
                              <w:rFonts w:ascii="Segoe UI Light" w:hAnsi="Segoe UI Light" w:cs="Segoe UI Light"/>
                              <w:b/>
                              <w:i/>
                              <w:color w:val="4C4D4F"/>
                              <w:sz w:val="18"/>
                              <w:szCs w:val="18"/>
                            </w:rPr>
                            <w:t>οζημίωσης</w:t>
                          </w:r>
                          <w:proofErr w:type="spellEnd"/>
                          <w:r w:rsidRPr="00494646">
                            <w:rPr>
                              <w:rFonts w:ascii="Segoe UI Light" w:hAnsi="Segoe UI Light" w:cs="Segoe UI Light"/>
                              <w:b/>
                              <w:i/>
                              <w:color w:val="4C4D4F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94646">
                            <w:rPr>
                              <w:rFonts w:ascii="Segoe UI Light" w:hAnsi="Segoe UI Light" w:cs="Segoe UI Light"/>
                              <w:b/>
                              <w:i/>
                              <w:color w:val="4C4D4F"/>
                              <w:sz w:val="18"/>
                              <w:szCs w:val="18"/>
                            </w:rPr>
                            <w:t>γι</w:t>
                          </w:r>
                          <w:proofErr w:type="spellEnd"/>
                          <w:r w:rsidRPr="00494646">
                            <w:rPr>
                              <w:rFonts w:ascii="Segoe UI Light" w:hAnsi="Segoe UI Light" w:cs="Segoe UI Light"/>
                              <w:b/>
                              <w:i/>
                              <w:color w:val="4C4D4F"/>
                              <w:sz w:val="18"/>
                              <w:szCs w:val="18"/>
                            </w:rPr>
                            <w:t xml:space="preserve">α </w:t>
                          </w:r>
                          <w:proofErr w:type="spellStart"/>
                          <w:r w:rsidRPr="00494646">
                            <w:rPr>
                              <w:rFonts w:ascii="Segoe UI Light" w:hAnsi="Segoe UI Light" w:cs="Segoe UI Light"/>
                              <w:b/>
                              <w:i/>
                              <w:color w:val="4C4D4F"/>
                              <w:sz w:val="18"/>
                              <w:szCs w:val="18"/>
                            </w:rPr>
                            <w:t>ζημίες</w:t>
                          </w:r>
                          <w:proofErr w:type="spellEnd"/>
                          <w:r w:rsidRPr="00494646">
                            <w:rPr>
                              <w:rFonts w:ascii="Segoe UI Light" w:hAnsi="Segoe UI Light" w:cs="Segoe UI Light"/>
                              <w:b/>
                              <w:i/>
                              <w:color w:val="4C4D4F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Segoe UI Light" w:hAnsi="Segoe UI Light" w:cs="Segoe UI Light"/>
                              <w:b/>
                              <w:i/>
                              <w:color w:val="4C4D4F"/>
                              <w:sz w:val="18"/>
                              <w:szCs w:val="18"/>
                            </w:rPr>
                            <w:br/>
                          </w:r>
                          <w:r w:rsidRPr="00494646">
                            <w:rPr>
                              <w:rFonts w:ascii="Segoe UI Light" w:hAnsi="Segoe UI Light" w:cs="Segoe UI Light"/>
                              <w:b/>
                              <w:i/>
                              <w:color w:val="4C4D4F"/>
                              <w:sz w:val="18"/>
                              <w:szCs w:val="18"/>
                            </w:rPr>
                            <w:t>από π</w:t>
                          </w:r>
                          <w:proofErr w:type="spellStart"/>
                          <w:r w:rsidRPr="00494646">
                            <w:rPr>
                              <w:rFonts w:ascii="Segoe UI Light" w:hAnsi="Segoe UI Light" w:cs="Segoe UI Light"/>
                              <w:b/>
                              <w:i/>
                              <w:color w:val="4C4D4F"/>
                              <w:sz w:val="18"/>
                              <w:szCs w:val="18"/>
                            </w:rPr>
                            <w:t>ετρελ</w:t>
                          </w:r>
                          <w:proofErr w:type="spellEnd"/>
                          <w:r w:rsidRPr="00494646">
                            <w:rPr>
                              <w:rFonts w:ascii="Segoe UI Light" w:hAnsi="Segoe UI Light" w:cs="Segoe UI Light"/>
                              <w:b/>
                              <w:i/>
                              <w:color w:val="4C4D4F"/>
                              <w:sz w:val="18"/>
                              <w:szCs w:val="18"/>
                            </w:rPr>
                            <w:t xml:space="preserve">αϊκή </w:t>
                          </w:r>
                          <w:proofErr w:type="spellStart"/>
                          <w:r w:rsidRPr="00494646">
                            <w:rPr>
                              <w:rFonts w:ascii="Segoe UI Light" w:hAnsi="Segoe UI Light" w:cs="Segoe UI Light"/>
                              <w:b/>
                              <w:i/>
                              <w:color w:val="4C4D4F"/>
                              <w:sz w:val="18"/>
                              <w:szCs w:val="18"/>
                            </w:rPr>
                            <w:t>ρύ</w:t>
                          </w:r>
                          <w:proofErr w:type="spellEnd"/>
                          <w:r w:rsidRPr="00494646">
                            <w:rPr>
                              <w:rFonts w:ascii="Segoe UI Light" w:hAnsi="Segoe UI Light" w:cs="Segoe UI Light"/>
                              <w:b/>
                              <w:i/>
                              <w:color w:val="4C4D4F"/>
                              <w:sz w:val="18"/>
                              <w:szCs w:val="18"/>
                            </w:rPr>
                            <w:t>πανση π</w:t>
                          </w:r>
                          <w:proofErr w:type="spellStart"/>
                          <w:r w:rsidRPr="00494646">
                            <w:rPr>
                              <w:rFonts w:ascii="Segoe UI Light" w:hAnsi="Segoe UI Light" w:cs="Segoe UI Light"/>
                              <w:b/>
                              <w:i/>
                              <w:color w:val="4C4D4F"/>
                              <w:sz w:val="18"/>
                              <w:szCs w:val="18"/>
                            </w:rPr>
                            <w:t>ου</w:t>
                          </w:r>
                          <w:proofErr w:type="spellEnd"/>
                          <w:r w:rsidRPr="00494646">
                            <w:rPr>
                              <w:rFonts w:ascii="Segoe UI Light" w:hAnsi="Segoe UI Light" w:cs="Segoe UI Light"/>
                              <w:b/>
                              <w:i/>
                              <w:color w:val="4C4D4F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Segoe UI Light" w:hAnsi="Segoe UI Light" w:cs="Segoe UI Light"/>
                              <w:b/>
                              <w:i/>
                              <w:color w:val="4C4D4F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494646">
                            <w:rPr>
                              <w:rFonts w:ascii="Segoe UI Light" w:hAnsi="Segoe UI Light" w:cs="Segoe UI Light"/>
                              <w:b/>
                              <w:i/>
                              <w:color w:val="4C4D4F"/>
                              <w:sz w:val="18"/>
                              <w:szCs w:val="18"/>
                            </w:rPr>
                            <w:t>οφείλοντ</w:t>
                          </w:r>
                          <w:proofErr w:type="spellEnd"/>
                          <w:r w:rsidRPr="00494646">
                            <w:rPr>
                              <w:rFonts w:ascii="Segoe UI Light" w:hAnsi="Segoe UI Light" w:cs="Segoe UI Light"/>
                              <w:b/>
                              <w:i/>
                              <w:color w:val="4C4D4F"/>
                              <w:sz w:val="18"/>
                              <w:szCs w:val="18"/>
                            </w:rPr>
                            <w:t xml:space="preserve">αι </w:t>
                          </w:r>
                          <w:proofErr w:type="spellStart"/>
                          <w:r w:rsidRPr="00494646">
                            <w:rPr>
                              <w:rFonts w:ascii="Segoe UI Light" w:hAnsi="Segoe UI Light" w:cs="Segoe UI Light"/>
                              <w:b/>
                              <w:i/>
                              <w:color w:val="4C4D4F"/>
                              <w:sz w:val="18"/>
                              <w:szCs w:val="18"/>
                            </w:rPr>
                            <w:t>σε</w:t>
                          </w:r>
                          <w:proofErr w:type="spellEnd"/>
                          <w:r w:rsidRPr="00494646">
                            <w:rPr>
                              <w:rFonts w:ascii="Segoe UI Light" w:hAnsi="Segoe UI Light" w:cs="Segoe UI Light"/>
                              <w:b/>
                              <w:i/>
                              <w:color w:val="4C4D4F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94646">
                            <w:rPr>
                              <w:rFonts w:ascii="Segoe UI Light" w:hAnsi="Segoe UI Light" w:cs="Segoe UI Light"/>
                              <w:b/>
                              <w:i/>
                              <w:color w:val="4C4D4F"/>
                              <w:sz w:val="18"/>
                              <w:szCs w:val="18"/>
                            </w:rPr>
                            <w:t>δι</w:t>
                          </w:r>
                          <w:proofErr w:type="spellEnd"/>
                          <w:r w:rsidRPr="00494646">
                            <w:rPr>
                              <w:rFonts w:ascii="Segoe UI Light" w:hAnsi="Segoe UI Light" w:cs="Segoe UI Light"/>
                              <w:b/>
                              <w:i/>
                              <w:color w:val="4C4D4F"/>
                              <w:sz w:val="18"/>
                              <w:szCs w:val="18"/>
                            </w:rPr>
                            <w:t xml:space="preserve">αρροές </w:t>
                          </w:r>
                          <w:proofErr w:type="spellStart"/>
                          <w:r w:rsidRPr="00494646">
                            <w:rPr>
                              <w:rFonts w:ascii="Segoe UI Light" w:hAnsi="Segoe UI Light" w:cs="Segoe UI Light"/>
                              <w:b/>
                              <w:i/>
                              <w:color w:val="4C4D4F"/>
                              <w:sz w:val="18"/>
                              <w:szCs w:val="18"/>
                            </w:rPr>
                            <w:t>έμμονων</w:t>
                          </w:r>
                          <w:proofErr w:type="spellEnd"/>
                          <w:r w:rsidRPr="00494646">
                            <w:rPr>
                              <w:rFonts w:ascii="Segoe UI Light" w:hAnsi="Segoe UI Light" w:cs="Segoe UI Light"/>
                              <w:b/>
                              <w:i/>
                              <w:color w:val="4C4D4F"/>
                              <w:sz w:val="18"/>
                              <w:szCs w:val="18"/>
                            </w:rPr>
                            <w:t xml:space="preserve"> π</w:t>
                          </w:r>
                          <w:proofErr w:type="spellStart"/>
                          <w:r w:rsidRPr="00494646">
                            <w:rPr>
                              <w:rFonts w:ascii="Segoe UI Light" w:hAnsi="Segoe UI Light" w:cs="Segoe UI Light"/>
                              <w:b/>
                              <w:i/>
                              <w:color w:val="4C4D4F"/>
                              <w:sz w:val="18"/>
                              <w:szCs w:val="18"/>
                            </w:rPr>
                            <w:t>ετρελ</w:t>
                          </w:r>
                          <w:proofErr w:type="spellEnd"/>
                          <w:r w:rsidRPr="00494646">
                            <w:rPr>
                              <w:rFonts w:ascii="Segoe UI Light" w:hAnsi="Segoe UI Light" w:cs="Segoe UI Light"/>
                              <w:b/>
                              <w:i/>
                              <w:color w:val="4C4D4F"/>
                              <w:sz w:val="18"/>
                              <w:szCs w:val="18"/>
                            </w:rPr>
                            <w:t>αιοειδών από π</w:t>
                          </w:r>
                          <w:proofErr w:type="spellStart"/>
                          <w:r w:rsidRPr="00494646">
                            <w:rPr>
                              <w:rFonts w:ascii="Segoe UI Light" w:hAnsi="Segoe UI Light" w:cs="Segoe UI Light"/>
                              <w:b/>
                              <w:i/>
                              <w:color w:val="4C4D4F"/>
                              <w:sz w:val="18"/>
                              <w:szCs w:val="18"/>
                            </w:rPr>
                            <w:t>ετρελ</w:t>
                          </w:r>
                          <w:proofErr w:type="spellEnd"/>
                          <w:r w:rsidRPr="00494646">
                            <w:rPr>
                              <w:rFonts w:ascii="Segoe UI Light" w:hAnsi="Segoe UI Light" w:cs="Segoe UI Light"/>
                              <w:b/>
                              <w:i/>
                              <w:color w:val="4C4D4F"/>
                              <w:sz w:val="18"/>
                              <w:szCs w:val="18"/>
                            </w:rPr>
                            <w:t>αιοφόρα».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182F52" id="Text Box 3" o:spid="_x0000_s1027" type="#_x0000_t202" style="position:absolute;margin-left:171.4pt;margin-top:10.6pt;width:166.2pt;height:59.8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" filled="f" stroked="f">
              <v:textbox>
                <w:txbxContent>
                  <w:p w:rsidR="003C6743" w:rsidRPr="00494646" w:rsidRDefault="003C6743" w:rsidP="003C6743">
                    <w:pPr>
                      <w:spacing w:line="240" w:lineRule="auto"/>
                      <w:rPr>
                        <w:rFonts w:ascii="Segoe UI Light" w:hAnsi="Segoe UI Light" w:cs="Segoe UI Light"/>
                        <w:b/>
                        <w:i/>
                        <w:color w:val="4C4D4F"/>
                        <w:sz w:val="18"/>
                        <w:szCs w:val="18"/>
                      </w:rPr>
                    </w:pPr>
                    <w:r w:rsidRPr="00494646">
                      <w:rPr>
                        <w:rFonts w:ascii="Segoe UI Light" w:hAnsi="Segoe UI Light" w:cs="Segoe UI Light"/>
                        <w:b/>
                        <w:i/>
                        <w:color w:val="4C4D4F"/>
                        <w:sz w:val="18"/>
                        <w:szCs w:val="18"/>
                      </w:rPr>
                      <w:t>«Πα</w:t>
                    </w:r>
                    <w:proofErr w:type="spellStart"/>
                    <w:r w:rsidRPr="00494646">
                      <w:rPr>
                        <w:rFonts w:ascii="Segoe UI Light" w:hAnsi="Segoe UI Light" w:cs="Segoe UI Light"/>
                        <w:b/>
                        <w:i/>
                        <w:color w:val="4C4D4F"/>
                        <w:sz w:val="18"/>
                        <w:szCs w:val="18"/>
                      </w:rPr>
                      <w:t>ροχή</w:t>
                    </w:r>
                    <w:proofErr w:type="spellEnd"/>
                    <w:r w:rsidRPr="00494646">
                      <w:rPr>
                        <w:rFonts w:ascii="Segoe UI Light" w:hAnsi="Segoe UI Light" w:cs="Segoe UI Light"/>
                        <w:b/>
                        <w:i/>
                        <w:color w:val="4C4D4F"/>
                        <w:sz w:val="18"/>
                        <w:szCs w:val="18"/>
                      </w:rPr>
                      <w:t xml:space="preserve"> απ</w:t>
                    </w:r>
                    <w:proofErr w:type="spellStart"/>
                    <w:r w:rsidRPr="00494646">
                      <w:rPr>
                        <w:rFonts w:ascii="Segoe UI Light" w:hAnsi="Segoe UI Light" w:cs="Segoe UI Light"/>
                        <w:b/>
                        <w:i/>
                        <w:color w:val="4C4D4F"/>
                        <w:sz w:val="18"/>
                        <w:szCs w:val="18"/>
                      </w:rPr>
                      <w:t>οζημίωσης</w:t>
                    </w:r>
                    <w:proofErr w:type="spellEnd"/>
                    <w:r w:rsidRPr="00494646">
                      <w:rPr>
                        <w:rFonts w:ascii="Segoe UI Light" w:hAnsi="Segoe UI Light" w:cs="Segoe UI Light"/>
                        <w:b/>
                        <w:i/>
                        <w:color w:val="4C4D4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494646">
                      <w:rPr>
                        <w:rFonts w:ascii="Segoe UI Light" w:hAnsi="Segoe UI Light" w:cs="Segoe UI Light"/>
                        <w:b/>
                        <w:i/>
                        <w:color w:val="4C4D4F"/>
                        <w:sz w:val="18"/>
                        <w:szCs w:val="18"/>
                      </w:rPr>
                      <w:t>γι</w:t>
                    </w:r>
                    <w:proofErr w:type="spellEnd"/>
                    <w:r w:rsidRPr="00494646">
                      <w:rPr>
                        <w:rFonts w:ascii="Segoe UI Light" w:hAnsi="Segoe UI Light" w:cs="Segoe UI Light"/>
                        <w:b/>
                        <w:i/>
                        <w:color w:val="4C4D4F"/>
                        <w:sz w:val="18"/>
                        <w:szCs w:val="18"/>
                      </w:rPr>
                      <w:t xml:space="preserve">α </w:t>
                    </w:r>
                    <w:proofErr w:type="spellStart"/>
                    <w:r w:rsidRPr="00494646">
                      <w:rPr>
                        <w:rFonts w:ascii="Segoe UI Light" w:hAnsi="Segoe UI Light" w:cs="Segoe UI Light"/>
                        <w:b/>
                        <w:i/>
                        <w:color w:val="4C4D4F"/>
                        <w:sz w:val="18"/>
                        <w:szCs w:val="18"/>
                      </w:rPr>
                      <w:t>ζημίες</w:t>
                    </w:r>
                    <w:proofErr w:type="spellEnd"/>
                    <w:r w:rsidRPr="00494646">
                      <w:rPr>
                        <w:rFonts w:ascii="Segoe UI Light" w:hAnsi="Segoe UI Light" w:cs="Segoe UI Light"/>
                        <w:b/>
                        <w:i/>
                        <w:color w:val="4C4D4F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Segoe UI Light" w:hAnsi="Segoe UI Light" w:cs="Segoe UI Light"/>
                        <w:b/>
                        <w:i/>
                        <w:color w:val="4C4D4F"/>
                        <w:sz w:val="18"/>
                        <w:szCs w:val="18"/>
                      </w:rPr>
                      <w:br/>
                    </w:r>
                    <w:r w:rsidRPr="00494646">
                      <w:rPr>
                        <w:rFonts w:ascii="Segoe UI Light" w:hAnsi="Segoe UI Light" w:cs="Segoe UI Light"/>
                        <w:b/>
                        <w:i/>
                        <w:color w:val="4C4D4F"/>
                        <w:sz w:val="18"/>
                        <w:szCs w:val="18"/>
                      </w:rPr>
                      <w:t>από π</w:t>
                    </w:r>
                    <w:proofErr w:type="spellStart"/>
                    <w:r w:rsidRPr="00494646">
                      <w:rPr>
                        <w:rFonts w:ascii="Segoe UI Light" w:hAnsi="Segoe UI Light" w:cs="Segoe UI Light"/>
                        <w:b/>
                        <w:i/>
                        <w:color w:val="4C4D4F"/>
                        <w:sz w:val="18"/>
                        <w:szCs w:val="18"/>
                      </w:rPr>
                      <w:t>ετρελ</w:t>
                    </w:r>
                    <w:proofErr w:type="spellEnd"/>
                    <w:r w:rsidRPr="00494646">
                      <w:rPr>
                        <w:rFonts w:ascii="Segoe UI Light" w:hAnsi="Segoe UI Light" w:cs="Segoe UI Light"/>
                        <w:b/>
                        <w:i/>
                        <w:color w:val="4C4D4F"/>
                        <w:sz w:val="18"/>
                        <w:szCs w:val="18"/>
                      </w:rPr>
                      <w:t xml:space="preserve">αϊκή </w:t>
                    </w:r>
                    <w:proofErr w:type="spellStart"/>
                    <w:r w:rsidRPr="00494646">
                      <w:rPr>
                        <w:rFonts w:ascii="Segoe UI Light" w:hAnsi="Segoe UI Light" w:cs="Segoe UI Light"/>
                        <w:b/>
                        <w:i/>
                        <w:color w:val="4C4D4F"/>
                        <w:sz w:val="18"/>
                        <w:szCs w:val="18"/>
                      </w:rPr>
                      <w:t>ρύ</w:t>
                    </w:r>
                    <w:proofErr w:type="spellEnd"/>
                    <w:r w:rsidRPr="00494646">
                      <w:rPr>
                        <w:rFonts w:ascii="Segoe UI Light" w:hAnsi="Segoe UI Light" w:cs="Segoe UI Light"/>
                        <w:b/>
                        <w:i/>
                        <w:color w:val="4C4D4F"/>
                        <w:sz w:val="18"/>
                        <w:szCs w:val="18"/>
                      </w:rPr>
                      <w:t>πανση π</w:t>
                    </w:r>
                    <w:proofErr w:type="spellStart"/>
                    <w:r w:rsidRPr="00494646">
                      <w:rPr>
                        <w:rFonts w:ascii="Segoe UI Light" w:hAnsi="Segoe UI Light" w:cs="Segoe UI Light"/>
                        <w:b/>
                        <w:i/>
                        <w:color w:val="4C4D4F"/>
                        <w:sz w:val="18"/>
                        <w:szCs w:val="18"/>
                      </w:rPr>
                      <w:t>ου</w:t>
                    </w:r>
                    <w:proofErr w:type="spellEnd"/>
                    <w:r w:rsidRPr="00494646">
                      <w:rPr>
                        <w:rFonts w:ascii="Segoe UI Light" w:hAnsi="Segoe UI Light" w:cs="Segoe UI Light"/>
                        <w:b/>
                        <w:i/>
                        <w:color w:val="4C4D4F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Segoe UI Light" w:hAnsi="Segoe UI Light" w:cs="Segoe UI Light"/>
                        <w:b/>
                        <w:i/>
                        <w:color w:val="4C4D4F"/>
                        <w:sz w:val="18"/>
                        <w:szCs w:val="18"/>
                      </w:rPr>
                      <w:br/>
                    </w:r>
                    <w:proofErr w:type="spellStart"/>
                    <w:r w:rsidRPr="00494646">
                      <w:rPr>
                        <w:rFonts w:ascii="Segoe UI Light" w:hAnsi="Segoe UI Light" w:cs="Segoe UI Light"/>
                        <w:b/>
                        <w:i/>
                        <w:color w:val="4C4D4F"/>
                        <w:sz w:val="18"/>
                        <w:szCs w:val="18"/>
                      </w:rPr>
                      <w:t>οφείλοντ</w:t>
                    </w:r>
                    <w:proofErr w:type="spellEnd"/>
                    <w:r w:rsidRPr="00494646">
                      <w:rPr>
                        <w:rFonts w:ascii="Segoe UI Light" w:hAnsi="Segoe UI Light" w:cs="Segoe UI Light"/>
                        <w:b/>
                        <w:i/>
                        <w:color w:val="4C4D4F"/>
                        <w:sz w:val="18"/>
                        <w:szCs w:val="18"/>
                      </w:rPr>
                      <w:t xml:space="preserve">αι </w:t>
                    </w:r>
                    <w:proofErr w:type="spellStart"/>
                    <w:r w:rsidRPr="00494646">
                      <w:rPr>
                        <w:rFonts w:ascii="Segoe UI Light" w:hAnsi="Segoe UI Light" w:cs="Segoe UI Light"/>
                        <w:b/>
                        <w:i/>
                        <w:color w:val="4C4D4F"/>
                        <w:sz w:val="18"/>
                        <w:szCs w:val="18"/>
                      </w:rPr>
                      <w:t>σε</w:t>
                    </w:r>
                    <w:proofErr w:type="spellEnd"/>
                    <w:r w:rsidRPr="00494646">
                      <w:rPr>
                        <w:rFonts w:ascii="Segoe UI Light" w:hAnsi="Segoe UI Light" w:cs="Segoe UI Light"/>
                        <w:b/>
                        <w:i/>
                        <w:color w:val="4C4D4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494646">
                      <w:rPr>
                        <w:rFonts w:ascii="Segoe UI Light" w:hAnsi="Segoe UI Light" w:cs="Segoe UI Light"/>
                        <w:b/>
                        <w:i/>
                        <w:color w:val="4C4D4F"/>
                        <w:sz w:val="18"/>
                        <w:szCs w:val="18"/>
                      </w:rPr>
                      <w:t>δι</w:t>
                    </w:r>
                    <w:proofErr w:type="spellEnd"/>
                    <w:r w:rsidRPr="00494646">
                      <w:rPr>
                        <w:rFonts w:ascii="Segoe UI Light" w:hAnsi="Segoe UI Light" w:cs="Segoe UI Light"/>
                        <w:b/>
                        <w:i/>
                        <w:color w:val="4C4D4F"/>
                        <w:sz w:val="18"/>
                        <w:szCs w:val="18"/>
                      </w:rPr>
                      <w:t xml:space="preserve">αρροές </w:t>
                    </w:r>
                    <w:proofErr w:type="spellStart"/>
                    <w:r w:rsidRPr="00494646">
                      <w:rPr>
                        <w:rFonts w:ascii="Segoe UI Light" w:hAnsi="Segoe UI Light" w:cs="Segoe UI Light"/>
                        <w:b/>
                        <w:i/>
                        <w:color w:val="4C4D4F"/>
                        <w:sz w:val="18"/>
                        <w:szCs w:val="18"/>
                      </w:rPr>
                      <w:t>έμμονων</w:t>
                    </w:r>
                    <w:proofErr w:type="spellEnd"/>
                    <w:r w:rsidRPr="00494646">
                      <w:rPr>
                        <w:rFonts w:ascii="Segoe UI Light" w:hAnsi="Segoe UI Light" w:cs="Segoe UI Light"/>
                        <w:b/>
                        <w:i/>
                        <w:color w:val="4C4D4F"/>
                        <w:sz w:val="18"/>
                        <w:szCs w:val="18"/>
                      </w:rPr>
                      <w:t xml:space="preserve"> π</w:t>
                    </w:r>
                    <w:proofErr w:type="spellStart"/>
                    <w:r w:rsidRPr="00494646">
                      <w:rPr>
                        <w:rFonts w:ascii="Segoe UI Light" w:hAnsi="Segoe UI Light" w:cs="Segoe UI Light"/>
                        <w:b/>
                        <w:i/>
                        <w:color w:val="4C4D4F"/>
                        <w:sz w:val="18"/>
                        <w:szCs w:val="18"/>
                      </w:rPr>
                      <w:t>ετρελ</w:t>
                    </w:r>
                    <w:proofErr w:type="spellEnd"/>
                    <w:r w:rsidRPr="00494646">
                      <w:rPr>
                        <w:rFonts w:ascii="Segoe UI Light" w:hAnsi="Segoe UI Light" w:cs="Segoe UI Light"/>
                        <w:b/>
                        <w:i/>
                        <w:color w:val="4C4D4F"/>
                        <w:sz w:val="18"/>
                        <w:szCs w:val="18"/>
                      </w:rPr>
                      <w:t>αιοειδών από π</w:t>
                    </w:r>
                    <w:proofErr w:type="spellStart"/>
                    <w:r w:rsidRPr="00494646">
                      <w:rPr>
                        <w:rFonts w:ascii="Segoe UI Light" w:hAnsi="Segoe UI Light" w:cs="Segoe UI Light"/>
                        <w:b/>
                        <w:i/>
                        <w:color w:val="4C4D4F"/>
                        <w:sz w:val="18"/>
                        <w:szCs w:val="18"/>
                      </w:rPr>
                      <w:t>ετρελ</w:t>
                    </w:r>
                    <w:proofErr w:type="spellEnd"/>
                    <w:r w:rsidRPr="00494646">
                      <w:rPr>
                        <w:rFonts w:ascii="Segoe UI Light" w:hAnsi="Segoe UI Light" w:cs="Segoe UI Light"/>
                        <w:b/>
                        <w:i/>
                        <w:color w:val="4C4D4F"/>
                        <w:sz w:val="18"/>
                        <w:szCs w:val="18"/>
                      </w:rPr>
                      <w:t>αιοφόρα».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3C6743">
      <w:rPr>
        <w:rFonts w:ascii="Segoe UI Light" w:hAnsi="Segoe UI Light" w:cs="Segoe UI Light"/>
        <w:color w:val="4C4D4F"/>
        <w:sz w:val="28"/>
        <w:szCs w:val="28"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5BBF8162" wp14:editId="5CD38383">
              <wp:simplePos x="0" y="0"/>
              <wp:positionH relativeFrom="column">
                <wp:posOffset>709295</wp:posOffset>
              </wp:positionH>
              <wp:positionV relativeFrom="paragraph">
                <wp:posOffset>136525</wp:posOffset>
              </wp:positionV>
              <wp:extent cx="15624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6743" w:rsidRPr="00494646" w:rsidRDefault="003C6743" w:rsidP="003C6743">
                          <w:pPr>
                            <w:rPr>
                              <w:rFonts w:ascii="Segoe UI Light" w:hAnsi="Segoe UI Light" w:cs="Segoe UI Light"/>
                              <w:color w:val="4C4D4F"/>
                              <w:sz w:val="17"/>
                              <w:szCs w:val="17"/>
                            </w:rPr>
                          </w:pPr>
                          <w:r w:rsidRPr="00494646">
                            <w:rPr>
                              <w:rFonts w:ascii="Segoe UI Light" w:hAnsi="Segoe UI Light" w:cs="Segoe UI Light"/>
                              <w:color w:val="4C4D4F"/>
                              <w:sz w:val="17"/>
                              <w:szCs w:val="17"/>
                            </w:rPr>
                            <w:t>ΔΙΕΘΝΕΣ ΤΑΜΕΙΟ ΑΠΟΖΗΜΙΩΣΕΩΝ ΑΠΟ ΡΥΠΑΝΣΗ ΠΕΤΡΕΛΑΙΟΥ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BBF8162" id="_x0000_s1028" type="#_x0000_t202" style="position:absolute;margin-left:55.85pt;margin-top:10.75pt;width:123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" filled="f" stroked="f">
              <v:textbox style="mso-fit-shape-to-text:t">
                <w:txbxContent>
                  <w:p w:rsidR="003C6743" w:rsidRPr="00494646" w:rsidRDefault="003C6743" w:rsidP="003C6743">
                    <w:pPr>
                      <w:rPr>
                        <w:rFonts w:ascii="Segoe UI Light" w:hAnsi="Segoe UI Light" w:cs="Segoe UI Light"/>
                        <w:color w:val="4C4D4F"/>
                        <w:sz w:val="17"/>
                        <w:szCs w:val="17"/>
                      </w:rPr>
                    </w:pPr>
                    <w:r w:rsidRPr="00494646">
                      <w:rPr>
                        <w:rFonts w:ascii="Segoe UI Light" w:hAnsi="Segoe UI Light" w:cs="Segoe UI Light"/>
                        <w:color w:val="4C4D4F"/>
                        <w:sz w:val="17"/>
                        <w:szCs w:val="17"/>
                      </w:rPr>
                      <w:t>ΔΙΕΘΝΕΣ ΤΑΜΕΙΟ ΑΠΟΖΗΜΙΩΣΕΩΝ ΑΠΟ ΡΥΠΑΝΣΗ ΠΕΤΡΕΛΑΙΟΥ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C6743">
      <w:rPr>
        <w:rFonts w:ascii="Segoe UI Light" w:hAnsi="Segoe UI Light" w:cs="Segoe UI Light"/>
        <w:color w:val="4C4D4F"/>
        <w:sz w:val="28"/>
        <w:szCs w:val="28"/>
      </w:rPr>
      <w:drawing>
        <wp:anchor distT="0" distB="0" distL="114300" distR="114300" simplePos="0" relativeHeight="251698176" behindDoc="1" locked="0" layoutInCell="1" allowOverlap="1" wp14:anchorId="1078E62D" wp14:editId="0923127C">
          <wp:simplePos x="0" y="0"/>
          <wp:positionH relativeFrom="column">
            <wp:posOffset>-201930</wp:posOffset>
          </wp:positionH>
          <wp:positionV relativeFrom="paragraph">
            <wp:posOffset>111760</wp:posOffset>
          </wp:positionV>
          <wp:extent cx="810000" cy="810000"/>
          <wp:effectExtent l="0" t="0" r="9525" b="9525"/>
          <wp:wrapTight wrapText="bothSides">
            <wp:wrapPolygon edited="0">
              <wp:start x="6607" y="0"/>
              <wp:lineTo x="0" y="3049"/>
              <wp:lineTo x="0" y="17280"/>
              <wp:lineTo x="5591" y="21346"/>
              <wp:lineTo x="6607" y="21346"/>
              <wp:lineTo x="14739" y="21346"/>
              <wp:lineTo x="15755" y="21346"/>
              <wp:lineTo x="21346" y="17280"/>
              <wp:lineTo x="21346" y="3049"/>
              <wp:lineTo x="14739" y="0"/>
              <wp:lineTo x="6607" y="0"/>
            </wp:wrapPolygon>
          </wp:wrapTight>
          <wp:docPr id="53" name="Picture 53" descr="C:\Users\Kate Wardman\AppData\Local\Microsoft\Windows\INetCache\Content.Word\IOPC MAST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e Wardman\AppData\Local\Microsoft\Windows\INetCache\Content.Word\IOPC MASTER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2CC7">
      <w:rPr>
        <w:rFonts w:ascii="Segoe UI Light" w:hAnsi="Segoe UI Light" w:cs="Segoe UI Light"/>
        <w:noProof/>
        <w:color w:val="4C4D4F"/>
        <w:sz w:val="28"/>
        <w:szCs w:val="28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6302263</wp:posOffset>
          </wp:positionH>
          <wp:positionV relativeFrom="paragraph">
            <wp:posOffset>-271033</wp:posOffset>
          </wp:positionV>
          <wp:extent cx="459105" cy="1458259"/>
          <wp:effectExtent l="0" t="0" r="0" b="8890"/>
          <wp:wrapNone/>
          <wp:docPr id="9" name="Picture 9" descr="C:\Users\Kate Wardman\AppData\Local\Microsoft\Windows\INetCache\Content.Word\claim-fo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e Wardman\AppData\Local\Microsoft\Windows\INetCache\Content.Word\claim-for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293" cy="1458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CC7">
      <w:rPr>
        <w:rFonts w:ascii="Segoe UI Light" w:hAnsi="Segoe UI Light" w:cs="Segoe UI Light"/>
        <w:noProof/>
        <w:color w:val="4C4D4F"/>
        <w:sz w:val="28"/>
        <w:szCs w:val="28"/>
      </w:rPr>
      <mc:AlternateContent>
        <mc:Choice Requires="wps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-712096</wp:posOffset>
              </wp:positionH>
              <wp:positionV relativeFrom="paragraph">
                <wp:posOffset>-372745</wp:posOffset>
              </wp:positionV>
              <wp:extent cx="7568773" cy="10496390"/>
              <wp:effectExtent l="0" t="0" r="13335" b="1968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8773" cy="1049639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solidFill>
                          <a:srgbClr val="DDDDD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639E85" id="Rectangle 7" o:spid="_x0000_s1026" style="position:absolute;margin-left:-56.05pt;margin-top:-29.35pt;width:595.95pt;height:826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" fillcolor="#ddd" strokecolor="#ddd" strokeweight="1pt"/>
          </w:pict>
        </mc:Fallback>
      </mc:AlternateContent>
    </w:r>
    <w:r w:rsidR="000A4848" w:rsidRPr="000F6FE2">
      <w:rPr>
        <w:rFonts w:ascii="Segoe UI Light" w:hAnsi="Segoe UI Light" w:cs="Segoe UI Light"/>
        <w:noProof/>
        <w:color w:val="4C4D4F"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7908D0" wp14:editId="6953CE74">
              <wp:simplePos x="0" y="0"/>
              <wp:positionH relativeFrom="column">
                <wp:posOffset>4352925</wp:posOffset>
              </wp:positionH>
              <wp:positionV relativeFrom="paragraph">
                <wp:posOffset>223520</wp:posOffset>
              </wp:positionV>
              <wp:extent cx="0" cy="792000"/>
              <wp:effectExtent l="0" t="0" r="38100" b="2730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92000"/>
                      </a:xfrm>
                      <a:prstGeom prst="line">
                        <a:avLst/>
                      </a:prstGeom>
                      <a:ln w="15875" cap="rnd">
                        <a:solidFill>
                          <a:srgbClr val="25247B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3BAA6A" id="Straight Connector 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.75pt,17.6pt" to="342.7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" strokecolor="#25247b" strokeweight="1.25pt">
              <v:stroke dashstyle="1 1" joinstyle="miter" endcap="round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DE9" w:rsidRDefault="00DC0DE9">
    <w:pPr>
      <w:pStyle w:val="Header"/>
    </w:pPr>
    <w:r w:rsidRPr="00E76250">
      <w:rPr>
        <w:rFonts w:ascii="Segoe UI Light" w:hAnsi="Segoe UI Light" w:cs="Segoe UI Light"/>
        <w:color w:val="4C4D4F"/>
        <w:sz w:val="28"/>
        <w:szCs w:val="28"/>
      </w:rPr>
      <w:t>C</w:t>
    </w:r>
    <w:r>
      <w:rPr>
        <w:rFonts w:ascii="Segoe UI Light" w:hAnsi="Segoe UI Light" w:cs="Segoe UI Light"/>
        <w:noProof/>
        <w:color w:val="4C4D4F"/>
        <w:sz w:val="28"/>
        <w:szCs w:val="28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66CAEFC" wp14:editId="3281C74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24282" cy="0"/>
              <wp:effectExtent l="0" t="0" r="0" b="0"/>
              <wp:wrapNone/>
              <wp:docPr id="342" name="Straight Connector 3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4282" cy="0"/>
                      </a:xfrm>
                      <a:prstGeom prst="line">
                        <a:avLst/>
                      </a:prstGeom>
                      <a:ln>
                        <a:solidFill>
                          <a:srgbClr val="2524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9F9A9E" id="Straight Connector 34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4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" strokecolor="#25247b" strokeweight=".5pt">
              <v:stroke joinstyle="miter"/>
            </v:line>
          </w:pict>
        </mc:Fallback>
      </mc:AlternateContent>
    </w:r>
    <w:r w:rsidRPr="00E76250">
      <w:rPr>
        <w:rFonts w:ascii="Segoe UI Light" w:hAnsi="Segoe UI Light" w:cs="Segoe UI Light"/>
        <w:color w:val="4C4D4F"/>
        <w:sz w:val="28"/>
        <w:szCs w:val="28"/>
      </w:rPr>
      <w:t xml:space="preserve">laim details </w:t>
    </w:r>
    <w:r w:rsidRPr="00E76250">
      <w:rPr>
        <w:rFonts w:ascii="Segoe UI Light" w:hAnsi="Segoe UI Light" w:cs="Segoe UI Light"/>
        <w:color w:val="4C4D4F"/>
        <w:sz w:val="20"/>
        <w:szCs w:val="20"/>
      </w:rPr>
      <w:t>(</w:t>
    </w:r>
    <w:r>
      <w:rPr>
        <w:rFonts w:ascii="Segoe UI Light" w:hAnsi="Segoe UI Light" w:cs="Segoe UI Light"/>
        <w:color w:val="4C4D4F"/>
        <w:sz w:val="20"/>
        <w:szCs w:val="20"/>
      </w:rPr>
      <w:t>continued</w:t>
    </w:r>
    <w:r w:rsidRPr="00E76250">
      <w:rPr>
        <w:rFonts w:ascii="Segoe UI Light" w:hAnsi="Segoe UI Light" w:cs="Segoe UI Light"/>
        <w:color w:val="4C4D4F"/>
        <w:sz w:val="20"/>
        <w:szCs w:val="20"/>
      </w:rP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6E8" w:rsidRDefault="00FA398C">
    <w:pPr>
      <w:pStyle w:val="Header"/>
    </w:pPr>
    <w:r>
      <w:rPr>
        <w:noProof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-454212</wp:posOffset>
          </wp:positionH>
          <wp:positionV relativeFrom="paragraph">
            <wp:posOffset>-443603</wp:posOffset>
          </wp:positionV>
          <wp:extent cx="6672859" cy="9956800"/>
          <wp:effectExtent l="0" t="0" r="0" b="0"/>
          <wp:wrapNone/>
          <wp:docPr id="23" name="Picture 23" descr="C:\Users\Kate Wardman\AppData\Local\Microsoft\Windows\INetCache\Content.Word\grey-bg-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te Wardman\AppData\Local\Microsoft\Windows\INetCache\Content.Word\grey-bg-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740" cy="9971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0F7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-932329</wp:posOffset>
              </wp:positionH>
              <wp:positionV relativeFrom="paragraph">
                <wp:posOffset>-491414</wp:posOffset>
              </wp:positionV>
              <wp:extent cx="7620000" cy="10487846"/>
              <wp:effectExtent l="0" t="0" r="19050" b="279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10487846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3C123F" id="Rectangle 1" o:spid="_x0000_s1026" style="position:absolute;margin-left:-73.4pt;margin-top:-38.7pt;width:600pt;height:82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" fillcolor="#ddd" strokecolor="#1f3763 [1604]" strokeweight="1pt"/>
          </w:pict>
        </mc:Fallback>
      </mc:AlternateContent>
    </w:r>
    <w:r w:rsidR="009D0F76">
      <w:rPr>
        <w:noProof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2540</wp:posOffset>
          </wp:positionV>
          <wp:extent cx="1404620" cy="316865"/>
          <wp:effectExtent l="0" t="0" r="5080" b="6985"/>
          <wp:wrapNone/>
          <wp:docPr id="21" name="Picture 21" descr="C:\Users\Kate Wardman\AppData\Local\Microsoft\Windows\INetCache\Content.Word\check-li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e Wardman\AppData\Local\Microsoft\Windows\INetCache\Content.Word\check-lis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5F5B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-452692</wp:posOffset>
              </wp:positionH>
              <wp:positionV relativeFrom="paragraph">
                <wp:posOffset>3778</wp:posOffset>
              </wp:positionV>
              <wp:extent cx="6630067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0067" cy="0"/>
                      </a:xfrm>
                      <a:prstGeom prst="line">
                        <a:avLst/>
                      </a:prstGeom>
                      <a:ln>
                        <a:solidFill>
                          <a:srgbClr val="4C4D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DBDF84" id="Straight Connector 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5pt,.3pt" to="486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" strokecolor="#4c4d4f" strokeweight=".5pt">
              <v:stroke joinstyle="miter"/>
            </v:line>
          </w:pict>
        </mc:Fallback>
      </mc:AlternateContent>
    </w:r>
    <w:r w:rsidR="004B5F5B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08226EA" wp14:editId="0C1B9D5A">
              <wp:simplePos x="0" y="0"/>
              <wp:positionH relativeFrom="column">
                <wp:posOffset>6185647</wp:posOffset>
              </wp:positionH>
              <wp:positionV relativeFrom="paragraph">
                <wp:posOffset>-441896</wp:posOffset>
              </wp:positionV>
              <wp:extent cx="454025" cy="445135"/>
              <wp:effectExtent l="0" t="0" r="22225" b="12065"/>
              <wp:wrapNone/>
              <wp:docPr id="346" name="Rectangle 3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025" cy="4451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C8232D" id="Rectangle 346" o:spid="_x0000_s1026" style="position:absolute;margin-left:487.05pt;margin-top:-34.8pt;width:35.75pt;height:35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" fillcolor="white [3212]" strokecolor="white [3212]" strokeweight="1pt"/>
          </w:pict>
        </mc:Fallback>
      </mc:AlternateContent>
    </w:r>
    <w:r w:rsidR="004B5F5B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-906716</wp:posOffset>
              </wp:positionH>
              <wp:positionV relativeFrom="paragraph">
                <wp:posOffset>-441896</wp:posOffset>
              </wp:positionV>
              <wp:extent cx="454025" cy="445674"/>
              <wp:effectExtent l="0" t="0" r="22225" b="12065"/>
              <wp:wrapNone/>
              <wp:docPr id="345" name="Rectangle 3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025" cy="44567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D88405" id="Rectangle 345" o:spid="_x0000_s1026" style="position:absolute;margin-left:-71.4pt;margin-top:-34.8pt;width:35.75pt;height:35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" fillcolor="white [3212]" strokecolor="white [3212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eced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D6"/>
    <w:rsid w:val="000056CD"/>
    <w:rsid w:val="00021A9B"/>
    <w:rsid w:val="000232D2"/>
    <w:rsid w:val="000A4848"/>
    <w:rsid w:val="000F6FE2"/>
    <w:rsid w:val="00111F7C"/>
    <w:rsid w:val="00136C8B"/>
    <w:rsid w:val="00137670"/>
    <w:rsid w:val="00144D21"/>
    <w:rsid w:val="001C64D6"/>
    <w:rsid w:val="001D26E8"/>
    <w:rsid w:val="001E7043"/>
    <w:rsid w:val="00266E96"/>
    <w:rsid w:val="002C68B6"/>
    <w:rsid w:val="002D4C75"/>
    <w:rsid w:val="002D699B"/>
    <w:rsid w:val="002F1509"/>
    <w:rsid w:val="00372247"/>
    <w:rsid w:val="003B2CC7"/>
    <w:rsid w:val="003C6743"/>
    <w:rsid w:val="003D1BDB"/>
    <w:rsid w:val="003D5A22"/>
    <w:rsid w:val="00410079"/>
    <w:rsid w:val="0043566E"/>
    <w:rsid w:val="00456F85"/>
    <w:rsid w:val="004A4AF6"/>
    <w:rsid w:val="004B4BF2"/>
    <w:rsid w:val="004B5F5B"/>
    <w:rsid w:val="004D10C2"/>
    <w:rsid w:val="005077FE"/>
    <w:rsid w:val="00507A6F"/>
    <w:rsid w:val="00572175"/>
    <w:rsid w:val="005A351D"/>
    <w:rsid w:val="005C698D"/>
    <w:rsid w:val="005D0127"/>
    <w:rsid w:val="00612BB0"/>
    <w:rsid w:val="00683E03"/>
    <w:rsid w:val="006F6E99"/>
    <w:rsid w:val="00705D94"/>
    <w:rsid w:val="00731005"/>
    <w:rsid w:val="00733A6C"/>
    <w:rsid w:val="0074356F"/>
    <w:rsid w:val="007C5B01"/>
    <w:rsid w:val="007D1DC0"/>
    <w:rsid w:val="007E1554"/>
    <w:rsid w:val="0082478D"/>
    <w:rsid w:val="008319DB"/>
    <w:rsid w:val="00852AE1"/>
    <w:rsid w:val="0085600A"/>
    <w:rsid w:val="00897647"/>
    <w:rsid w:val="00962E0F"/>
    <w:rsid w:val="00997AA3"/>
    <w:rsid w:val="009A1E14"/>
    <w:rsid w:val="009D0F76"/>
    <w:rsid w:val="009D3B97"/>
    <w:rsid w:val="00A27E01"/>
    <w:rsid w:val="00A3334B"/>
    <w:rsid w:val="00A81B93"/>
    <w:rsid w:val="00AA1988"/>
    <w:rsid w:val="00AC0C7F"/>
    <w:rsid w:val="00AF0CF8"/>
    <w:rsid w:val="00B71CED"/>
    <w:rsid w:val="00B86995"/>
    <w:rsid w:val="00B9100E"/>
    <w:rsid w:val="00BA7A20"/>
    <w:rsid w:val="00C04FD5"/>
    <w:rsid w:val="00C506FC"/>
    <w:rsid w:val="00C57114"/>
    <w:rsid w:val="00C81721"/>
    <w:rsid w:val="00D569C7"/>
    <w:rsid w:val="00D7056D"/>
    <w:rsid w:val="00D84B07"/>
    <w:rsid w:val="00D87D99"/>
    <w:rsid w:val="00DB597C"/>
    <w:rsid w:val="00DC0DE9"/>
    <w:rsid w:val="00DC66FE"/>
    <w:rsid w:val="00DC684E"/>
    <w:rsid w:val="00E02F21"/>
    <w:rsid w:val="00E72F3A"/>
    <w:rsid w:val="00EB4B0D"/>
    <w:rsid w:val="00EF48BC"/>
    <w:rsid w:val="00F2745D"/>
    <w:rsid w:val="00F45E06"/>
    <w:rsid w:val="00F62526"/>
    <w:rsid w:val="00F97BA1"/>
    <w:rsid w:val="00FA398C"/>
    <w:rsid w:val="00FA3A11"/>
    <w:rsid w:val="00FB48ED"/>
    <w:rsid w:val="00FD1110"/>
    <w:rsid w:val="00FD29B5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ceded"/>
    </o:shapedefaults>
    <o:shapelayout v:ext="edit">
      <o:idmap v:ext="edit" data="1"/>
    </o:shapelayout>
  </w:shapeDefaults>
  <w:decimalSymbol w:val="."/>
  <w:listSeparator w:val=","/>
  <w14:docId w14:val="0F07496C"/>
  <w15:chartTrackingRefBased/>
  <w15:docId w15:val="{81E2772F-5600-408C-9B63-29DE539E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554"/>
  </w:style>
  <w:style w:type="paragraph" w:styleId="Footer">
    <w:name w:val="footer"/>
    <w:basedOn w:val="Normal"/>
    <w:link w:val="FooterChar"/>
    <w:uiPriority w:val="99"/>
    <w:unhideWhenUsed/>
    <w:rsid w:val="007E1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554"/>
  </w:style>
  <w:style w:type="table" w:styleId="TableGrid">
    <w:name w:val="Table Grid"/>
    <w:basedOn w:val="TableNormal"/>
    <w:uiPriority w:val="39"/>
    <w:rsid w:val="007E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6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so@iopcfundsclaims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%20Wardman\Documents\Work\Clients\The%20Circus\Word%20forms%20Greek%20Nov17\tourism\IOPC%20form%20Touris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763A9-AF4F-4E54-AED5-AAA04D13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IOPC form Tourism</Template>
  <TotalTime>4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Wardman</dc:creator>
  <cp:keywords/>
  <dc:description/>
  <cp:lastModifiedBy>Kate Wardman</cp:lastModifiedBy>
  <cp:revision>2</cp:revision>
  <cp:lastPrinted>2017-11-02T11:59:00Z</cp:lastPrinted>
  <dcterms:created xsi:type="dcterms:W3CDTF">2017-11-09T18:04:00Z</dcterms:created>
  <dcterms:modified xsi:type="dcterms:W3CDTF">2017-11-17T11:45:00Z</dcterms:modified>
</cp:coreProperties>
</file>