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DED"/>
  <w:body>
    <w:tbl>
      <w:tblPr>
        <w:tblStyle w:val="a7"/>
        <w:bidiVisual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5811"/>
        <w:gridCol w:w="284"/>
      </w:tblGrid>
      <w:tr w:rsidR="00021A9B" w14:paraId="318607D2" w14:textId="77777777" w:rsidTr="00354F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FDAE79" w14:textId="541A0293" w:rsidR="00021A9B" w:rsidRPr="00F2745D" w:rsidRDefault="00021A9B" w:rsidP="00F2745D">
            <w:pPr>
              <w:bidi/>
              <w:rPr>
                <w:rFonts w:ascii="Segoe UI Light" w:hAnsi="Segoe UI Light" w:cs="Segoe UI Light"/>
                <w:color w:val="25247B"/>
                <w:sz w:val="12"/>
                <w:szCs w:val="12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2369"/>
              <w:gridCol w:w="3717"/>
            </w:tblGrid>
            <w:tr w:rsidR="00A27E01" w14:paraId="4F1D0E0F" w14:textId="77777777" w:rsidTr="007D55D3"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B2390" w14:textId="0A93E374" w:rsidR="00A27E01" w:rsidRPr="00A27E01" w:rsidRDefault="000B6A07" w:rsidP="00793682">
                  <w:pPr>
                    <w:bidi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  <w:r>
                    <w:rPr>
                      <w:noProof/>
                      <w:color w:val="25247B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7342AB67" wp14:editId="43A574F0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612900" cy="292100"/>
                            <wp:effectExtent l="0" t="0" r="6350" b="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29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ADEA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A898D63" w14:textId="77777777" w:rsidR="000B6A07" w:rsidRPr="00E963A0" w:rsidRDefault="000B6A07" w:rsidP="000B6A07">
                                        <w:pPr>
                                          <w:bidi/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4"/>
                                            <w:szCs w:val="24"/>
                                            <w:rtl/>
                                            <w:lang w:bidi="he"/>
                                          </w:rPr>
                                          <w:t>אירוע בישראל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42AB6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0" o:spid="_x0000_s1026" type="#_x0000_t202" style="position:absolute;left:0;text-align:left;margin-left:6.55pt;margin-top:.25pt;width:127pt;height:2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" fillcolor="#00adea" stroked="f" strokeweight=".5pt">
                            <v:textbox>
                              <w:txbxContent>
                                <w:p w14:paraId="4A898D63" w14:textId="77777777" w:rsidR="000B6A07" w:rsidRPr="00E963A0" w:rsidRDefault="000B6A07" w:rsidP="000B6A07">
                                  <w:pPr>
                                    <w:bidi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he"/>
                                    </w:rPr>
                                    <w:t>אירוע בישראל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2" behindDoc="0" locked="0" layoutInCell="1" allowOverlap="1" wp14:anchorId="65208CC5" wp14:editId="2CC54599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-8573</wp:posOffset>
                        </wp:positionV>
                        <wp:extent cx="1864360" cy="320040"/>
                        <wp:effectExtent l="0" t="0" r="2540" b="3810"/>
                        <wp:wrapNone/>
                        <wp:docPr id="2" name="Picture 2" descr="C:\Users\Kate Wardman\AppData\Local\Microsoft\Windows\INetCache\Content.Word\iopc-fisheries-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e Wardman\AppData\Local\Microsoft\Windows\INetCache\Content.Word\iopc-fisheries-to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36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single" w:sz="4" w:space="0" w:color="00AAE4"/>
                  </w:tcBorders>
                  <w:vAlign w:val="center"/>
                </w:tcPr>
                <w:p w14:paraId="3530095B" w14:textId="071B95B7" w:rsidR="00A27E01" w:rsidRPr="00A27E01" w:rsidRDefault="00A27E01" w:rsidP="00A27E01">
                  <w:pPr>
                    <w:bidi/>
                    <w:ind w:right="142"/>
                    <w:jc w:val="right"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 Light"/>
                      <w:color w:val="00AAE4"/>
                      <w:sz w:val="20"/>
                      <w:szCs w:val="20"/>
                      <w:rtl/>
                      <w:lang w:bidi="he"/>
                    </w:rPr>
                    <w:t>מספר התביעה</w:t>
                  </w:r>
                </w:p>
              </w:tc>
              <w:tc>
                <w:tcPr>
                  <w:tcW w:w="3717" w:type="dxa"/>
                  <w:tcBorders>
                    <w:top w:val="single" w:sz="4" w:space="0" w:color="00AAE4"/>
                    <w:left w:val="single" w:sz="4" w:space="0" w:color="00AAE4"/>
                    <w:bottom w:val="single" w:sz="4" w:space="0" w:color="00AAE4"/>
                    <w:right w:val="single" w:sz="4" w:space="0" w:color="00AAE4"/>
                  </w:tcBorders>
                </w:tcPr>
                <w:p w14:paraId="0EE3AAD3" w14:textId="4CEDCCE1" w:rsidR="00A27E01" w:rsidRPr="00A27E01" w:rsidRDefault="00A27E01" w:rsidP="001D26E8">
                  <w:pPr>
                    <w:spacing w:before="240"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</w:p>
              </w:tc>
            </w:tr>
          </w:tbl>
          <w:p w14:paraId="28B13223" w14:textId="26B115E1" w:rsidR="00021A9B" w:rsidRPr="00A27E01" w:rsidRDefault="00A27E01" w:rsidP="00354F23">
            <w:pPr>
              <w:bidi/>
              <w:ind w:hanging="530"/>
              <w:jc w:val="right"/>
              <w:rPr>
                <w:rFonts w:ascii="Segoe UI Light" w:hAnsi="Segoe UI Light" w:cs="Segoe UI Light"/>
                <w:b/>
                <w:i/>
                <w:color w:val="4C4D4F"/>
                <w:sz w:val="18"/>
                <w:szCs w:val="18"/>
              </w:rPr>
            </w:pPr>
            <w:r w:rsidRPr="00CA20FC">
              <w:rPr>
                <w:rFonts w:ascii="Segoe UI Semibold" w:hAnsi="Segoe UI Semibold" w:cs="Segoe UI Semibold"/>
                <w:b/>
                <w:bCs/>
                <w:i/>
                <w:iCs/>
                <w:color w:val="4C4D4F"/>
                <w:sz w:val="18"/>
                <w:szCs w:val="18"/>
                <w:rtl/>
                <w:lang w:bidi="he"/>
              </w:rPr>
              <w:t>ימולא ע"י</w:t>
            </w:r>
            <w:r>
              <w:rPr>
                <w:rFonts w:ascii="Segoe UI Light" w:hAnsi="Segoe UI Light" w:cs="Segoe UI Light"/>
                <w:b/>
                <w:bCs/>
                <w:i/>
                <w:iCs/>
                <w:color w:val="4C4D4F"/>
                <w:sz w:val="18"/>
                <w:szCs w:val="18"/>
                <w:rtl/>
                <w:lang w:bidi="he"/>
              </w:rPr>
              <w:t xml:space="preserve"> </w:t>
            </w:r>
            <w:r>
              <w:rPr>
                <w:rFonts w:ascii="Segoe UI Light" w:hAnsi="Segoe UI Light" w:cs="Segoe UI Light"/>
                <w:b/>
                <w:bCs/>
                <w:i/>
                <w:iCs/>
                <w:color w:val="4C4D4F"/>
                <w:sz w:val="18"/>
                <w:szCs w:val="18"/>
              </w:rPr>
              <w:t>IOPC Funds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DD36A4" w14:textId="04E1A656" w:rsidR="00021A9B" w:rsidRPr="009D3B97" w:rsidRDefault="00CA20FC" w:rsidP="00354F23">
            <w:pPr>
              <w:ind w:left="-426"/>
              <w:rPr>
                <w:rFonts w:ascii="Segoe UI Light" w:hAnsi="Segoe UI Light" w:cs="Segoe UI Light"/>
                <w:color w:val="25247B"/>
                <w:sz w:val="12"/>
                <w:szCs w:val="12"/>
              </w:rPr>
            </w:pPr>
            <w:r>
              <w:rPr>
                <w:rFonts w:ascii="Segoe UI Light" w:hAnsi="Segoe UI Light" w:cs="Segoe UI Light"/>
                <w:noProof/>
                <w:color w:val="4C4D4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A9C4CCF" wp14:editId="5EB16AD3">
                  <wp:simplePos x="0" y="0"/>
                  <wp:positionH relativeFrom="margin">
                    <wp:posOffset>-274306</wp:posOffset>
                  </wp:positionH>
                  <wp:positionV relativeFrom="margin">
                    <wp:posOffset>-182770</wp:posOffset>
                  </wp:positionV>
                  <wp:extent cx="6929120" cy="92335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rm background 1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120" cy="923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7E01" w14:paraId="6A162C36" w14:textId="77777777" w:rsidTr="00354F23">
        <w:trPr>
          <w:trHeight w:val="66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E6DFBF" w14:textId="77777777" w:rsidR="00A27E01" w:rsidRPr="00A01084" w:rsidRDefault="00A27E01" w:rsidP="003D1BDB">
            <w:pPr>
              <w:spacing w:before="120"/>
              <w:rPr>
                <w:rFonts w:ascii="Segoe UI Light" w:hAnsi="Segoe UI Light" w:cs="Segoe UI Light"/>
                <w:color w:val="25247B"/>
                <w:sz w:val="44"/>
                <w:szCs w:val="4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dotted" w:sz="4" w:space="0" w:color="25247B"/>
              <w:right w:val="nil"/>
            </w:tcBorders>
            <w:shd w:val="clear" w:color="auto" w:fill="FFFFFF" w:themeFill="background1"/>
            <w:tcMar>
              <w:bottom w:w="85" w:type="dxa"/>
            </w:tcMar>
          </w:tcPr>
          <w:p w14:paraId="1D22A823" w14:textId="4D8B2282" w:rsidR="00A27E01" w:rsidRPr="009A1D30" w:rsidRDefault="00A93A37" w:rsidP="003D1BDB">
            <w:pPr>
              <w:bidi/>
              <w:spacing w:before="120"/>
              <w:rPr>
                <w:rFonts w:ascii="Segoe UI Light" w:hAnsi="Segoe UI Light" w:cs="Segoe UI Light"/>
                <w:color w:val="55BB58"/>
                <w:sz w:val="34"/>
                <w:szCs w:val="34"/>
              </w:rPr>
            </w:pPr>
            <w:r>
              <w:rPr>
                <w:rFonts w:ascii="Segoe UI Light" w:hAnsi="Segoe UI Light" w:cs="Segoe UI Light"/>
                <w:color w:val="00AAE4"/>
                <w:sz w:val="34"/>
                <w:szCs w:val="34"/>
                <w:rtl/>
                <w:lang w:bidi="he"/>
              </w:rPr>
              <w:t xml:space="preserve">הפסדים כלכליים </w:t>
            </w:r>
            <w:r>
              <w:rPr>
                <w:rFonts w:ascii="Segoe UI Light" w:hAnsi="Segoe UI Light" w:cs="Segoe UI Light"/>
                <w:color w:val="4C4D4F"/>
                <w:sz w:val="34"/>
                <w:szCs w:val="34"/>
                <w:rtl/>
                <w:lang w:bidi="he"/>
              </w:rPr>
              <w:t>- מגזר חוות הדגים, החקלאות הימית והעיבוד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90308" w14:textId="77777777" w:rsidR="00A27E01" w:rsidRPr="00A01084" w:rsidRDefault="00A27E01" w:rsidP="003D1BDB">
            <w:pPr>
              <w:spacing w:before="120"/>
              <w:rPr>
                <w:rFonts w:ascii="Segoe UI Light" w:hAnsi="Segoe UI Light" w:cs="Segoe UI Light"/>
                <w:color w:val="25247B"/>
                <w:sz w:val="44"/>
                <w:szCs w:val="44"/>
              </w:rPr>
            </w:pPr>
          </w:p>
        </w:tc>
      </w:tr>
      <w:tr w:rsidR="00A27E01" w14:paraId="512E2712" w14:textId="77777777" w:rsidTr="00354F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AF971" w14:textId="77777777" w:rsidR="00A27E01" w:rsidRPr="00A87786" w:rsidRDefault="00A27E01" w:rsidP="00A27E01">
            <w:pPr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25247B"/>
              <w:left w:val="nil"/>
              <w:bottom w:val="single" w:sz="4" w:space="0" w:color="4C4D4F"/>
              <w:right w:val="nil"/>
            </w:tcBorders>
            <w:shd w:val="clear" w:color="auto" w:fill="FFFFFF" w:themeFill="background1"/>
            <w:tcMar>
              <w:top w:w="85" w:type="dxa"/>
            </w:tcMar>
          </w:tcPr>
          <w:p w14:paraId="0D305E7D" w14:textId="0F1D6430" w:rsidR="00A27E01" w:rsidRPr="00A87786" w:rsidRDefault="00A27E01" w:rsidP="00A27E01">
            <w:pPr>
              <w:bidi/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  <w:rtl/>
                <w:lang w:bidi="he"/>
              </w:rPr>
              <w:t>פרטים אישיים/פרטי החברה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A58D65" w14:textId="77777777" w:rsidR="00A27E01" w:rsidRPr="00A87786" w:rsidRDefault="00A27E01" w:rsidP="00A27E01">
            <w:pPr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7E01" w14:paraId="49CAF2F8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9DAD09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auto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260427C2" w14:textId="77777777" w:rsidR="00A27E01" w:rsidRPr="002B6376" w:rsidRDefault="00A27E01" w:rsidP="00A27E01">
            <w:pPr>
              <w:bidi/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שם ושם משפחה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08761020" w14:textId="52A34403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34555C84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78713D6E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09D7E4B8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A6E2B67" w14:textId="77777777" w:rsidR="00A27E01" w:rsidRPr="002B6376" w:rsidRDefault="00A27E01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תאריך לידה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2F83EFFA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739A1053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5E0987B7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2B4E99C7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016E21AB" w14:textId="77777777" w:rsidR="00A27E01" w:rsidRPr="002B6376" w:rsidRDefault="00A27E01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המען למכתבים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790E3D56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3254107E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7BA9EA37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2EA85E6F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0C3B91D5" w14:textId="77777777" w:rsidR="00A27E01" w:rsidRPr="002B6376" w:rsidRDefault="00A27E01" w:rsidP="00A27E01">
            <w:pPr>
              <w:bidi/>
              <w:spacing w:before="120" w:after="120"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כתובת דוא"ל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6456531F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5EBFB5AF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2B29D11E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408B328C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71EF45C" w14:textId="77777777" w:rsidR="00A27E01" w:rsidRPr="002B6376" w:rsidRDefault="00A27E01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מספר טלפון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39913C8C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13CC9982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56971AE6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7E482AE9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1A323A2" w14:textId="77777777" w:rsidR="00A27E01" w:rsidRPr="002B6376" w:rsidRDefault="00332DFA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שם החברה (אם רלוונטי)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5A9AC269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7E2117B3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56153B" w14:paraId="03F35F02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7DEFC08B" w14:textId="77777777" w:rsidR="0056153B" w:rsidRPr="002B6376" w:rsidRDefault="0056153B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71BA9046" w14:textId="77777777" w:rsidR="0056153B" w:rsidRPr="0056153B" w:rsidRDefault="00332DFA" w:rsidP="00A27E01">
            <w:pPr>
              <w:bidi/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מספר זיהוי לצורכי מס/מספרים במרשם העסקים (לפי העניין)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1D3DD055" w14:textId="77777777" w:rsidR="0056153B" w:rsidRPr="0070525A" w:rsidRDefault="0056153B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676E0CF1" w14:textId="77777777" w:rsidR="0056153B" w:rsidRPr="0070525A" w:rsidRDefault="0056153B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1EC01B3C" w14:textId="77777777" w:rsidTr="00354F23">
        <w:trPr>
          <w:trHeight w:val="48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2A9080F5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04AFF772" w14:textId="77777777" w:rsidR="00A27E01" w:rsidRPr="002B6376" w:rsidRDefault="00332DFA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חברות בקואופרטיב/התאגדות דיג (אם רלוונטי)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6DB48BFB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426B0588" w14:textId="77777777"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14:paraId="3D13E8EE" w14:textId="77777777" w:rsidTr="00354F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184B1" w14:textId="77777777" w:rsidR="00A27E01" w:rsidRPr="00E76250" w:rsidRDefault="00A27E01" w:rsidP="00A27E01">
            <w:pPr>
              <w:spacing w:before="200"/>
              <w:rPr>
                <w:rFonts w:ascii="Segoe UI Light" w:hAnsi="Segoe UI Light" w:cs="Segoe UI Light"/>
                <w:color w:val="4C4D4F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4C4D4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C6779" w14:textId="77777777" w:rsidR="00A27E01" w:rsidRPr="00E76250" w:rsidRDefault="00A27E01" w:rsidP="00A27E01">
            <w:pPr>
              <w:bidi/>
              <w:spacing w:before="200"/>
              <w:rPr>
                <w:color w:val="4C4D4F"/>
              </w:rPr>
            </w:pPr>
            <w:r>
              <w:rPr>
                <w:rFonts w:ascii="Segoe UI Light" w:hAnsi="Segoe UI Light" w:cs="Segoe UI Light"/>
                <w:color w:val="4C4D4F"/>
                <w:sz w:val="28"/>
                <w:szCs w:val="28"/>
                <w:rtl/>
                <w:lang w:bidi="he"/>
              </w:rPr>
              <w:t xml:space="preserve">פרטי התביעה </w:t>
            </w:r>
            <w:r>
              <w:rPr>
                <w:rFonts w:ascii="Segoe UI Light" w:hAnsi="Segoe UI Light" w:cs="Segoe UI Light"/>
                <w:color w:val="4C4D4F"/>
                <w:sz w:val="20"/>
                <w:szCs w:val="20"/>
                <w:rtl/>
                <w:lang w:bidi="he"/>
              </w:rPr>
              <w:t>(נא ספקו ראיות התומכות בתביעה כמתואר להלן)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A5963" w14:textId="77777777" w:rsidR="00A27E01" w:rsidRPr="00E76250" w:rsidRDefault="00A27E01" w:rsidP="00A27E01">
            <w:pPr>
              <w:spacing w:before="200"/>
              <w:rPr>
                <w:rFonts w:ascii="Segoe UI Light" w:hAnsi="Segoe UI Light" w:cs="Segoe UI Light"/>
                <w:color w:val="4C4D4F"/>
                <w:sz w:val="28"/>
                <w:szCs w:val="28"/>
              </w:rPr>
            </w:pPr>
          </w:p>
        </w:tc>
      </w:tr>
      <w:tr w:rsidR="00A27E01" w14:paraId="3AA2279D" w14:textId="77777777" w:rsidTr="00354F2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BD49E" w14:textId="77777777" w:rsidR="00A27E01" w:rsidRPr="00E76250" w:rsidRDefault="00A27E01" w:rsidP="00A27E01">
            <w:pPr>
              <w:spacing w:after="120"/>
              <w:rPr>
                <w:rFonts w:ascii="Segoe UI Light" w:hAnsi="Segoe UI Light" w:cs="Segoe UI Light"/>
                <w:color w:val="4C4D4F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4C4D4F"/>
              <w:right w:val="nil"/>
            </w:tcBorders>
            <w:shd w:val="clear" w:color="auto" w:fill="FFFFFF" w:themeFill="background1"/>
          </w:tcPr>
          <w:p w14:paraId="6F788949" w14:textId="77777777" w:rsidR="00A27E01" w:rsidRPr="00E76250" w:rsidRDefault="00A27E01" w:rsidP="00F62526">
            <w:pPr>
              <w:bidi/>
              <w:spacing w:after="60"/>
              <w:rPr>
                <w:color w:val="4C4D4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C4D4F"/>
                <w:sz w:val="20"/>
                <w:szCs w:val="20"/>
                <w:rtl/>
                <w:lang w:bidi="he"/>
              </w:rPr>
              <w:t>נא השתמשו בדפים נוספים במידת הצורך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37B831" w14:textId="77777777" w:rsidR="00A27E01" w:rsidRPr="00E76250" w:rsidRDefault="00A27E01" w:rsidP="00A27E01">
            <w:pPr>
              <w:spacing w:after="120"/>
              <w:rPr>
                <w:rFonts w:ascii="Segoe UI Light" w:hAnsi="Segoe UI Light" w:cs="Segoe UI Light"/>
                <w:color w:val="4C4D4F"/>
                <w:sz w:val="20"/>
                <w:szCs w:val="20"/>
              </w:rPr>
            </w:pPr>
          </w:p>
        </w:tc>
      </w:tr>
      <w:tr w:rsidR="00A27E01" w14:paraId="58E1878F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79D67697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39086C7" w14:textId="77777777" w:rsidR="00A27E01" w:rsidRPr="002B6376" w:rsidRDefault="00332DFA" w:rsidP="00F62526">
            <w:pPr>
              <w:bidi/>
              <w:spacing w:before="60" w:after="6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תיאור קצר של סוג העסק, לדוגמה דיג, קצירה, עיבוד, מכירה (נא ציינו).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4A8F46F3" w14:textId="77777777" w:rsidR="00A27E01" w:rsidRPr="002B6376" w:rsidRDefault="00A27E01" w:rsidP="00F62526">
            <w:pPr>
              <w:spacing w:before="60" w:after="6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75A1BD21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14:paraId="2E76FB40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5F1A5A6E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110C13DE" w14:textId="77777777" w:rsidR="00A27E01" w:rsidRPr="002B6376" w:rsidRDefault="00332DFA" w:rsidP="00F62526">
            <w:pPr>
              <w:bidi/>
              <w:spacing w:before="60" w:after="6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שם ספינת הדיג ומספר הרישיון/ הרישום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1762E053" w14:textId="77777777" w:rsidR="00A27E01" w:rsidRPr="002B6376" w:rsidRDefault="00A27E01" w:rsidP="00F62526">
            <w:pPr>
              <w:spacing w:before="60" w:after="6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47449E3A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14:paraId="28E229E1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25919A79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5DDFCDBA" w14:textId="77777777" w:rsidR="00A27E01" w:rsidRPr="002B6376" w:rsidRDefault="00332DFA" w:rsidP="00A27E01">
            <w:pPr>
              <w:bidi/>
              <w:spacing w:before="120" w:after="12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תארו את מבנה הבעלות על העסק שלכם (בעלות יחיד, שותפות וכו').  אם אינכם הבעלים, תארו את הקשר שלכם לעסק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6DE43421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66B0D4D7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14:paraId="55858328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076D5430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084378CD" w14:textId="77777777" w:rsidR="00A27E01" w:rsidRPr="00590C04" w:rsidRDefault="00332DFA" w:rsidP="00590C04">
            <w:pPr>
              <w:bidi/>
              <w:spacing w:before="80" w:after="8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האם העסק מחויב למכסה? (נא ציינו פרטים)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1F7E0F44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421C5F6C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14:paraId="59CA5082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7E0575F6" w14:textId="77777777" w:rsidR="00A27E01" w:rsidRPr="003D1BDB" w:rsidRDefault="00A27E01" w:rsidP="003D1BDB">
            <w:pPr>
              <w:rPr>
                <w:rFonts w:ascii="Segoe UI Light" w:hAnsi="Segoe UI Light" w:cs="Segoe UI Light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28B55CE" w14:textId="77777777" w:rsidR="00A27E01" w:rsidRPr="00590C04" w:rsidRDefault="00332DFA" w:rsidP="00590C04">
            <w:pPr>
              <w:bidi/>
              <w:spacing w:before="80" w:after="80"/>
              <w:rPr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מיקום בסיס הפעילות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266787FE" w14:textId="77777777" w:rsidR="00A27E01" w:rsidRPr="002B6376" w:rsidRDefault="00A27E0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6CD8F20A" w14:textId="77777777"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56153B" w14:paraId="5889991D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417F7434" w14:textId="77777777" w:rsidR="0056153B" w:rsidRPr="003D1BDB" w:rsidRDefault="0056153B" w:rsidP="003D1BDB">
            <w:pPr>
              <w:rPr>
                <w:rFonts w:ascii="Segoe UI Light" w:hAnsi="Segoe UI Light" w:cs="Segoe UI Light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5199B4B9" w14:textId="77777777" w:rsidR="0056153B" w:rsidRPr="00590C04" w:rsidRDefault="00332DFA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פרטי הדגים הנידוגים/מיוצרים/נקצרים בדרך כלל (נא ספקו ראיות)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10B70223" w14:textId="77777777" w:rsidR="0056153B" w:rsidRPr="002B6376" w:rsidRDefault="0056153B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57D9C5E4" w14:textId="77777777" w:rsidR="0056153B" w:rsidRPr="002B6376" w:rsidRDefault="0056153B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C81721" w14:paraId="063F1E03" w14:textId="77777777" w:rsidTr="00354F23">
        <w:trPr>
          <w:cantSplit/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31C3CCD8" w14:textId="77777777" w:rsidR="00C81721" w:rsidRPr="00144D21" w:rsidRDefault="00C817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3F96561B" w14:textId="77777777" w:rsidR="00C81721" w:rsidRPr="00590C04" w:rsidRDefault="00332DFA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נפח או משקל הדגים הנמכרים בדרך כלל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05722945" w14:textId="77777777" w:rsidR="00C81721" w:rsidRPr="00144D21" w:rsidRDefault="00C8172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07A5FF48" w14:textId="77777777" w:rsidR="00C81721" w:rsidRPr="00144D21" w:rsidRDefault="00C817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14:paraId="6BE4FD41" w14:textId="77777777" w:rsidTr="00354F23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3E6F1D0D" w14:textId="77777777"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14:paraId="47BA4BE5" w14:textId="77777777" w:rsidR="00144D21" w:rsidRPr="00590C04" w:rsidRDefault="00332DFA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התקופה בה לדעתכם החל והסתיים ההפסד הכספי שלכם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50FE77AB" w14:textId="77777777" w:rsidR="00144D21" w:rsidRPr="00144D21" w:rsidRDefault="00144D2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4D41AF0A" w14:textId="77777777"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14:paraId="5FB6D80E" w14:textId="77777777" w:rsidR="00CA20FC" w:rsidRDefault="00CA20FC">
      <w:pPr>
        <w:bidi/>
      </w:pPr>
    </w:p>
    <w:tbl>
      <w:tblPr>
        <w:tblStyle w:val="a7"/>
        <w:bidiVisual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5811"/>
        <w:gridCol w:w="284"/>
      </w:tblGrid>
      <w:tr w:rsidR="00144D21" w14:paraId="3144E879" w14:textId="77777777" w:rsidTr="00CA20FC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4AD492A9" w14:textId="77777777"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14:paraId="580B3489" w14:textId="77777777" w:rsidR="00144D21" w:rsidRPr="00590C04" w:rsidRDefault="00332DFA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 xml:space="preserve">ההכנסה הצפויה במהלך תקפות ההפסדים בהשוואה להכנסה שהתקבלה עבור </w:t>
            </w:r>
            <w:r>
              <w:rPr>
                <w:rFonts w:ascii="Segoe UI Light" w:hAnsi="Segoe UI Light" w:cs="Segoe UI Light"/>
                <w:b/>
                <w:bCs/>
                <w:color w:val="4C4D4F"/>
                <w:sz w:val="19"/>
                <w:szCs w:val="19"/>
                <w:rtl/>
                <w:lang w:bidi="he"/>
              </w:rPr>
              <w:t>שלוש</w:t>
            </w: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 xml:space="preserve"> השנים האחרונות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40EB4F20" w14:textId="77777777" w:rsidR="00144D21" w:rsidRPr="00144D21" w:rsidRDefault="00144D2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1E4752EC" w14:textId="77777777"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F31F11" w14:paraId="720F2BDB" w14:textId="77777777" w:rsidTr="00CA20FC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3B974166" w14:textId="77777777" w:rsidR="00F31F11" w:rsidRPr="00144D21" w:rsidRDefault="00F31F1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14:paraId="34B4BEEC" w14:textId="77777777" w:rsidR="00F31F11" w:rsidRPr="00332DFA" w:rsidRDefault="00F31F11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סכום התביעה ושיטת חישוב ההפסדים, בצירוף פרטי ההשפעה המסחרית והכספית על העסק שלכם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150D278C" w14:textId="77777777" w:rsidR="00F31F11" w:rsidRDefault="00F31F1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  <w:p w14:paraId="34B2E819" w14:textId="77777777" w:rsidR="004A341A" w:rsidRPr="00144D21" w:rsidRDefault="004A341A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4E7ED070" w14:textId="77777777" w:rsidR="00F31F11" w:rsidRPr="00144D21" w:rsidRDefault="00F31F1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F31F11" w14:paraId="1509ED85" w14:textId="77777777" w:rsidTr="00CA20FC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4B126239" w14:textId="77777777" w:rsidR="00F31F11" w:rsidRPr="00144D21" w:rsidRDefault="00F31F1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14:paraId="1B4F13AE" w14:textId="77777777" w:rsidR="00F31F11" w:rsidRPr="00F31F11" w:rsidRDefault="00F31F11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האם קיבלתם פיצוי נוסף כלשהו בהקשר לאירוע? אם כן, נא צרפו את הפרטים המלאים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43B2AE10" w14:textId="77777777" w:rsidR="004A341A" w:rsidRPr="00144D21" w:rsidRDefault="004A341A" w:rsidP="004A341A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38CC69F7" w14:textId="77777777" w:rsidR="00F31F11" w:rsidRPr="00144D21" w:rsidRDefault="00F31F1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14:paraId="0A82FD55" w14:textId="77777777" w:rsidTr="00CA20FC">
        <w:trPr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38E9B10D" w14:textId="77777777"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14:paraId="783A203A" w14:textId="77777777" w:rsidR="00144D21" w:rsidRPr="00590C04" w:rsidRDefault="0056153B" w:rsidP="00590C04">
            <w:pPr>
              <w:bidi/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color w:val="4C4D4F"/>
                <w:sz w:val="19"/>
                <w:szCs w:val="19"/>
                <w:rtl/>
                <w:lang w:bidi="he"/>
              </w:rPr>
              <w:t>כל מידע אחר העשוי לדעתכם לתמוך בתביעתכם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14:paraId="68F34F79" w14:textId="77777777" w:rsidR="00144D21" w:rsidRPr="00144D21" w:rsidRDefault="00144D21" w:rsidP="00590C04">
            <w:pPr>
              <w:spacing w:before="80" w:after="8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593CBF47" w14:textId="77777777"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14:paraId="5D71175B" w14:textId="77777777" w:rsidTr="00CA20FC">
        <w:trPr>
          <w:trHeight w:val="14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D66FD" w14:textId="77777777"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4C4D4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4A4F231" w14:textId="77777777" w:rsidR="00144D21" w:rsidRPr="004A341A" w:rsidRDefault="00DC624F" w:rsidP="004A341A">
            <w:pPr>
              <w:bidi/>
              <w:rPr>
                <w:rFonts w:ascii="Segoe UI Light" w:hAnsi="Segoe UI Light" w:cs="Segoe UI Light"/>
                <w:color w:val="4C4D4F"/>
                <w:sz w:val="8"/>
                <w:szCs w:val="8"/>
              </w:rPr>
            </w:pPr>
            <w:r>
              <w:rPr>
                <w:rFonts w:ascii="Segoe UI Light" w:hAnsi="Segoe UI Light" w:cs="Segoe UI Light"/>
                <w:color w:val="4C4D4F"/>
                <w:sz w:val="28"/>
                <w:szCs w:val="28"/>
                <w:rtl/>
                <w:lang w:bidi="he"/>
              </w:rPr>
              <w:t>הצהרה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EC2C6C" w14:textId="77777777"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14:paraId="22B94292" w14:textId="77777777" w:rsidTr="00CA20FC">
        <w:trPr>
          <w:cantSplit/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14:paraId="5699DC18" w14:textId="77777777"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tcMar>
              <w:left w:w="0" w:type="dxa"/>
              <w:right w:w="0" w:type="dxa"/>
            </w:tcMar>
            <w:vAlign w:val="center"/>
          </w:tcPr>
          <w:tbl>
            <w:tblPr>
              <w:tblStyle w:val="a7"/>
              <w:bidiVisual/>
              <w:tblW w:w="9354" w:type="dxa"/>
              <w:tblLayout w:type="fixed"/>
              <w:tblLook w:val="04A0" w:firstRow="1" w:lastRow="0" w:firstColumn="1" w:lastColumn="0" w:noHBand="0" w:noVBand="1"/>
            </w:tblPr>
            <w:tblGrid>
              <w:gridCol w:w="9324"/>
              <w:gridCol w:w="30"/>
            </w:tblGrid>
            <w:tr w:rsidR="004A341A" w14:paraId="7F4C065A" w14:textId="77777777" w:rsidTr="004A341A">
              <w:trPr>
                <w:gridAfter w:val="1"/>
                <w:wAfter w:w="30" w:type="dxa"/>
                <w:trHeight w:val="567"/>
              </w:trPr>
              <w:tc>
                <w:tcPr>
                  <w:tcW w:w="9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679D5CFB" w14:textId="77777777" w:rsidR="00C05F4E" w:rsidRDefault="00C05F4E" w:rsidP="00C05F4E">
                  <w:pPr>
                    <w:bidi/>
                    <w:spacing w:before="60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 xml:space="preserve">למיטב ידיעתי ואמונתי, התביעה שלי משקפת באופן נכון ומדויק את ההפסד שנגרם לי בפועל. היא כוללת מידע אודות כל הרווחים הפיננסיים ו/או החומריים שקיבלתי, לרבות מפעולות ניקוי וארגוני סיוע או קרנות ממשלתיות, במהלך התקופה אליה מתייחסת התביעה. </w:t>
                  </w:r>
                </w:p>
                <w:p w14:paraId="1B050857" w14:textId="77777777" w:rsidR="00C05F4E" w:rsidRPr="000572CF" w:rsidRDefault="00C05F4E" w:rsidP="00C05F4E">
                  <w:pPr>
                    <w:bidi/>
                    <w:spacing w:before="60"/>
                    <w:rPr>
                      <w:rFonts w:ascii="Segoe UI Light" w:hAnsi="Segoe UI Light" w:cs="Segoe UI Light"/>
                      <w:b/>
                      <w:color w:val="4C4D4F"/>
                      <w:sz w:val="20"/>
                      <w:szCs w:val="20"/>
                    </w:rPr>
                  </w:pPr>
                  <w:r>
                    <w:rPr>
                      <w:rFonts w:ascii="Segoe UI Light" w:hAnsi="Segoe UI Light" w:cs="Segoe UI Light"/>
                      <w:b/>
                      <w:bCs/>
                      <w:color w:val="4C4D4F"/>
                      <w:sz w:val="20"/>
                      <w:szCs w:val="20"/>
                      <w:rtl/>
                      <w:lang w:bidi="he"/>
                    </w:rPr>
                    <w:t>תנאים והתניות</w:t>
                  </w:r>
                </w:p>
                <w:p w14:paraId="2B1DAE73" w14:textId="019F77FB" w:rsidR="00C05F4E" w:rsidRPr="0038129D" w:rsidRDefault="00AA567D" w:rsidP="00C05F4E">
                  <w:pPr>
                    <w:bidi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>חתימתם של התובעים על הצהרה</w:t>
                  </w:r>
                  <w:r>
                    <w:rPr>
                      <w:rFonts w:ascii="Segoe UI Light" w:hAnsi="Segoe UI Light" w:cs="Segoe UI Light" w:hint="cs"/>
                      <w:color w:val="4C4D4F"/>
                      <w:sz w:val="19"/>
                      <w:szCs w:val="19"/>
                      <w:rtl/>
                      <w:lang w:bidi="he"/>
                    </w:rPr>
                    <w:t xml:space="preserve"> זו</w:t>
                  </w: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 xml:space="preserve"> תיחשב כהסכמה לגילוי המידע הנכלל בתביעה וכל ראייה תומכת </w:t>
                  </w:r>
                  <w:r>
                    <w:rPr>
                      <w:rFonts w:ascii="Segoe UI Light" w:hAnsi="Segoe UI Light" w:cs="Segoe UI Light" w:hint="cs"/>
                      <w:color w:val="4C4D4F"/>
                      <w:sz w:val="19"/>
                      <w:szCs w:val="19"/>
                      <w:rtl/>
                      <w:lang w:bidi="he"/>
                    </w:rPr>
                    <w:t>שצורפה לה, לצורך בחינת התביעה, ל</w:t>
                  </w: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 xml:space="preserve">צדדים הרלוונטיים המעורבים ישירות בתשלום פיצוי </w:t>
                  </w:r>
                  <w:r w:rsidR="00C05F4E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>(לרבות חברת הביטוח של בעל הספינה, קרן 1992, מומחיהן ובתי המשפט בישראל).</w:t>
                  </w:r>
                </w:p>
                <w:p w14:paraId="2CBA3823" w14:textId="3597C2ED" w:rsidR="00C05F4E" w:rsidRPr="00354F23" w:rsidRDefault="00C05F4E" w:rsidP="00C05F4E">
                  <w:pPr>
                    <w:bidi/>
                    <w:spacing w:before="60" w:after="60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>הגשת הבקשה לפיצוי מהווה הסכמה מצדכם לאחסון ועיבוד פרטיכם האישיים ע"י קרן 1992. באפשרותכם לממש את זכותכם לגשת לפרטיכם האישיים או להתנגד לעיבודים באמצעות הגשת בקשה לקרן 1992.</w:t>
                  </w:r>
                </w:p>
                <w:p w14:paraId="7F085FB1" w14:textId="77777777" w:rsidR="004A341A" w:rsidRDefault="00C05F4E" w:rsidP="00C05F4E">
                  <w:pPr>
                    <w:bidi/>
                    <w:spacing w:after="120"/>
                    <w:rPr>
                      <w:rFonts w:ascii="Segoe UI Light" w:hAnsi="Segoe UI Light" w:cs="Segoe UI Light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>קרן 1992 שומרת לעצמה את הזכות לתבוע בחזרה כל סכום פיצוי אשר ייתכן כי יוכח בעתיד כי שולם על בסיס מסמכים וראיות שגויים ו/או כוזבים ולנקוט בהליכים פליליים כנגד כל הצדדים המעורבים.</w:t>
                  </w:r>
                </w:p>
              </w:tc>
            </w:tr>
            <w:tr w:rsidR="004A341A" w14:paraId="7040C0B2" w14:textId="77777777" w:rsidTr="00D63668">
              <w:trPr>
                <w:trHeight w:val="567"/>
              </w:trPr>
              <w:tc>
                <w:tcPr>
                  <w:tcW w:w="9354" w:type="dxa"/>
                  <w:gridSpan w:val="2"/>
                  <w:tcBorders>
                    <w:top w:val="nil"/>
                    <w:left w:val="single" w:sz="24" w:space="0" w:color="4C4D4F"/>
                    <w:bottom w:val="single" w:sz="4" w:space="0" w:color="auto"/>
                    <w:right w:val="single" w:sz="24" w:space="0" w:color="4C4D4F"/>
                  </w:tcBorders>
                  <w:shd w:val="clear" w:color="auto" w:fill="4C4D4F"/>
                  <w:tcMar>
                    <w:left w:w="113" w:type="dxa"/>
                    <w:right w:w="0" w:type="dxa"/>
                  </w:tcMar>
                  <w:vAlign w:val="center"/>
                </w:tcPr>
                <w:p w14:paraId="229CB10B" w14:textId="77777777" w:rsidR="004A341A" w:rsidRPr="0038129D" w:rsidRDefault="001363D3" w:rsidP="00CA20FC">
                  <w:pPr>
                    <w:bidi/>
                    <w:spacing w:after="60"/>
                    <w:ind w:left="113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sdt>
                    <w:sdtPr>
                      <w:rPr>
                        <w:rFonts w:ascii="Segoe UI Light" w:eastAsia="MS Gothic" w:hAnsi="Segoe UI Light" w:cs="Segoe UI Light"/>
                        <w:b/>
                        <w:color w:val="FFFFFF" w:themeColor="background1"/>
                        <w:sz w:val="28"/>
                        <w:szCs w:val="28"/>
                        <w:rtl/>
                      </w:rPr>
                      <w:id w:val="-1930726896"/>
                      <w15:color w:val="FFFFFF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97C">
                        <w:rPr>
                          <w:rFonts w:ascii="MS Gothic" w:eastAsia="MS Gothic" w:hAnsi="MS Gothic" w:cs="Segoe UI Light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he"/>
                        </w:rPr>
                        <w:t>☐</w:t>
                      </w:r>
                    </w:sdtContent>
                  </w:sdt>
                  <w:r w:rsidR="0058297C">
                    <w:rPr>
                      <w:rFonts w:ascii="Segoe UI Light" w:eastAsia="MS Gothic" w:hAnsi="Segoe UI Light" w:cs="Segoe UI Light"/>
                      <w:color w:val="FFFFFF" w:themeColor="background1"/>
                      <w:sz w:val="20"/>
                      <w:szCs w:val="20"/>
                      <w:rtl/>
                      <w:lang w:bidi="he"/>
                    </w:rPr>
                    <w:t xml:space="preserve"> </w:t>
                  </w:r>
                  <w:r w:rsidR="0058297C">
                    <w:rPr>
                      <w:rFonts w:ascii="Segoe UI Light" w:eastAsia="MS Gothic" w:hAnsi="Segoe UI Light" w:cs="Segoe UI Light"/>
                      <w:b/>
                      <w:bCs/>
                      <w:color w:val="FFFFFF" w:themeColor="background1"/>
                      <w:sz w:val="20"/>
                      <w:szCs w:val="20"/>
                      <w:rtl/>
                      <w:lang w:bidi="he"/>
                    </w:rPr>
                    <w:t>סמנו את התיבה לאישור כי קראתם והבנתם תנאים והתניות אלה והסכמתם להם.</w:t>
                  </w:r>
                </w:p>
              </w:tc>
            </w:tr>
            <w:tr w:rsidR="004A341A" w14:paraId="090A5C9D" w14:textId="77777777" w:rsidTr="00D63668">
              <w:trPr>
                <w:trHeight w:val="567"/>
              </w:trPr>
              <w:tc>
                <w:tcPr>
                  <w:tcW w:w="93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7F2D545C" w14:textId="77777777" w:rsidR="004A341A" w:rsidRDefault="004A341A" w:rsidP="004A341A">
                  <w:pPr>
                    <w:bidi/>
                    <w:spacing w:before="60" w:after="120"/>
                    <w:ind w:left="113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"/>
                    </w:rPr>
                    <w:t>חתימת התובע/ת:</w:t>
                  </w:r>
                </w:p>
              </w:tc>
            </w:tr>
            <w:tr w:rsidR="004A341A" w14:paraId="3BA03981" w14:textId="77777777" w:rsidTr="00D63668">
              <w:trPr>
                <w:trHeight w:val="567"/>
              </w:trPr>
              <w:tc>
                <w:tcPr>
                  <w:tcW w:w="9354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6D8FAB01" w14:textId="77777777" w:rsidR="004A341A" w:rsidRPr="00A8500F" w:rsidRDefault="004A341A" w:rsidP="004A341A">
                  <w:pPr>
                    <w:bidi/>
                    <w:spacing w:before="60" w:after="120"/>
                    <w:ind w:left="113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  <w:rtl/>
                      <w:lang w:bidi="he-IL"/>
                    </w:rPr>
                  </w:pPr>
                  <w:r>
                    <w:rPr>
                      <w:rFonts w:ascii="Segoe UI Light" w:hAnsi="Segoe UI Light" w:cs="Segoe UI Light"/>
                      <w:color w:val="4C4D4F"/>
                      <w:sz w:val="18"/>
                      <w:szCs w:val="18"/>
                      <w:rtl/>
                      <w:lang w:bidi="he"/>
                    </w:rPr>
                    <w:t>תאריך:</w:t>
                  </w:r>
                </w:p>
              </w:tc>
            </w:tr>
          </w:tbl>
          <w:p w14:paraId="0CCAD253" w14:textId="77777777" w:rsidR="00997AA3" w:rsidRPr="00144D21" w:rsidRDefault="00997AA3" w:rsidP="00590C04">
            <w:pPr>
              <w:spacing w:before="6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14:paraId="5BF36011" w14:textId="77777777"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FD29B5" w14:paraId="765B60FD" w14:textId="77777777" w:rsidTr="00CA20FC">
        <w:trPr>
          <w:trHeight w:val="424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505B" w14:textId="77777777" w:rsidR="00CF3607" w:rsidRPr="00DC0DE9" w:rsidRDefault="00CF3607" w:rsidP="00AF0CF8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4B103" w14:textId="77777777" w:rsidR="007E1554" w:rsidRDefault="00A51C20" w:rsidP="00590C04">
      <w:pPr>
        <w:tabs>
          <w:tab w:val="left" w:pos="1346"/>
        </w:tabs>
        <w:bidi/>
        <w:spacing w:after="0"/>
        <w:rPr>
          <w:sz w:val="4"/>
          <w:szCs w:val="4"/>
        </w:rPr>
      </w:pPr>
      <w:r>
        <w:rPr>
          <w:rFonts w:ascii="Segoe UI Light" w:hAnsi="Segoe UI Light"/>
          <w:noProof/>
          <w:color w:val="4C4D4F"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270BC4DE" wp14:editId="098C3AAA">
            <wp:simplePos x="0" y="0"/>
            <wp:positionH relativeFrom="column">
              <wp:posOffset>-182208</wp:posOffset>
            </wp:positionH>
            <wp:positionV relativeFrom="paragraph">
              <wp:posOffset>-464110</wp:posOffset>
            </wp:positionV>
            <wp:extent cx="6463030" cy="466090"/>
            <wp:effectExtent l="0" t="0" r="0" b="0"/>
            <wp:wrapNone/>
            <wp:docPr id="14" name="Picture 14" descr="C:\Users\Kate Wardman\AppData\Local\Microsoft\Windows\INetCache\Content.Word\form background 2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 Wardman\AppData\Local\Microsoft\Windows\INetCache\Content.Word\form background 2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13" cy="4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B279789" w14:textId="77777777" w:rsidR="00CF3607" w:rsidRDefault="00CF3607" w:rsidP="00590C04">
      <w:pPr>
        <w:tabs>
          <w:tab w:val="left" w:pos="1346"/>
        </w:tabs>
        <w:spacing w:after="0"/>
        <w:rPr>
          <w:sz w:val="4"/>
          <w:szCs w:val="4"/>
        </w:rPr>
      </w:pPr>
    </w:p>
    <w:p w14:paraId="08ED1546" w14:textId="77777777" w:rsidR="00CF3607" w:rsidRPr="00590C04" w:rsidRDefault="00CF3607" w:rsidP="00590C04">
      <w:pPr>
        <w:tabs>
          <w:tab w:val="left" w:pos="1346"/>
        </w:tabs>
        <w:spacing w:after="0"/>
        <w:rPr>
          <w:sz w:val="4"/>
          <w:szCs w:val="4"/>
        </w:rPr>
      </w:pPr>
    </w:p>
    <w:tbl>
      <w:tblPr>
        <w:tblStyle w:val="a7"/>
        <w:bidiVisual/>
        <w:tblW w:w="1233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"/>
        <w:gridCol w:w="3460"/>
        <w:gridCol w:w="3544"/>
        <w:gridCol w:w="3681"/>
        <w:gridCol w:w="1417"/>
      </w:tblGrid>
      <w:tr w:rsidR="00266E96" w14:paraId="2DD06B8C" w14:textId="77777777" w:rsidTr="00CA20FC">
        <w:trPr>
          <w:trHeight w:val="57"/>
        </w:trPr>
        <w:tc>
          <w:tcPr>
            <w:tcW w:w="236" w:type="dxa"/>
            <w:shd w:val="clear" w:color="auto" w:fill="FFFFFF" w:themeFill="background1"/>
          </w:tcPr>
          <w:p w14:paraId="0A55E23E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1BD526C3" w14:textId="77777777" w:rsidR="00266E96" w:rsidRPr="00590C04" w:rsidRDefault="00266E96" w:rsidP="007C5E97">
            <w:pPr>
              <w:rPr>
                <w:rFonts w:ascii="Segoe UI Light" w:hAnsi="Segoe UI Light" w:cs="Segoe UI Light"/>
                <w:sz w:val="4"/>
                <w:szCs w:val="4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</w:tcPr>
          <w:p w14:paraId="5B3CD031" w14:textId="77777777" w:rsidR="00266E96" w:rsidRPr="00590C04" w:rsidRDefault="00266E96" w:rsidP="007C5E97">
            <w:pPr>
              <w:rPr>
                <w:rFonts w:ascii="Segoe UI Light" w:hAnsi="Segoe UI Light" w:cs="Segoe UI Light"/>
                <w:b/>
                <w:color w:val="25247B"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0BE156" w14:textId="77777777" w:rsidR="00266E96" w:rsidRPr="00590C04" w:rsidRDefault="00266E96" w:rsidP="007C5E97">
            <w:pPr>
              <w:rPr>
                <w:rFonts w:ascii="Segoe UI Light" w:hAnsi="Segoe UI Light" w:cs="Segoe UI Light"/>
                <w:sz w:val="4"/>
                <w:szCs w:val="4"/>
              </w:rPr>
            </w:pPr>
          </w:p>
        </w:tc>
      </w:tr>
      <w:tr w:rsidR="00266E96" w14:paraId="52CBB299" w14:textId="77777777" w:rsidTr="00CA20FC">
        <w:tc>
          <w:tcPr>
            <w:tcW w:w="236" w:type="dxa"/>
            <w:shd w:val="clear" w:color="auto" w:fill="FFFFFF" w:themeFill="background1"/>
          </w:tcPr>
          <w:p w14:paraId="2FBAA264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25F4A993" w14:textId="77777777" w:rsidR="00266E96" w:rsidRPr="00DC1E3B" w:rsidRDefault="00266E96" w:rsidP="007C5E97">
            <w:pPr>
              <w:bidi/>
              <w:spacing w:after="6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w:drawing>
                <wp:inline distT="0" distB="0" distL="0" distR="0" wp14:anchorId="378B3046" wp14:editId="71C7B642">
                  <wp:extent cx="1529123" cy="390514"/>
                  <wp:effectExtent l="0" t="0" r="0" b="0"/>
                  <wp:docPr id="56" name="Picture 56" descr="C:\Users\Kate Wardman\AppData\Local\Microsoft\Windows\INetCache\Content.Word\submit-form-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 Wardman\AppData\Local\Microsoft\Windows\INetCache\Content.Word\submit-form-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18" cy="39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gridSpan w:val="2"/>
            <w:shd w:val="clear" w:color="auto" w:fill="FFFFFF" w:themeFill="background1"/>
          </w:tcPr>
          <w:p w14:paraId="361A3EAD" w14:textId="77777777" w:rsidR="00266E96" w:rsidRPr="00CA20FC" w:rsidRDefault="00997AA3" w:rsidP="007C5E97">
            <w:pPr>
              <w:bidi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A20FC">
              <w:rPr>
                <w:rFonts w:ascii="Segoe UI Light" w:hAnsi="Segoe UI Light" w:cs="Segoe UI Light"/>
                <w:b/>
                <w:bCs/>
                <w:color w:val="00AAE4"/>
                <w:sz w:val="24"/>
                <w:szCs w:val="24"/>
                <w:rtl/>
                <w:lang w:bidi="he"/>
              </w:rPr>
              <w:t>נא הגישו את כל המסמכים התומכים והראיות עבור כל ההוצאות שנגרמו כמפורט לעיל אל:</w:t>
            </w:r>
          </w:p>
        </w:tc>
        <w:tc>
          <w:tcPr>
            <w:tcW w:w="1417" w:type="dxa"/>
            <w:shd w:val="clear" w:color="auto" w:fill="FFFFFF" w:themeFill="background1"/>
          </w:tcPr>
          <w:p w14:paraId="27E33742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66E96" w14:paraId="32258CE9" w14:textId="77777777" w:rsidTr="00CA20FC">
        <w:trPr>
          <w:trHeight w:val="85"/>
        </w:trPr>
        <w:tc>
          <w:tcPr>
            <w:tcW w:w="236" w:type="dxa"/>
            <w:shd w:val="clear" w:color="auto" w:fill="FFFFFF" w:themeFill="background1"/>
          </w:tcPr>
          <w:p w14:paraId="6B8F6654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7755A10B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shd w:val="clear" w:color="auto" w:fill="FFFFFF" w:themeFill="background1"/>
          </w:tcPr>
          <w:p w14:paraId="2B101F01" w14:textId="77777777" w:rsidR="00266E96" w:rsidRPr="00ED5681" w:rsidRDefault="00266E96" w:rsidP="007C5E97">
            <w:pPr>
              <w:rPr>
                <w:rFonts w:ascii="Segoe UI Light" w:hAnsi="Segoe UI Light" w:cs="Segoe UI Light"/>
                <w:b/>
                <w:color w:val="25247B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823485" w14:textId="77777777"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54F23" w14:paraId="4E9EF7C1" w14:textId="77777777" w:rsidTr="00CA20FC">
        <w:tc>
          <w:tcPr>
            <w:tcW w:w="3696" w:type="dxa"/>
            <w:gridSpan w:val="2"/>
            <w:shd w:val="clear" w:color="auto" w:fill="FFFFFF" w:themeFill="background1"/>
          </w:tcPr>
          <w:p w14:paraId="659BA221" w14:textId="77777777" w:rsidR="00354F23" w:rsidRDefault="00354F23" w:rsidP="00354F23">
            <w:pPr>
              <w:bidi/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w:drawing>
                <wp:inline distT="0" distB="0" distL="0" distR="0" wp14:anchorId="15A7F119" wp14:editId="66D90DF1">
                  <wp:extent cx="2212959" cy="190346"/>
                  <wp:effectExtent l="0" t="0" r="0" b="635"/>
                  <wp:docPr id="55" name="Picture 55" descr="C:\Users\Kate Wardman\AppData\Local\Microsoft\Windows\INetCache\Content.Word\submit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e Wardman\AppData\Local\Microsoft\Windows\INetCache\Content.Word\submit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265" cy="21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41D378" w14:textId="77777777" w:rsidR="00354F23" w:rsidRPr="00354F23" w:rsidRDefault="00354F23" w:rsidP="00354F23">
            <w:pPr>
              <w:bidi/>
              <w:rPr>
                <w:rFonts w:ascii="Segoe UI Light" w:hAnsi="Segoe UI Light" w:cs="Segoe UI Light"/>
                <w:b/>
                <w:color w:val="00AAE4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bCs/>
                <w:color w:val="00AAE4"/>
                <w:sz w:val="20"/>
                <w:szCs w:val="20"/>
                <w:rtl/>
                <w:lang w:bidi="he"/>
              </w:rPr>
              <w:t xml:space="preserve">מוקד </w:t>
            </w:r>
            <w:r>
              <w:rPr>
                <w:rFonts w:ascii="Segoe UI Light" w:hAnsi="Segoe UI Light" w:cs="Segoe UI Light"/>
                <w:b/>
                <w:bCs/>
                <w:color w:val="00AAE4"/>
                <w:sz w:val="20"/>
                <w:szCs w:val="20"/>
              </w:rPr>
              <w:t>IOPC Funds</w:t>
            </w:r>
          </w:p>
          <w:p w14:paraId="065A9E01" w14:textId="77777777" w:rsidR="00354F23" w:rsidRPr="00002441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באמצעות מ. דיזנגוף ושות' נציגי </w:t>
            </w:r>
            <w:r>
              <w:rPr>
                <w:rFonts w:ascii="Segoe UI Light" w:hAnsi="Segoe UI Light" w:cs="Segoe UI Light"/>
                <w:sz w:val="19"/>
                <w:szCs w:val="19"/>
              </w:rPr>
              <w:t>P&amp;I</w:t>
            </w: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 בע"מ</w:t>
            </w:r>
          </w:p>
          <w:p w14:paraId="1DC8820C" w14:textId="112CB412" w:rsidR="00354F23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חלונות הסיטי, בניין אורן, </w:t>
            </w:r>
          </w:p>
          <w:p w14:paraId="564F4D5F" w14:textId="77777777" w:rsidR="00354F23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רח' פלי"ם 2</w:t>
            </w:r>
          </w:p>
          <w:p w14:paraId="1EA7C3E0" w14:textId="048B6E60" w:rsidR="00354F23" w:rsidRPr="00CA20FC" w:rsidRDefault="00354F23" w:rsidP="00CA20FC">
            <w:pPr>
              <w:bidi/>
              <w:spacing w:before="60"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חיפה 33095</w:t>
            </w:r>
          </w:p>
        </w:tc>
        <w:tc>
          <w:tcPr>
            <w:tcW w:w="36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9C1DB" w14:textId="77777777" w:rsidR="00354F23" w:rsidRPr="00CA20FC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8"/>
                <w:szCs w:val="18"/>
              </w:rPr>
            </w:pPr>
            <w:r w:rsidRPr="00CA20FC">
              <w:rPr>
                <w:rFonts w:ascii="Segoe UI Light" w:hAnsi="Segoe UI Light" w:cs="Segoe UI Light"/>
                <w:sz w:val="18"/>
                <w:szCs w:val="18"/>
                <w:rtl/>
                <w:lang w:bidi="he"/>
              </w:rPr>
              <w:t>טלפון 972-04-8673715+</w:t>
            </w:r>
          </w:p>
          <w:p w14:paraId="4DBEA46E" w14:textId="2FDDFD01" w:rsidR="00354F23" w:rsidRPr="00CA20FC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8"/>
                <w:szCs w:val="18"/>
              </w:rPr>
            </w:pPr>
            <w:r w:rsidRPr="00CA20FC">
              <w:rPr>
                <w:rFonts w:ascii="Segoe UI Light" w:hAnsi="Segoe UI Light" w:cs="Segoe UI Light"/>
                <w:sz w:val="18"/>
                <w:szCs w:val="18"/>
                <w:rtl/>
                <w:lang w:bidi="he"/>
              </w:rPr>
              <w:t xml:space="preserve">טלפקס: </w:t>
            </w:r>
            <w:hyperlink r:id="rId16" w:history="1">
              <w:r w:rsidRPr="00CA20FC">
                <w:rPr>
                  <w:rFonts w:ascii="Segoe UI Light" w:hAnsi="Segoe UI Light" w:cs="Segoe UI Light"/>
                  <w:sz w:val="18"/>
                  <w:szCs w:val="18"/>
                  <w:rtl/>
                  <w:lang w:bidi="he"/>
                </w:rPr>
                <w:t>8796 867 4 972+</w:t>
              </w:r>
            </w:hyperlink>
          </w:p>
          <w:p w14:paraId="78A6A770" w14:textId="75BA12A2" w:rsidR="00354F23" w:rsidRPr="00CA20FC" w:rsidRDefault="00354F23" w:rsidP="00354F23">
            <w:pPr>
              <w:bidi/>
              <w:spacing w:before="60"/>
              <w:rPr>
                <w:rFonts w:ascii="Segoe UI Light" w:hAnsi="Segoe UI Light" w:cs="Segoe UI Light"/>
                <w:sz w:val="18"/>
                <w:szCs w:val="18"/>
              </w:rPr>
            </w:pPr>
            <w:r w:rsidRPr="00CA20FC">
              <w:rPr>
                <w:rFonts w:ascii="Segoe UI Light" w:hAnsi="Segoe UI Light" w:cs="Segoe UI Light"/>
                <w:sz w:val="18"/>
                <w:szCs w:val="18"/>
                <w:rtl/>
                <w:lang w:bidi="he"/>
              </w:rPr>
              <w:t xml:space="preserve">דואר אלקטרוני </w:t>
            </w:r>
            <w:hyperlink r:id="rId17" w:history="1">
              <w:r w:rsidR="00730122" w:rsidRPr="00784518">
                <w:rPr>
                  <w:rStyle w:val="Hyperlink"/>
                  <w:sz w:val="21"/>
                  <w:szCs w:val="21"/>
                </w:rPr>
                <w:t>inc.israel@iopcfundsclaims.org</w:t>
              </w:r>
            </w:hyperlink>
            <w:r w:rsidRPr="00CA20FC">
              <w:rPr>
                <w:rStyle w:val="Hyperlink"/>
                <w:sz w:val="21"/>
                <w:szCs w:val="21"/>
              </w:rPr>
              <w:t xml:space="preserve"> </w:t>
            </w:r>
          </w:p>
          <w:p w14:paraId="3146BA0D" w14:textId="4D62A15A" w:rsidR="00354F23" w:rsidRPr="00E81CAC" w:rsidRDefault="00354F23" w:rsidP="00354F23">
            <w:pPr>
              <w:bidi/>
              <w:spacing w:line="220" w:lineRule="exact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 w:rsidRPr="00CA20FC">
              <w:rPr>
                <w:rFonts w:ascii="Segoe UI Light" w:hAnsi="Segoe UI Light" w:cs="Segoe UI Light"/>
                <w:sz w:val="18"/>
                <w:szCs w:val="18"/>
                <w:rtl/>
                <w:lang w:bidi="he"/>
              </w:rPr>
              <w:t xml:space="preserve">אתר אינטרנט:  </w:t>
            </w:r>
            <w:hyperlink r:id="rId18" w:history="1">
              <w:r w:rsidRPr="00CA20FC">
                <w:rPr>
                  <w:rStyle w:val="Hyperlink"/>
                  <w:rFonts w:ascii="Segoe UI Light" w:hAnsi="Segoe UI Light" w:cs="Segoe UI Light"/>
                  <w:sz w:val="18"/>
                  <w:szCs w:val="18"/>
                </w:rPr>
                <w:t>www.iopcfunds.org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14:paraId="015C57BF" w14:textId="77777777" w:rsidR="00354F23" w:rsidRDefault="00354F23" w:rsidP="00354F23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17409EC0" w14:textId="77777777" w:rsidR="00266E96" w:rsidRPr="005077FE" w:rsidRDefault="00266E96">
      <w:pPr>
        <w:rPr>
          <w:sz w:val="4"/>
          <w:szCs w:val="4"/>
        </w:rPr>
      </w:pPr>
    </w:p>
    <w:p w14:paraId="3FD473D5" w14:textId="77777777" w:rsidR="001D26E8" w:rsidRDefault="001D26E8">
      <w:pPr>
        <w:sectPr w:rsidR="001D26E8" w:rsidSect="00FA3A11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1133" w:bottom="426" w:left="1134" w:header="568" w:footer="123" w:gutter="0"/>
          <w:cols w:space="708"/>
          <w:titlePg/>
          <w:docGrid w:linePitch="360"/>
        </w:sectPr>
      </w:pPr>
    </w:p>
    <w:p w14:paraId="546C8E9D" w14:textId="77777777" w:rsidR="007E1554" w:rsidRPr="00AD7A51" w:rsidRDefault="00AD7A51" w:rsidP="00AD7A51">
      <w:pPr>
        <w:pStyle w:val="a8"/>
        <w:numPr>
          <w:ilvl w:val="0"/>
          <w:numId w:val="1"/>
        </w:numPr>
        <w:bidi/>
        <w:spacing w:before="240" w:after="240"/>
        <w:ind w:left="1066" w:hanging="357"/>
        <w:rPr>
          <w:rFonts w:ascii="Segoe UI Light" w:hAnsi="Segoe UI Light" w:cs="Segoe UI Light"/>
          <w:b/>
          <w:color w:val="00AAE4"/>
          <w:sz w:val="24"/>
          <w:szCs w:val="24"/>
        </w:rPr>
      </w:pPr>
      <w:r>
        <w:rPr>
          <w:rFonts w:ascii="Segoe UI Light" w:hAnsi="Segoe UI Light" w:cs="Segoe UI Light"/>
          <w:b/>
          <w:bCs/>
          <w:color w:val="00AAE4"/>
          <w:sz w:val="24"/>
          <w:szCs w:val="24"/>
          <w:rtl/>
          <w:lang w:bidi="he"/>
        </w:rPr>
        <w:lastRenderedPageBreak/>
        <w:t>מגזר חוות הדגים</w:t>
      </w:r>
    </w:p>
    <w:p w14:paraId="63A80DE0" w14:textId="77777777" w:rsidR="00AD7A51" w:rsidRPr="00AD7A51" w:rsidRDefault="00AD7A51" w:rsidP="00AD7A51">
      <w:pPr>
        <w:bidi/>
        <w:spacing w:before="240" w:after="220"/>
        <w:ind w:left="709"/>
        <w:rPr>
          <w:rFonts w:ascii="Segoe UI Light" w:hAnsi="Segoe UI Light" w:cs="Segoe UI Light"/>
          <w:b/>
          <w:color w:val="00AAE4"/>
          <w:sz w:val="21"/>
          <w:szCs w:val="21"/>
        </w:rPr>
      </w:pPr>
      <w:r>
        <w:rPr>
          <w:rFonts w:ascii="Segoe UI Light" w:hAnsi="Segoe UI Light" w:cs="Segoe UI Light"/>
          <w:b/>
          <w:bCs/>
          <w:color w:val="00AAE4"/>
          <w:sz w:val="21"/>
          <w:szCs w:val="21"/>
          <w:rtl/>
          <w:lang w:bidi="he"/>
        </w:rPr>
        <w:t>פרטים נדרשים ספציפיים המתייחסים לתביעות בגין הפסדים כלכליים במגזר חוות הדגים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7368"/>
        <w:gridCol w:w="941"/>
      </w:tblGrid>
      <w:tr w:rsidR="004B5F5B" w14:paraId="4FAB41DB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293958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589BF2E" w14:textId="77777777" w:rsidR="004B5F5B" w:rsidRPr="007A381A" w:rsidRDefault="00AD7A51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  סוג הספינה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70783C39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04DFFB62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0A3ECE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2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185348" w14:textId="77777777" w:rsidR="004B5F5B" w:rsidRPr="007A381A" w:rsidRDefault="008B3D85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גודל הספינה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3FC11C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7115A780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BB9886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3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7AD70FD0" w14:textId="77777777" w:rsidR="004B5F5B" w:rsidRPr="007A381A" w:rsidRDefault="008B3D85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מספר הרישיון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2786952D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2ED91796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6C7D6A1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4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81C584" w14:textId="77777777" w:rsidR="004B5F5B" w:rsidRPr="007A381A" w:rsidRDefault="008B3D85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בסיס הנחיתה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83296D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132A63A3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6A98ED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5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979A838" w14:textId="77777777" w:rsidR="004B5F5B" w:rsidRPr="007A381A" w:rsidRDefault="008B3D85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אזור הדיג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7B374A4D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3B492293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3D1AD6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6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3B6D8B" w14:textId="77777777" w:rsidR="004B5F5B" w:rsidRPr="007A381A" w:rsidRDefault="008B3D85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חברות בקואופרטיב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E63342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47551CB2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C032B2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7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0B65D9F1" w14:textId="77777777" w:rsidR="004B5F5B" w:rsidRPr="007A381A" w:rsidRDefault="003E2DE2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ראיות להפסד, כולל ראיות לכך שההפסד לכאורה נגרם כתוצאה מן הזיהום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5D66AF04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47022A42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3AB640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8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E8A12" w14:textId="77777777" w:rsidR="004B5F5B" w:rsidRPr="007A381A" w:rsidRDefault="003E2DE2" w:rsidP="00496642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פירוט חודשי של ההכנסה עבור תקופת ההפסד ושלוש השנים הקודמות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B39FB1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41666725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91C0177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9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027103C2" w14:textId="77777777" w:rsidR="004B5F5B" w:rsidRPr="007A381A" w:rsidRDefault="003E2DE2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רשומות של מכירות עם עמלות במהלך שלוש השנים הקודמות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44A9CE91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768AB341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8FD873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10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6F7DBA" w14:textId="77777777" w:rsidR="004B5F5B" w:rsidRPr="007A381A" w:rsidRDefault="003E2DE2" w:rsidP="008B3D85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סוג המין שנדוג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37537D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227D9E74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0BC471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11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587BF865" w14:textId="77777777" w:rsidR="004B5F5B" w:rsidRPr="007A381A" w:rsidRDefault="003E2DE2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במידת האפשר, פירוט חודשי של הכמות (בקילוגרמים) של כל אחד מן המוצרים הימיים שנידוגו עבור תקופת ההפסד ושלוש השנים הקודמות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26F51043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46FEF13E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347FE3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12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1B06B3" w14:textId="77777777" w:rsidR="004B5F5B" w:rsidRPr="007A381A" w:rsidRDefault="003E2DE2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תקורות או הוצאות משתנות רגילות אחרות שנחסכו (עמלות על מכירות, עלות דלק, גז וחשמל, פיתיונות, קרח, אריזות, תחזוקה)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DCD5B3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14:paraId="4BE193FC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D79C0B9" w14:textId="77777777" w:rsidR="004B5F5B" w:rsidRPr="000A4848" w:rsidRDefault="004B5F5B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13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02E353F3" w14:textId="77777777" w:rsidR="004B5F5B" w:rsidRPr="007A381A" w:rsidRDefault="003E2DE2" w:rsidP="004B5F5B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עלויות עבודה שנחסכו (במקרה של שחרור העובדים)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618437A" w14:textId="77777777"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16391486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F71446" w14:textId="77777777" w:rsidR="008B3D85" w:rsidRPr="000A4848" w:rsidRDefault="008B3D85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14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D18038" w14:textId="77777777" w:rsidR="008B3D85" w:rsidRPr="008B3D85" w:rsidRDefault="003E2DE2" w:rsidP="004B5F5B">
            <w:pPr>
              <w:bidi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שיטת חישוב ההפסד</w:t>
            </w:r>
          </w:p>
        </w:tc>
        <w:tc>
          <w:tcPr>
            <w:tcW w:w="94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C30C66D" w14:textId="77777777" w:rsidR="008B3D85" w:rsidRPr="004B5F5B" w:rsidRDefault="008B3D85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3E2DE2" w14:paraId="11094A3A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D512C0" w14:textId="77777777" w:rsidR="003E2DE2" w:rsidRDefault="003E2DE2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15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573D20D2" w14:textId="77777777" w:rsidR="003E2DE2" w:rsidRPr="003E2DE2" w:rsidRDefault="003E2DE2" w:rsidP="004B5F5B">
            <w:pPr>
              <w:bidi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פרטי כל הפעולות שננקטו על מנת למנוע או לצמצם למינימום את ההפסד הכלכלי הטהור באמצעות נטרול ההשפעה השלילית של הזיהום על הפעילות, כולל תיאור העלויות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5F2106A8" w14:textId="77777777" w:rsidR="003E2DE2" w:rsidRPr="004B5F5B" w:rsidRDefault="003E2DE2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3E2DE2" w14:paraId="118DF5EC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715BD4" w14:textId="77777777" w:rsidR="003E2DE2" w:rsidRDefault="003E2DE2" w:rsidP="004B5F5B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16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3DC95CE" w14:textId="77777777" w:rsidR="003E2DE2" w:rsidRPr="008B3D85" w:rsidRDefault="003E2DE2" w:rsidP="004B5F5B">
            <w:pPr>
              <w:bidi/>
              <w:rPr>
                <w:rFonts w:ascii="Segoe UI Light" w:hAnsi="Segoe UI Light" w:cs="Segoe UI Light"/>
                <w:b/>
                <w:sz w:val="19"/>
                <w:szCs w:val="19"/>
              </w:rPr>
            </w:pPr>
            <w:r>
              <w:rPr>
                <w:rFonts w:ascii="Segoe UI Light" w:hAnsi="Segoe UI Light" w:cs="Segoe UI Light"/>
                <w:b/>
                <w:bCs/>
                <w:sz w:val="19"/>
                <w:szCs w:val="19"/>
                <w:rtl/>
                <w:lang w:bidi="he"/>
              </w:rPr>
              <w:t>יש</w:t>
            </w: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 להצהיר על </w:t>
            </w:r>
            <w:r>
              <w:rPr>
                <w:rFonts w:ascii="Segoe UI Light" w:hAnsi="Segoe UI Light" w:cs="Segoe UI Light"/>
                <w:b/>
                <w:bCs/>
                <w:sz w:val="19"/>
                <w:szCs w:val="19"/>
                <w:rtl/>
                <w:lang w:bidi="he"/>
              </w:rPr>
              <w:t xml:space="preserve">כל </w:t>
            </w: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הכנסה נוספת כתוצאה מן האירוע</w:t>
            </w:r>
          </w:p>
        </w:tc>
        <w:tc>
          <w:tcPr>
            <w:tcW w:w="94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06BC5BF" w14:textId="77777777" w:rsidR="003E2DE2" w:rsidRPr="004B5F5B" w:rsidRDefault="003E2DE2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</w:tbl>
    <w:p w14:paraId="0E2027CB" w14:textId="77777777" w:rsidR="007A381A" w:rsidRPr="007A381A" w:rsidRDefault="007A381A" w:rsidP="007A381A">
      <w:pPr>
        <w:spacing w:after="0"/>
        <w:rPr>
          <w:rFonts w:ascii="Segoe UI Light" w:hAnsi="Segoe UI Light" w:cs="Segoe UI Light"/>
          <w:sz w:val="4"/>
          <w:szCs w:val="4"/>
        </w:rPr>
      </w:pPr>
    </w:p>
    <w:p w14:paraId="02A34E0C" w14:textId="77777777" w:rsidR="008B3D85" w:rsidRDefault="008B3D85" w:rsidP="007A381A">
      <w:pPr>
        <w:spacing w:before="240" w:after="360"/>
        <w:jc w:val="center"/>
        <w:rPr>
          <w:rFonts w:ascii="Segoe UI Light" w:hAnsi="Segoe UI Light" w:cs="Segoe UI Light"/>
          <w:b/>
          <w:color w:val="00AAE4"/>
          <w:sz w:val="21"/>
          <w:szCs w:val="21"/>
        </w:rPr>
      </w:pPr>
    </w:p>
    <w:p w14:paraId="4DF5D7C8" w14:textId="77777777" w:rsidR="008B3D85" w:rsidRPr="008B3D85" w:rsidRDefault="008B3D85" w:rsidP="008B3D85">
      <w:pPr>
        <w:bidi/>
        <w:spacing w:before="240" w:after="220"/>
        <w:ind w:left="709"/>
        <w:rPr>
          <w:rFonts w:ascii="Segoe UI Light" w:hAnsi="Segoe UI Light" w:cs="Segoe UI Light"/>
          <w:b/>
          <w:color w:val="00AAE4"/>
          <w:sz w:val="24"/>
          <w:szCs w:val="24"/>
        </w:rPr>
      </w:pPr>
      <w:r>
        <w:rPr>
          <w:rFonts w:ascii="Segoe UI Light" w:hAnsi="Segoe UI Light" w:cs="Segoe UI Light"/>
          <w:b/>
          <w:bCs/>
          <w:color w:val="00AAE4"/>
          <w:sz w:val="24"/>
          <w:szCs w:val="24"/>
          <w:rtl/>
          <w:lang w:bidi="he"/>
        </w:rPr>
        <w:lastRenderedPageBreak/>
        <w:t>2. מגזרי החקלאות הימית ועיבוד המוצרים הימיים</w:t>
      </w:r>
    </w:p>
    <w:p w14:paraId="6B64010D" w14:textId="77777777" w:rsidR="008B3D85" w:rsidRPr="00AD7A51" w:rsidRDefault="008B3D85" w:rsidP="008B3D85">
      <w:pPr>
        <w:bidi/>
        <w:spacing w:before="240" w:after="220"/>
        <w:ind w:left="709"/>
        <w:rPr>
          <w:rFonts w:ascii="Segoe UI Light" w:hAnsi="Segoe UI Light" w:cs="Segoe UI Light"/>
          <w:b/>
          <w:color w:val="00AAE4"/>
          <w:sz w:val="21"/>
          <w:szCs w:val="21"/>
        </w:rPr>
      </w:pPr>
      <w:r>
        <w:rPr>
          <w:rFonts w:ascii="Segoe UI Light" w:hAnsi="Segoe UI Light" w:cs="Segoe UI Light"/>
          <w:b/>
          <w:bCs/>
          <w:color w:val="00AAE4"/>
          <w:sz w:val="21"/>
          <w:szCs w:val="21"/>
          <w:rtl/>
          <w:lang w:bidi="he"/>
        </w:rPr>
        <w:t>פרטים נדרשים ספציפיים המתייחסים לתביעות בגין הפסדים כלכליים</w:t>
      </w:r>
      <w:r>
        <w:rPr>
          <w:rFonts w:ascii="Segoe UI Light" w:hAnsi="Segoe UI Light" w:cs="Segoe UI Light"/>
          <w:color w:val="00AAE4"/>
          <w:sz w:val="21"/>
          <w:szCs w:val="21"/>
        </w:rPr>
        <w:br/>
      </w:r>
      <w:r>
        <w:rPr>
          <w:rFonts w:ascii="Segoe UI Light" w:hAnsi="Segoe UI Light" w:cs="Segoe UI Light"/>
          <w:b/>
          <w:bCs/>
          <w:color w:val="00AAE4"/>
          <w:sz w:val="21"/>
          <w:szCs w:val="21"/>
          <w:rtl/>
          <w:lang w:bidi="he"/>
        </w:rPr>
        <w:t>במגזרי החקלאות הימית ועיבוד המוצרים הימיים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7368"/>
        <w:gridCol w:w="941"/>
      </w:tblGrid>
      <w:tr w:rsidR="008B3D85" w14:paraId="6BE6C197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689480E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0B9E3681" w14:textId="77777777" w:rsidR="008B3D85" w:rsidRPr="007A381A" w:rsidRDefault="008B3D85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 xml:space="preserve"> מיקום הפעילות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4F9D9840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41C61F07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9D9EBE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2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DF8D41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הוכחת בעלות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3AD339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1483CBF0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8A129E8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3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09D1855F" w14:textId="77777777" w:rsidR="008B3D85" w:rsidRPr="007A381A" w:rsidRDefault="008B3D85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מספר הרישיון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45F64A0E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1B5B8AE9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33694A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4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5B1114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מספר יחידות הייצור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AF3E6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5E74EDBC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ECC3A5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5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131A50DC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ראיות להפסד, כולל ראיות לכך שההפסד לכאורה נגרם כתוצאה מן הזיהום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739CB912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0352908B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6D12B6D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6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7BBE2D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פירוט חודשי של ההכנסה עבור תקופת ההפסד ושלוש השנים הקודמות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3BAC6C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77B0C7F6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7FC7CA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7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E205910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רשומות של מכירות עם עמלות במהלך שלוש השנים הקודמות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A05B2FF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7487E47F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F414B6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8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CB7D22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סוג המינים המיוצרים, הנקצרים או המעובדים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8C5438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74FEC929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55DB98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9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24D608A6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במידת האפשר, פירוט חודשי של הכמות (בקילוגרמים) של כל אחד מן המוצרים הימיים שנקצרו או עובדו עבור תקופת ההפסד ושלוש השנים הקודמות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42168526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2F81CC1F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78193C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10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6D1001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תקורות או הוצאות משתנות רגילות אחרות שנחסכו (עמלות על מכירות, עלות דלק, גז וחשמל, פיתיונות, קרח, אריזות, תחזוקה)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0BBDEB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43AAC061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807C88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11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59363AE2" w14:textId="77777777" w:rsidR="008B3D85" w:rsidRPr="007A381A" w:rsidRDefault="008B3D85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עלויות עבודה שנחסכו (במקרה של שחרור העובדים)</w:t>
            </w:r>
          </w:p>
        </w:tc>
        <w:tc>
          <w:tcPr>
            <w:tcW w:w="941" w:type="dxa"/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107DC2E7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5F5E53FC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A32661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12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04023F" w14:textId="77777777" w:rsidR="008B3D85" w:rsidRPr="007A381A" w:rsidRDefault="008B3D85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שיטת חישוב ההפסד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D70EC5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1277CA2F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C8E222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13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7598084B" w14:textId="77777777" w:rsidR="008B3D85" w:rsidRPr="007A381A" w:rsidRDefault="009443C0" w:rsidP="00181F60">
            <w:pPr>
              <w:bidi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פרטי כל הפעולות שננקטו על מנת למנוע או לצמצם למינימום את ההפסד הכלכלי הטהור באמצעות נטרול ההשפעה השלילית של הזיהום על הפעילות, כולל תיאור העלויות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ECEDED"/>
            <w:tcMar>
              <w:top w:w="57" w:type="dxa"/>
              <w:bottom w:w="57" w:type="dxa"/>
            </w:tcMar>
            <w:vAlign w:val="center"/>
          </w:tcPr>
          <w:p w14:paraId="64830C32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8B3D85" w14:paraId="2013AFBD" w14:textId="77777777" w:rsidTr="00B15F99">
        <w:trPr>
          <w:trHeight w:val="652"/>
        </w:trPr>
        <w:tc>
          <w:tcPr>
            <w:tcW w:w="7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4C4D4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89435C2" w14:textId="77777777" w:rsidR="008B3D85" w:rsidRPr="000A4848" w:rsidRDefault="008B3D85" w:rsidP="00181F60">
            <w:pPr>
              <w:bidi/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>
              <w:rPr>
                <w:rFonts w:ascii="Segoe UI Light" w:hAnsi="Segoe UI Light" w:cs="Segoe UI Light"/>
                <w:b/>
                <w:bCs/>
                <w:color w:val="F8F8F8"/>
                <w:rtl/>
                <w:lang w:bidi="he"/>
              </w:rPr>
              <w:t>14</w:t>
            </w:r>
          </w:p>
        </w:tc>
        <w:tc>
          <w:tcPr>
            <w:tcW w:w="737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DF0E4D" w14:textId="77777777" w:rsidR="008B3D85" w:rsidRPr="009443C0" w:rsidRDefault="009443C0" w:rsidP="00181F60">
            <w:pPr>
              <w:bidi/>
              <w:rPr>
                <w:rFonts w:ascii="Segoe UI Light" w:hAnsi="Segoe UI Light" w:cs="Segoe UI Light"/>
                <w:sz w:val="19"/>
                <w:szCs w:val="19"/>
              </w:rPr>
            </w:pPr>
            <w:r>
              <w:rPr>
                <w:rFonts w:ascii="Segoe UI Light" w:hAnsi="Segoe UI Light" w:cs="Segoe UI Light"/>
                <w:sz w:val="19"/>
                <w:szCs w:val="19"/>
                <w:rtl/>
                <w:lang w:bidi="he"/>
              </w:rPr>
              <w:t>נא הצהירו האם קיבלתם הכנסה נוספת כתוצאה מן האירוע.</w:t>
            </w:r>
          </w:p>
        </w:tc>
        <w:tc>
          <w:tcPr>
            <w:tcW w:w="94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03443A3" w14:textId="77777777" w:rsidR="008B3D85" w:rsidRPr="004B5F5B" w:rsidRDefault="008B3D85" w:rsidP="00181F60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</w:tbl>
    <w:p w14:paraId="2E49B250" w14:textId="77777777" w:rsidR="008B3D85" w:rsidRPr="007A381A" w:rsidRDefault="008B3D85" w:rsidP="008B3D85">
      <w:pPr>
        <w:spacing w:after="0"/>
        <w:rPr>
          <w:rFonts w:ascii="Segoe UI Light" w:hAnsi="Segoe UI Light" w:cs="Segoe UI Light"/>
          <w:sz w:val="4"/>
          <w:szCs w:val="4"/>
        </w:rPr>
      </w:pPr>
    </w:p>
    <w:p w14:paraId="5C4A79EF" w14:textId="77777777" w:rsidR="008B3D85" w:rsidRDefault="008B3D85" w:rsidP="008B3D85">
      <w:pPr>
        <w:spacing w:before="240" w:after="360"/>
        <w:jc w:val="center"/>
        <w:rPr>
          <w:rFonts w:ascii="Segoe UI Light" w:hAnsi="Segoe UI Light" w:cs="Segoe UI Light"/>
          <w:b/>
          <w:color w:val="00AAE4"/>
          <w:sz w:val="21"/>
          <w:szCs w:val="21"/>
        </w:rPr>
      </w:pPr>
    </w:p>
    <w:p w14:paraId="30349B9E" w14:textId="5ED5C8B1" w:rsidR="00354F23" w:rsidRDefault="00354F23">
      <w:pPr>
        <w:bidi/>
        <w:rPr>
          <w:rFonts w:ascii="Segoe UI Light" w:hAnsi="Segoe UI Light" w:cs="Segoe UI Light"/>
          <w:b/>
          <w:color w:val="00AAE4"/>
          <w:sz w:val="21"/>
          <w:szCs w:val="21"/>
        </w:rPr>
      </w:pPr>
      <w:r>
        <w:rPr>
          <w:rFonts w:ascii="Segoe UI Light" w:hAnsi="Segoe UI Light" w:cs="Segoe UI Light"/>
          <w:b/>
          <w:bCs/>
          <w:color w:val="00AAE4"/>
          <w:sz w:val="21"/>
          <w:szCs w:val="21"/>
        </w:rPr>
        <w:br w:type="page"/>
      </w:r>
    </w:p>
    <w:sectPr w:rsidR="00354F23" w:rsidSect="00377147">
      <w:headerReference w:type="default" r:id="rId23"/>
      <w:headerReference w:type="first" r:id="rId24"/>
      <w:footerReference w:type="first" r:id="rId25"/>
      <w:pgSz w:w="11906" w:h="16838"/>
      <w:pgMar w:top="1440" w:right="1440" w:bottom="568" w:left="1440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0AB7" w14:textId="77777777" w:rsidR="001363D3" w:rsidRDefault="001363D3" w:rsidP="007E1554">
      <w:pPr>
        <w:spacing w:after="0" w:line="240" w:lineRule="auto"/>
      </w:pPr>
      <w:r>
        <w:separator/>
      </w:r>
    </w:p>
  </w:endnote>
  <w:endnote w:type="continuationSeparator" w:id="0">
    <w:p w14:paraId="294455F5" w14:textId="77777777" w:rsidR="001363D3" w:rsidRDefault="001363D3" w:rsidP="007E1554">
      <w:pPr>
        <w:spacing w:after="0" w:line="240" w:lineRule="auto"/>
      </w:pPr>
      <w:r>
        <w:continuationSeparator/>
      </w:r>
    </w:p>
  </w:endnote>
  <w:endnote w:type="continuationNotice" w:id="1">
    <w:p w14:paraId="18390835" w14:textId="77777777" w:rsidR="001363D3" w:rsidRDefault="00136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501" w14:textId="77777777" w:rsidR="00DC0DE9" w:rsidRDefault="00DC0DE9">
    <w:pPr>
      <w:pStyle w:val="a5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B334628" wp14:editId="19172854">
              <wp:simplePos x="0" y="0"/>
              <wp:positionH relativeFrom="column">
                <wp:posOffset>-900430</wp:posOffset>
              </wp:positionH>
              <wp:positionV relativeFrom="paragraph">
                <wp:posOffset>-26184</wp:posOffset>
              </wp:positionV>
              <wp:extent cx="8139600" cy="468000"/>
              <wp:effectExtent l="0" t="0" r="13970" b="27305"/>
              <wp:wrapNone/>
              <wp:docPr id="339" name="Rectangl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9600" cy="468000"/>
                      </a:xfrm>
                      <a:prstGeom prst="rect">
                        <a:avLst/>
                      </a:prstGeom>
                      <a:solidFill>
                        <a:srgbClr val="00AAE4"/>
                      </a:solidFill>
                      <a:ln>
                        <a:solidFill>
                          <a:srgbClr val="55BB5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6EA55" id="Rectangle 339" o:spid="_x0000_s1026" style="position:absolute;margin-left:-70.9pt;margin-top:-2.05pt;width:640.9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" fillcolor="#00aae4" strokecolor="#55bb58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68C6" w14:textId="77777777" w:rsidR="00DC0DE9" w:rsidRDefault="00372247">
    <w:pPr>
      <w:pStyle w:val="a5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689BFD13" wp14:editId="4348A841">
              <wp:simplePos x="0" y="0"/>
              <wp:positionH relativeFrom="column">
                <wp:posOffset>-750570</wp:posOffset>
              </wp:positionH>
              <wp:positionV relativeFrom="paragraph">
                <wp:posOffset>-46768</wp:posOffset>
              </wp:positionV>
              <wp:extent cx="7660981" cy="376517"/>
              <wp:effectExtent l="0" t="0" r="0" b="5080"/>
              <wp:wrapNone/>
              <wp:docPr id="352" name="Rectangle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0981" cy="376517"/>
                      </a:xfrm>
                      <a:prstGeom prst="rect">
                        <a:avLst/>
                      </a:prstGeom>
                      <a:solidFill>
                        <a:srgbClr val="00AA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25413" id="Rectangle 352" o:spid="_x0000_s1026" style="position:absolute;margin-left:-59.1pt;margin-top:-3.7pt;width:603.25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" fillcolor="#00aae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B334628" wp14:editId="19172854">
              <wp:simplePos x="0" y="0"/>
              <wp:positionH relativeFrom="column">
                <wp:posOffset>-1028102</wp:posOffset>
              </wp:positionH>
              <wp:positionV relativeFrom="paragraph">
                <wp:posOffset>291715</wp:posOffset>
              </wp:positionV>
              <wp:extent cx="9549578" cy="361149"/>
              <wp:effectExtent l="0" t="0" r="13970" b="20320"/>
              <wp:wrapNone/>
              <wp:docPr id="338" name="Rectangle 3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9578" cy="361149"/>
                      </a:xfrm>
                      <a:prstGeom prst="rect">
                        <a:avLst/>
                      </a:prstGeom>
                      <a:solidFill>
                        <a:srgbClr val="25247B"/>
                      </a:solidFill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7099C3" id="Rectangle 338" o:spid="_x0000_s1026" style="position:absolute;margin-left:-80.95pt;margin-top:22.95pt;width:751.95pt;height:2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" fillcolor="#25247b" strokecolor="#25247b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87C9" w14:textId="77777777" w:rsidR="00372247" w:rsidRDefault="00372247">
    <w:pPr>
      <w:pStyle w:val="a5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4299BB18" wp14:editId="1EAB5B31">
              <wp:simplePos x="0" y="0"/>
              <wp:positionH relativeFrom="column">
                <wp:posOffset>-1094166</wp:posOffset>
              </wp:positionH>
              <wp:positionV relativeFrom="paragraph">
                <wp:posOffset>-15378</wp:posOffset>
              </wp:positionV>
              <wp:extent cx="9549578" cy="361149"/>
              <wp:effectExtent l="0" t="0" r="0" b="1270"/>
              <wp:wrapNone/>
              <wp:docPr id="351" name="Rectangle 3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9578" cy="361149"/>
                      </a:xfrm>
                      <a:prstGeom prst="rect">
                        <a:avLst/>
                      </a:prstGeom>
                      <a:solidFill>
                        <a:srgbClr val="00AAE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38CD4" id="Rectangle 351" o:spid="_x0000_s1026" style="position:absolute;margin-left:-86.15pt;margin-top:-1.2pt;width:751.95pt;height:2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" fillcolor="#00aae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C09F" w14:textId="77777777" w:rsidR="001363D3" w:rsidRDefault="001363D3" w:rsidP="007E1554">
      <w:pPr>
        <w:spacing w:after="0" w:line="240" w:lineRule="auto"/>
      </w:pPr>
      <w:r>
        <w:separator/>
      </w:r>
    </w:p>
  </w:footnote>
  <w:footnote w:type="continuationSeparator" w:id="0">
    <w:p w14:paraId="7442957D" w14:textId="77777777" w:rsidR="001363D3" w:rsidRDefault="001363D3" w:rsidP="007E1554">
      <w:pPr>
        <w:spacing w:after="0" w:line="240" w:lineRule="auto"/>
      </w:pPr>
      <w:r>
        <w:continuationSeparator/>
      </w:r>
    </w:p>
  </w:footnote>
  <w:footnote w:type="continuationNotice" w:id="1">
    <w:p w14:paraId="45B8502A" w14:textId="77777777" w:rsidR="001363D3" w:rsidRDefault="00136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731E" w14:textId="77777777" w:rsidR="000F6FE2" w:rsidRDefault="009D3B97">
    <w:pPr>
      <w:pStyle w:val="a3"/>
      <w:bidi/>
    </w:pP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3B34035" wp14:editId="6EB310C9">
              <wp:simplePos x="0" y="0"/>
              <wp:positionH relativeFrom="column">
                <wp:posOffset>-712406</wp:posOffset>
              </wp:positionH>
              <wp:positionV relativeFrom="paragraph">
                <wp:posOffset>-368364</wp:posOffset>
              </wp:positionV>
              <wp:extent cx="7553960" cy="737667"/>
              <wp:effectExtent l="0" t="0" r="27940" b="24765"/>
              <wp:wrapNone/>
              <wp:docPr id="343" name="Rectangle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7376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F000B" id="Rectangle 343" o:spid="_x0000_s1026" style="position:absolute;margin-left:-56.1pt;margin-top:-29pt;width:594.8pt;height:58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" fillcolor="white [3212]" strokecolor="white [3212]" strokeweight="1pt"/>
          </w:pict>
        </mc:Fallback>
      </mc:AlternateContent>
    </w: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697DF8F" wp14:editId="6B686A8E">
              <wp:simplePos x="0" y="0"/>
              <wp:positionH relativeFrom="column">
                <wp:posOffset>-712406</wp:posOffset>
              </wp:positionH>
              <wp:positionV relativeFrom="paragraph">
                <wp:posOffset>-368364</wp:posOffset>
              </wp:positionV>
              <wp:extent cx="7553960" cy="10427234"/>
              <wp:effectExtent l="0" t="0" r="27940" b="127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0427234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solidFill>
                          <a:srgbClr val="DDDDD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85B87" id="Rectangle 11" o:spid="_x0000_s1026" style="position:absolute;margin-left:-56.1pt;margin-top:-29pt;width:594.8pt;height:821.05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" fillcolor="#ddd" strokecolor="#ddd" strokeweight="1pt"/>
          </w:pict>
        </mc:Fallback>
      </mc:AlternateContent>
    </w:r>
    <w:r>
      <w:rPr>
        <w:rFonts w:ascii="Segoe UI Light" w:hAnsi="Segoe UI Light" w:cs="Segoe UI Light"/>
        <w:color w:val="4C4D4F"/>
        <w:sz w:val="28"/>
        <w:szCs w:val="28"/>
        <w:rtl/>
        <w:lang w:bidi="he"/>
      </w:rPr>
      <w:t>פ</w:t>
    </w:r>
    <w:r>
      <w:rPr>
        <w:rFonts w:ascii="Segoe UI Light" w:hAnsi="Segoe UI Light" w:cs="Segoe UI Light"/>
        <w:noProof/>
        <w:color w:val="4C4D4F"/>
        <w:sz w:val="28"/>
        <w:szCs w:val="28"/>
        <w:rtl/>
        <w:lang w:bidi="h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184B9AB" wp14:editId="3BD3CD6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4282" cy="0"/>
              <wp:effectExtent l="0" t="0" r="0" b="0"/>
              <wp:wrapNone/>
              <wp:docPr id="229" name="Straight Connector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82" cy="0"/>
                      </a:xfrm>
                      <a:prstGeom prst="line">
                        <a:avLst/>
                      </a:prstGeom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8FC53" id="Straight Connector 2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" strokecolor="#25247b" strokeweight=".5pt">
              <v:stroke joinstyle="miter"/>
            </v:line>
          </w:pict>
        </mc:Fallback>
      </mc:AlternateContent>
    </w:r>
    <w:r>
      <w:rPr>
        <w:rFonts w:ascii="Segoe UI Light" w:hAnsi="Segoe UI Light" w:cs="Segoe UI Light"/>
        <w:color w:val="4C4D4F"/>
        <w:sz w:val="28"/>
        <w:szCs w:val="28"/>
        <w:rtl/>
        <w:lang w:bidi="he"/>
      </w:rPr>
      <w:t xml:space="preserve">רטי התביעה </w:t>
    </w:r>
    <w:r>
      <w:rPr>
        <w:rFonts w:ascii="Segoe UI Light" w:hAnsi="Segoe UI Light" w:cs="Segoe UI Light"/>
        <w:color w:val="4C4D4F"/>
        <w:sz w:val="20"/>
        <w:szCs w:val="20"/>
        <w:rtl/>
        <w:lang w:bidi="he"/>
      </w:rPr>
      <w:t>(המשך)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21F" w14:textId="238148BE" w:rsidR="000F6FE2" w:rsidRDefault="00730122" w:rsidP="001D26E8">
    <w:pPr>
      <w:pStyle w:val="a3"/>
      <w:bidi/>
      <w:rPr>
        <w:rFonts w:ascii="Segoe UI Light" w:hAnsi="Segoe UI Light" w:cs="Segoe UI Light"/>
        <w:color w:val="4C4D4F"/>
        <w:sz w:val="28"/>
        <w:szCs w:val="28"/>
      </w:rPr>
    </w:pP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658264" behindDoc="0" locked="0" layoutInCell="1" allowOverlap="1" wp14:anchorId="2C5213A5" wp14:editId="741062F3">
              <wp:simplePos x="0" y="0"/>
              <wp:positionH relativeFrom="column">
                <wp:posOffset>-24765</wp:posOffset>
              </wp:positionH>
              <wp:positionV relativeFrom="paragraph">
                <wp:posOffset>-46990</wp:posOffset>
              </wp:positionV>
              <wp:extent cx="1835150" cy="120967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28DE" w14:textId="77777777" w:rsidR="00354F23" w:rsidRDefault="00354F23" w:rsidP="00354F23">
                          <w:pPr>
                            <w:bidi/>
                            <w:spacing w:after="0" w:line="220" w:lineRule="exact"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מוקד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</w:rPr>
                            <w:t>IOPC Funds</w:t>
                          </w:r>
                        </w:p>
                        <w:p w14:paraId="080292A3" w14:textId="77777777" w:rsidR="00354F23" w:rsidRPr="00002441" w:rsidRDefault="00354F23" w:rsidP="00354F23">
                          <w:pPr>
                            <w:bidi/>
                            <w:spacing w:after="0" w:line="220" w:lineRule="exact"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באמצעות מ. דיזנגוף ושות' נציגי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</w:rPr>
                            <w:t>P&amp;I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 בע"מ</w:t>
                          </w:r>
                        </w:p>
                        <w:p w14:paraId="65C01D5A" w14:textId="77777777" w:rsidR="00354F23" w:rsidRDefault="00354F23" w:rsidP="00354F23">
                          <w:pPr>
                            <w:bidi/>
                            <w:spacing w:after="0" w:line="220" w:lineRule="exact"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>חלונות הסיטי, בניין אורן, רח' פלי"ם 2</w:t>
                          </w: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>חיפה 33095</w:t>
                          </w:r>
                        </w:p>
                        <w:p w14:paraId="1632F0FF" w14:textId="77777777" w:rsidR="00354F23" w:rsidRDefault="00354F23" w:rsidP="00354F23">
                          <w:pPr>
                            <w:bidi/>
                            <w:spacing w:after="0" w:line="220" w:lineRule="exact"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טלפון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>972-04-8673715+</w:t>
                          </w:r>
                        </w:p>
                        <w:p w14:paraId="3B541E4F" w14:textId="7C9A853F" w:rsidR="00354F23" w:rsidRPr="00A427CD" w:rsidRDefault="00354F23" w:rsidP="00354F23">
                          <w:pPr>
                            <w:bidi/>
                            <w:spacing w:after="0" w:line="220" w:lineRule="exact"/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טלפקס: </w:t>
                          </w:r>
                          <w:hyperlink r:id="rId1" w:history="1">
                            <w: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4C4D4F"/>
                                <w:sz w:val="15"/>
                                <w:szCs w:val="15"/>
                                <w:rtl/>
                                <w:lang w:bidi="he"/>
                              </w:rPr>
                              <w:t>8796 867 4 972+</w:t>
                            </w:r>
                          </w:hyperlink>
                        </w:p>
                        <w:p w14:paraId="251B94F7" w14:textId="2427FC36" w:rsidR="00354F23" w:rsidRPr="00CA610F" w:rsidRDefault="00354F23" w:rsidP="00354F23">
                          <w:pPr>
                            <w:bidi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דואר אלקטרוני </w:t>
                          </w:r>
                          <w:hyperlink r:id="rId2" w:history="1">
                            <w:r w:rsidR="00730122" w:rsidRPr="00784518">
                              <w:rPr>
                                <w:rStyle w:val="Hyperlink"/>
                                <w:rFonts w:ascii="Segoe UI Light" w:hAnsi="Segoe UI Light" w:cs="Segoe UI Light"/>
                                <w:b/>
                                <w:bCs/>
                                <w:sz w:val="15"/>
                                <w:szCs w:val="15"/>
                              </w:rPr>
                              <w:t>inc.israel@iopcfundsclaims.org</w:t>
                            </w:r>
                          </w:hyperlink>
                          <w:r>
                            <w:rPr>
                              <w:rFonts w:ascii="Segoe UI Light" w:hAnsi="Segoe UI Light" w:cs="Segoe UI Light"/>
                              <w:b/>
                              <w:bCs/>
                              <w:color w:val="4C4D4F"/>
                              <w:sz w:val="15"/>
                              <w:szCs w:val="15"/>
                              <w:rtl/>
                              <w:lang w:bidi="he"/>
                            </w:rPr>
                            <w:t xml:space="preserve"> </w:t>
                          </w:r>
                        </w:p>
                        <w:p w14:paraId="2E2EA086" w14:textId="77777777" w:rsidR="00354F23" w:rsidRPr="00CA610F" w:rsidRDefault="001363D3" w:rsidP="00354F23">
                          <w:pPr>
                            <w:bidi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354F23">
                              <w:rPr>
                                <w:rFonts w:ascii="Segoe UI Light" w:hAnsi="Segoe UI Light" w:cs="Segoe UI Light"/>
                                <w:color w:val="4C4D4F"/>
                                <w:sz w:val="15"/>
                                <w:szCs w:val="15"/>
                              </w:rPr>
                              <w:t>ziv@dizrep.co.il</w:t>
                            </w:r>
                          </w:hyperlink>
                        </w:p>
                        <w:p w14:paraId="47B9685E" w14:textId="1507F1F5" w:rsidR="00C05F4E" w:rsidRPr="003512C9" w:rsidRDefault="00C05F4E" w:rsidP="00C05F4E">
                          <w:pPr>
                            <w:spacing w:after="0" w:line="220" w:lineRule="exact"/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21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.95pt;margin-top:-3.7pt;width:144.5pt;height:95.2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" filled="f" stroked="f">
              <v:textbox>
                <w:txbxContent>
                  <w:p w14:paraId="28CE28DE" w14:textId="77777777" w:rsidR="00354F23" w:rsidRDefault="00354F23" w:rsidP="00354F23">
                    <w:pPr>
                      <w:bidi/>
                      <w:spacing w:after="0" w:line="220" w:lineRule="exact"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מוקד </w:t>
                    </w: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</w:rPr>
                      <w:t>IOPC Funds</w:t>
                    </w:r>
                  </w:p>
                  <w:p w14:paraId="080292A3" w14:textId="77777777" w:rsidR="00354F23" w:rsidRPr="00002441" w:rsidRDefault="00354F23" w:rsidP="00354F23">
                    <w:pPr>
                      <w:bidi/>
                      <w:spacing w:after="0" w:line="220" w:lineRule="exact"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באמצעות מ. דיזנגוף ושות' נציגי </w:t>
                    </w: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</w:rPr>
                      <w:t>P&amp;I</w:t>
                    </w: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 בע"מ</w:t>
                    </w:r>
                  </w:p>
                  <w:p w14:paraId="65C01D5A" w14:textId="77777777" w:rsidR="00354F23" w:rsidRDefault="00354F23" w:rsidP="00354F23">
                    <w:pPr>
                      <w:bidi/>
                      <w:spacing w:after="0" w:line="220" w:lineRule="exact"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>חלונות הסיטי, בניין אורן, רח' פלי"ם 2</w:t>
                    </w:r>
                    <w:r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  <w:br/>
                    </w: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>חיפה 33095</w:t>
                    </w:r>
                  </w:p>
                  <w:p w14:paraId="1632F0FF" w14:textId="77777777" w:rsidR="00354F23" w:rsidRDefault="00354F23" w:rsidP="00354F23">
                    <w:pPr>
                      <w:bidi/>
                      <w:spacing w:after="0" w:line="220" w:lineRule="exact"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טלפון </w:t>
                    </w: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>972-04-8673715+</w:t>
                    </w:r>
                  </w:p>
                  <w:p w14:paraId="3B541E4F" w14:textId="7C9A853F" w:rsidR="00354F23" w:rsidRPr="00A427CD" w:rsidRDefault="00354F23" w:rsidP="00354F23">
                    <w:pPr>
                      <w:bidi/>
                      <w:spacing w:after="0" w:line="220" w:lineRule="exact"/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טלפקס: </w:t>
                    </w:r>
                    <w:hyperlink r:id="rId4" w:history="1">
                      <w:r>
                        <w:rPr>
                          <w:rFonts w:ascii="Segoe UI Light" w:hAnsi="Segoe UI Light" w:cs="Segoe UI Light"/>
                          <w:b/>
                          <w:bCs/>
                          <w:color w:val="4C4D4F"/>
                          <w:sz w:val="15"/>
                          <w:szCs w:val="15"/>
                          <w:rtl/>
                          <w:lang w:bidi="he"/>
                        </w:rPr>
                        <w:t>8796 867 4 972+</w:t>
                      </w:r>
                    </w:hyperlink>
                  </w:p>
                  <w:p w14:paraId="251B94F7" w14:textId="2427FC36" w:rsidR="00354F23" w:rsidRPr="00CA610F" w:rsidRDefault="00354F23" w:rsidP="00354F23">
                    <w:pPr>
                      <w:bidi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דואר אלקטרוני </w:t>
                    </w:r>
                    <w:hyperlink r:id="rId5" w:history="1">
                      <w:r w:rsidR="00730122" w:rsidRPr="00784518">
                        <w:rPr>
                          <w:rStyle w:val="Hyperlink"/>
                          <w:rFonts w:ascii="Segoe UI Light" w:hAnsi="Segoe UI Light" w:cs="Segoe UI Light"/>
                          <w:b/>
                          <w:bCs/>
                          <w:sz w:val="15"/>
                          <w:szCs w:val="15"/>
                        </w:rPr>
                        <w:t>inc.israel@iopcfundsclaims.org</w:t>
                      </w:r>
                    </w:hyperlink>
                    <w:r>
                      <w:rPr>
                        <w:rFonts w:ascii="Segoe UI Light" w:hAnsi="Segoe UI Light" w:cs="Segoe UI Light"/>
                        <w:b/>
                        <w:bCs/>
                        <w:color w:val="4C4D4F"/>
                        <w:sz w:val="15"/>
                        <w:szCs w:val="15"/>
                        <w:rtl/>
                        <w:lang w:bidi="he"/>
                      </w:rPr>
                      <w:t xml:space="preserve"> </w:t>
                    </w:r>
                  </w:p>
                  <w:p w14:paraId="2E2EA086" w14:textId="77777777" w:rsidR="00354F23" w:rsidRPr="00CA610F" w:rsidRDefault="001363D3" w:rsidP="00354F23">
                    <w:pPr>
                      <w:bidi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hyperlink r:id="rId6" w:history="1">
                      <w:r w:rsidR="00354F23">
                        <w:rPr>
                          <w:rFonts w:ascii="Segoe UI Light" w:hAnsi="Segoe UI Light" w:cs="Segoe UI Light"/>
                          <w:color w:val="4C4D4F"/>
                          <w:sz w:val="15"/>
                          <w:szCs w:val="15"/>
                        </w:rPr>
                        <w:t>ziv@dizrep.co.il</w:t>
                      </w:r>
                    </w:hyperlink>
                  </w:p>
                  <w:p w14:paraId="47B9685E" w14:textId="1507F1F5" w:rsidR="00C05F4E" w:rsidRPr="003512C9" w:rsidRDefault="00C05F4E" w:rsidP="00C05F4E">
                    <w:pPr>
                      <w:spacing w:after="0" w:line="220" w:lineRule="exact"/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20FC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658261" behindDoc="0" locked="0" layoutInCell="1" allowOverlap="1" wp14:anchorId="3BCEB008" wp14:editId="6535566D">
              <wp:simplePos x="0" y="0"/>
              <wp:positionH relativeFrom="column">
                <wp:posOffset>4030336</wp:posOffset>
              </wp:positionH>
              <wp:positionV relativeFrom="paragraph">
                <wp:posOffset>257848</wp:posOffset>
              </wp:positionV>
              <wp:extent cx="108585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2C776" w14:textId="77777777" w:rsidR="00C05F4E" w:rsidRPr="003512C9" w:rsidRDefault="00C05F4E" w:rsidP="00C05F4E">
                          <w:pPr>
                            <w:bidi/>
                            <w:rPr>
                              <w:rFonts w:ascii="Segoe UI Light" w:hAnsi="Segoe UI Light" w:cs="Segoe UI Light"/>
                              <w:color w:val="4C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8"/>
                              <w:szCs w:val="18"/>
                              <w:rtl/>
                              <w:lang w:bidi="he"/>
                            </w:rPr>
                            <w:t xml:space="preserve">קרן הפיצויים </w:t>
                          </w: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Segoe UI Light" w:hAnsi="Segoe UI Light" w:cs="Segoe UI Light"/>
                              <w:color w:val="4C4D4F"/>
                              <w:sz w:val="18"/>
                              <w:szCs w:val="18"/>
                              <w:rtl/>
                              <w:lang w:bidi="he"/>
                            </w:rPr>
                            <w:t>לזיהומי ים בשמן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CEB008" id="_x0000_s1028" type="#_x0000_t202" style="position:absolute;left:0;text-align:left;margin-left:317.35pt;margin-top:20.3pt;width:85.5pt;height:110.6pt;z-index:251658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" filled="f" stroked="f">
              <v:textbox style="mso-fit-shape-to-text:t">
                <w:txbxContent>
                  <w:p w14:paraId="3F42C776" w14:textId="77777777" w:rsidR="00C05F4E" w:rsidRPr="003512C9" w:rsidRDefault="00C05F4E" w:rsidP="00C05F4E">
                    <w:pPr>
                      <w:bidi/>
                      <w:rPr>
                        <w:rFonts w:ascii="Segoe UI Light" w:hAnsi="Segoe UI Light" w:cs="Segoe UI Light"/>
                        <w:color w:val="4C4D4F"/>
                        <w:sz w:val="18"/>
                        <w:szCs w:val="18"/>
                      </w:rPr>
                    </w:pPr>
                    <w:r>
                      <w:rPr>
                        <w:rFonts w:ascii="Segoe UI Light" w:hAnsi="Segoe UI Light" w:cs="Segoe UI Light"/>
                        <w:color w:val="4C4D4F"/>
                        <w:sz w:val="18"/>
                        <w:szCs w:val="18"/>
                        <w:rtl/>
                        <w:lang w:bidi="he"/>
                      </w:rPr>
                      <w:t xml:space="preserve">קרן הפיצויים </w:t>
                    </w:r>
                    <w:r>
                      <w:rPr>
                        <w:rFonts w:ascii="Segoe UI Light" w:hAnsi="Segoe UI Light" w:cs="Segoe UI Light"/>
                        <w:color w:val="4C4D4F"/>
                        <w:sz w:val="18"/>
                        <w:szCs w:val="18"/>
                      </w:rPr>
                      <w:br/>
                    </w:r>
                    <w:r>
                      <w:rPr>
                        <w:rFonts w:ascii="Segoe UI Light" w:hAnsi="Segoe UI Light" w:cs="Segoe UI Light"/>
                        <w:color w:val="4C4D4F"/>
                        <w:sz w:val="18"/>
                        <w:szCs w:val="18"/>
                        <w:rtl/>
                        <w:lang w:bidi="he"/>
                      </w:rPr>
                      <w:t>לזיהומי ים בשמן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20FC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658263" behindDoc="1" locked="0" layoutInCell="1" allowOverlap="1" wp14:anchorId="2C572D44" wp14:editId="661D67A8">
              <wp:simplePos x="0" y="0"/>
              <wp:positionH relativeFrom="column">
                <wp:posOffset>1919968</wp:posOffset>
              </wp:positionH>
              <wp:positionV relativeFrom="paragraph">
                <wp:posOffset>198349</wp:posOffset>
              </wp:positionV>
              <wp:extent cx="2000250" cy="636905"/>
              <wp:effectExtent l="0" t="0" r="0" b="0"/>
              <wp:wrapTight wrapText="bothSides">
                <wp:wrapPolygon edited="0">
                  <wp:start x="617" y="0"/>
                  <wp:lineTo x="617" y="20674"/>
                  <wp:lineTo x="20777" y="20674"/>
                  <wp:lineTo x="20777" y="0"/>
                  <wp:lineTo x="617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6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2072" w14:textId="77777777" w:rsidR="00C05F4E" w:rsidRPr="00CA20FC" w:rsidRDefault="00C05F4E" w:rsidP="00C05F4E">
                          <w:pPr>
                            <w:bidi/>
                            <w:rPr>
                              <w:rFonts w:ascii="Segoe UI Semibold" w:hAnsi="Segoe UI Semibold" w:cs="Segoe UI Semibold"/>
                              <w:b/>
                              <w:i/>
                              <w:color w:val="4C4D4F"/>
                              <w:sz w:val="20"/>
                              <w:szCs w:val="20"/>
                            </w:rPr>
                          </w:pPr>
                          <w:r w:rsidRPr="00CA20FC">
                            <w:rPr>
                              <w:rFonts w:ascii="Segoe UI Semibold" w:hAnsi="Segoe UI Semibold" w:cs="Segoe UI Semibold"/>
                              <w:b/>
                              <w:bCs/>
                              <w:i/>
                              <w:iCs/>
                              <w:color w:val="4C4D4F"/>
                              <w:sz w:val="20"/>
                              <w:szCs w:val="20"/>
                              <w:rtl/>
                              <w:lang w:bidi="he"/>
                            </w:rPr>
                            <w:t xml:space="preserve">"הענקת פיצוי בגין </w:t>
                          </w:r>
                          <w:r w:rsidRPr="00CA20FC">
                            <w:rPr>
                              <w:rFonts w:ascii="Segoe UI Semibold" w:hAnsi="Segoe UI Semibold" w:cs="Segoe UI Semibold"/>
                              <w:color w:val="4C4D4F"/>
                              <w:sz w:val="20"/>
                              <w:szCs w:val="20"/>
                            </w:rPr>
                            <w:br/>
                          </w:r>
                          <w:r w:rsidRPr="00CA20FC">
                            <w:rPr>
                              <w:rFonts w:ascii="Segoe UI Semibold" w:hAnsi="Segoe UI Semibold" w:cs="Segoe UI Semibold"/>
                              <w:b/>
                              <w:bCs/>
                              <w:i/>
                              <w:iCs/>
                              <w:color w:val="4C4D4F"/>
                              <w:sz w:val="20"/>
                              <w:szCs w:val="20"/>
                              <w:rtl/>
                              <w:lang w:bidi="he"/>
                            </w:rPr>
                            <w:t>נזק מזיהום נפט כתוצאה</w:t>
                          </w:r>
                          <w:r w:rsidRPr="00CA20FC">
                            <w:rPr>
                              <w:rFonts w:ascii="Segoe UI Semibold" w:hAnsi="Segoe UI Semibold" w:cs="Segoe UI Semibold"/>
                              <w:color w:val="4C4D4F"/>
                              <w:sz w:val="20"/>
                              <w:szCs w:val="20"/>
                            </w:rPr>
                            <w:br/>
                          </w:r>
                          <w:r w:rsidRPr="00CA20FC">
                            <w:rPr>
                              <w:rFonts w:ascii="Segoe UI Semibold" w:hAnsi="Segoe UI Semibold" w:cs="Segoe UI Semibold"/>
                              <w:b/>
                              <w:bCs/>
                              <w:i/>
                              <w:iCs/>
                              <w:color w:val="4C4D4F"/>
                              <w:sz w:val="20"/>
                              <w:szCs w:val="20"/>
                              <w:rtl/>
                              <w:lang w:bidi="he"/>
                            </w:rPr>
                            <w:t>מדליפה של נפט עמיד ממכליות."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72D44" id="Text Box 3" o:spid="_x0000_s1029" type="#_x0000_t202" style="position:absolute;left:0;text-align:left;margin-left:151.2pt;margin-top:15.6pt;width:157.5pt;height:50.15pt;z-index:-251658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" filled="f" stroked="f">
              <v:textbox>
                <w:txbxContent>
                  <w:p w14:paraId="389F2072" w14:textId="77777777" w:rsidR="00C05F4E" w:rsidRPr="00CA20FC" w:rsidRDefault="00C05F4E" w:rsidP="00C05F4E">
                    <w:pPr>
                      <w:bidi/>
                      <w:rPr>
                        <w:rFonts w:ascii="Segoe UI Semibold" w:hAnsi="Segoe UI Semibold" w:cs="Segoe UI Semibold"/>
                        <w:b/>
                        <w:i/>
                        <w:color w:val="4C4D4F"/>
                        <w:sz w:val="20"/>
                        <w:szCs w:val="20"/>
                      </w:rPr>
                    </w:pPr>
                    <w:r w:rsidRPr="00CA20FC">
                      <w:rPr>
                        <w:rFonts w:ascii="Segoe UI Semibold" w:hAnsi="Segoe UI Semibold" w:cs="Segoe UI Semibold"/>
                        <w:b/>
                        <w:bCs/>
                        <w:i/>
                        <w:iCs/>
                        <w:color w:val="4C4D4F"/>
                        <w:sz w:val="20"/>
                        <w:szCs w:val="20"/>
                        <w:rtl/>
                        <w:lang w:bidi="he"/>
                      </w:rPr>
                      <w:t xml:space="preserve">"הענקת פיצוי בגין </w:t>
                    </w:r>
                    <w:r w:rsidRPr="00CA20FC">
                      <w:rPr>
                        <w:rFonts w:ascii="Segoe UI Semibold" w:hAnsi="Segoe UI Semibold" w:cs="Segoe UI Semibold"/>
                        <w:color w:val="4C4D4F"/>
                        <w:sz w:val="20"/>
                        <w:szCs w:val="20"/>
                      </w:rPr>
                      <w:br/>
                    </w:r>
                    <w:r w:rsidRPr="00CA20FC">
                      <w:rPr>
                        <w:rFonts w:ascii="Segoe UI Semibold" w:hAnsi="Segoe UI Semibold" w:cs="Segoe UI Semibold"/>
                        <w:b/>
                        <w:bCs/>
                        <w:i/>
                        <w:iCs/>
                        <w:color w:val="4C4D4F"/>
                        <w:sz w:val="20"/>
                        <w:szCs w:val="20"/>
                        <w:rtl/>
                        <w:lang w:bidi="he"/>
                      </w:rPr>
                      <w:t>נזק מזיהום נפט כתוצאה</w:t>
                    </w:r>
                    <w:r w:rsidRPr="00CA20FC">
                      <w:rPr>
                        <w:rFonts w:ascii="Segoe UI Semibold" w:hAnsi="Segoe UI Semibold" w:cs="Segoe UI Semibold"/>
                        <w:color w:val="4C4D4F"/>
                        <w:sz w:val="20"/>
                        <w:szCs w:val="20"/>
                      </w:rPr>
                      <w:br/>
                    </w:r>
                    <w:r w:rsidRPr="00CA20FC">
                      <w:rPr>
                        <w:rFonts w:ascii="Segoe UI Semibold" w:hAnsi="Segoe UI Semibold" w:cs="Segoe UI Semibold"/>
                        <w:b/>
                        <w:bCs/>
                        <w:i/>
                        <w:iCs/>
                        <w:color w:val="4C4D4F"/>
                        <w:sz w:val="20"/>
                        <w:szCs w:val="20"/>
                        <w:rtl/>
                        <w:lang w:bidi="he"/>
                      </w:rPr>
                      <w:t>מדליפה של נפט עמיד ממכליות."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A20FC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579D56A3" wp14:editId="3096DFD4">
              <wp:simplePos x="0" y="0"/>
              <wp:positionH relativeFrom="column">
                <wp:posOffset>1822484</wp:posOffset>
              </wp:positionH>
              <wp:positionV relativeFrom="paragraph">
                <wp:posOffset>131140</wp:posOffset>
              </wp:positionV>
              <wp:extent cx="0" cy="792000"/>
              <wp:effectExtent l="0" t="0" r="38100" b="2730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200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0072B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F1C1B" id="Straight Connector 6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10.35pt" to="143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" strokecolor="#0072bc" strokeweight="1.25pt">
              <v:stroke dashstyle="1 1" joinstyle="miter" endcap="round"/>
            </v:line>
          </w:pict>
        </mc:Fallback>
      </mc:AlternateContent>
    </w:r>
    <w:r w:rsidR="00CA20FC">
      <w:rPr>
        <w:rFonts w:ascii="Segoe UI Light" w:hAnsi="Segoe UI Light" w:cs="Segoe UI Light"/>
        <w:noProof/>
        <w:color w:val="4C4D4F"/>
        <w:sz w:val="28"/>
        <w:szCs w:val="28"/>
      </w:rPr>
      <w:drawing>
        <wp:anchor distT="0" distB="0" distL="114300" distR="114300" simplePos="0" relativeHeight="251658262" behindDoc="1" locked="0" layoutInCell="1" allowOverlap="1" wp14:anchorId="5C0BC7BC" wp14:editId="5A200D1E">
          <wp:simplePos x="0" y="0"/>
          <wp:positionH relativeFrom="column">
            <wp:posOffset>5395757</wp:posOffset>
          </wp:positionH>
          <wp:positionV relativeFrom="paragraph">
            <wp:posOffset>135265</wp:posOffset>
          </wp:positionV>
          <wp:extent cx="810000" cy="810000"/>
          <wp:effectExtent l="0" t="0" r="9525" b="9525"/>
          <wp:wrapTight wrapText="bothSides">
            <wp:wrapPolygon edited="0">
              <wp:start x="6607" y="0"/>
              <wp:lineTo x="0" y="3049"/>
              <wp:lineTo x="0" y="17280"/>
              <wp:lineTo x="5591" y="21346"/>
              <wp:lineTo x="6607" y="21346"/>
              <wp:lineTo x="14739" y="21346"/>
              <wp:lineTo x="15755" y="21346"/>
              <wp:lineTo x="21346" y="17280"/>
              <wp:lineTo x="21346" y="3049"/>
              <wp:lineTo x="14739" y="0"/>
              <wp:lineTo x="6607" y="0"/>
            </wp:wrapPolygon>
          </wp:wrapTight>
          <wp:docPr id="348" name="Picture 348" descr="C:\Users\Kate Wardman\AppData\Local\Microsoft\Windows\INetCache\Content.Word\IOPC MAS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IOPC MASTER LOG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0FC">
      <w:rPr>
        <w:rFonts w:ascii="Segoe UI Light" w:hAnsi="Segoe UI Light" w:cs="Segoe UI Light"/>
        <w:noProof/>
        <w:color w:val="4C4D4F"/>
        <w:sz w:val="28"/>
        <w:szCs w:val="28"/>
      </w:rPr>
      <w:drawing>
        <wp:anchor distT="0" distB="0" distL="114300" distR="114300" simplePos="0" relativeHeight="251658257" behindDoc="0" locked="0" layoutInCell="1" allowOverlap="1" wp14:anchorId="7C8D1742" wp14:editId="2F8EAAC8">
          <wp:simplePos x="0" y="0"/>
          <wp:positionH relativeFrom="column">
            <wp:posOffset>-662920</wp:posOffset>
          </wp:positionH>
          <wp:positionV relativeFrom="paragraph">
            <wp:posOffset>-294005</wp:posOffset>
          </wp:positionV>
          <wp:extent cx="460375" cy="1434353"/>
          <wp:effectExtent l="0" t="0" r="0" b="0"/>
          <wp:wrapNone/>
          <wp:docPr id="10" name="Picture 10" descr="C:\Users\Kate Wardman\AppData\Local\Microsoft\Windows\INetCache\Content.Word\iopc-fisheries-claim-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e Wardman\AppData\Local\Microsoft\Windows\INetCache\Content.Word\iopc-fisheries-claim-form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143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F4E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18FAD2" wp14:editId="4AD3187B">
              <wp:simplePos x="0" y="0"/>
              <wp:positionH relativeFrom="column">
                <wp:posOffset>-716915</wp:posOffset>
              </wp:positionH>
              <wp:positionV relativeFrom="paragraph">
                <wp:posOffset>-390450</wp:posOffset>
              </wp:positionV>
              <wp:extent cx="7568773" cy="10496390"/>
              <wp:effectExtent l="0" t="0" r="13335" b="196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8773" cy="1049639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solidFill>
                          <a:srgbClr val="DDDDD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C2DBA" w14:textId="74CBA56B" w:rsidR="00354F23" w:rsidRDefault="00354F23" w:rsidP="00354F23">
                          <w:pPr>
                            <w:pStyle w:val="a8"/>
                            <w:numPr>
                              <w:ilvl w:val="0"/>
                              <w:numId w:val="3"/>
                            </w:num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8FAD2" id="Rectangle 7" o:spid="_x0000_s1030" style="position:absolute;left:0;text-align:left;margin-left:-56.45pt;margin-top:-30.75pt;width:595.95pt;height:82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" fillcolor="#ddd" strokecolor="#ddd" strokeweight="1pt">
              <v:textbox>
                <w:txbxContent>
                  <w:p w14:paraId="65DC2DBA" w14:textId="74CBA56B" w:rsidR="00354F23" w:rsidRDefault="00354F23" w:rsidP="00354F23">
                    <w:pPr>
                      <w:pStyle w:val="ListParagraph"/>
                      <w:numPr>
                        <w:ilvl w:val="0"/>
                        <w:numId w:val="3"/>
                      </w:num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1541" w14:textId="77777777" w:rsidR="00DC0DE9" w:rsidRPr="00A56993" w:rsidRDefault="00DC78EF" w:rsidP="00A56993">
    <w:pPr>
      <w:pStyle w:val="a3"/>
      <w:bidi/>
    </w:pPr>
    <w:r>
      <w:rPr>
        <w:noProof/>
      </w:rPr>
      <w:drawing>
        <wp:anchor distT="0" distB="0" distL="114300" distR="114300" simplePos="0" relativeHeight="251658259" behindDoc="1" locked="0" layoutInCell="1" allowOverlap="1" wp14:anchorId="3E4AA9DE" wp14:editId="5163856F">
          <wp:simplePos x="0" y="0"/>
          <wp:positionH relativeFrom="column">
            <wp:posOffset>-447040</wp:posOffset>
          </wp:positionH>
          <wp:positionV relativeFrom="paragraph">
            <wp:posOffset>-561340</wp:posOffset>
          </wp:positionV>
          <wp:extent cx="6695440" cy="9995675"/>
          <wp:effectExtent l="0" t="0" r="0" b="0"/>
          <wp:wrapNone/>
          <wp:docPr id="15" name="Picture 15" descr="C:\Users\Kate Wardman\AppData\Local\Microsoft\Windows\INetCache\Content.Word\grey-bg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grey-bg-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99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60" behindDoc="1" locked="0" layoutInCell="1" allowOverlap="1" wp14:anchorId="414FBC8E" wp14:editId="2B015C6B">
          <wp:simplePos x="0" y="0"/>
          <wp:positionH relativeFrom="column">
            <wp:posOffset>-437515</wp:posOffset>
          </wp:positionH>
          <wp:positionV relativeFrom="paragraph">
            <wp:posOffset>8476</wp:posOffset>
          </wp:positionV>
          <wp:extent cx="1414145" cy="330200"/>
          <wp:effectExtent l="0" t="0" r="0" b="0"/>
          <wp:wrapNone/>
          <wp:docPr id="13" name="Picture 13" descr="C:\Users\Kate Wardman\AppData\Local\Microsoft\Windows\INetCache\Content.Word\check l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check li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6E4F25" wp14:editId="0DDF2BFD">
              <wp:simplePos x="0" y="0"/>
              <wp:positionH relativeFrom="column">
                <wp:posOffset>-947451</wp:posOffset>
              </wp:positionH>
              <wp:positionV relativeFrom="paragraph">
                <wp:posOffset>-625850</wp:posOffset>
              </wp:positionV>
              <wp:extent cx="7571740" cy="1062026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740" cy="1062026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4906B" id="Rectangle 28" o:spid="_x0000_s1026" style="position:absolute;margin-left:-74.6pt;margin-top:-49.3pt;width:596.2pt;height:836.2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" fillcolor="#ddd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556BA419" wp14:editId="1D832ECC">
              <wp:simplePos x="0" y="0"/>
              <wp:positionH relativeFrom="column">
                <wp:posOffset>-449358</wp:posOffset>
              </wp:positionH>
              <wp:positionV relativeFrom="paragraph">
                <wp:posOffset>6572</wp:posOffset>
              </wp:positionV>
              <wp:extent cx="6642750" cy="0"/>
              <wp:effectExtent l="0" t="0" r="0" b="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750" cy="0"/>
                      </a:xfrm>
                      <a:prstGeom prst="line">
                        <a:avLst/>
                      </a:prstGeom>
                      <a:ln>
                        <a:solidFill>
                          <a:srgbClr val="4C4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B7AD6" id="Straight Connecto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.5pt" to="48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" strokecolor="#4c4d4f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20FC389E" wp14:editId="0714BAD3">
              <wp:simplePos x="0" y="0"/>
              <wp:positionH relativeFrom="column">
                <wp:posOffset>6193155</wp:posOffset>
              </wp:positionH>
              <wp:positionV relativeFrom="paragraph">
                <wp:posOffset>-438563</wp:posOffset>
              </wp:positionV>
              <wp:extent cx="454025" cy="445135"/>
              <wp:effectExtent l="0" t="0" r="22225" b="1206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82111" id="Rectangle 31" o:spid="_x0000_s1026" style="position:absolute;margin-left:487.65pt;margin-top:-34.55pt;width:35.75pt;height:35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3EFA8EA6" wp14:editId="2D3F5A56">
              <wp:simplePos x="0" y="0"/>
              <wp:positionH relativeFrom="column">
                <wp:posOffset>-900017</wp:posOffset>
              </wp:positionH>
              <wp:positionV relativeFrom="paragraph">
                <wp:posOffset>-452120</wp:posOffset>
              </wp:positionV>
              <wp:extent cx="454025" cy="445135"/>
              <wp:effectExtent l="0" t="0" r="22225" b="1206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11B79" id="Rectangle 29" o:spid="_x0000_s1026" style="position:absolute;margin-left:-70.85pt;margin-top:-35.6pt;width:35.75pt;height:35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" fillcolor="white [3212]" strokecolor="white [3212]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806E" w14:textId="77777777" w:rsidR="001D26E8" w:rsidRDefault="00DC78EF">
    <w:pPr>
      <w:pStyle w:val="a3"/>
      <w:bidi/>
    </w:pPr>
    <w:r>
      <w:rPr>
        <w:noProof/>
      </w:rPr>
      <w:drawing>
        <wp:anchor distT="0" distB="0" distL="114300" distR="114300" simplePos="0" relativeHeight="251658258" behindDoc="1" locked="0" layoutInCell="1" allowOverlap="1" wp14:anchorId="4CA7082C" wp14:editId="3EF16570">
          <wp:simplePos x="0" y="0"/>
          <wp:positionH relativeFrom="column">
            <wp:posOffset>-495300</wp:posOffset>
          </wp:positionH>
          <wp:positionV relativeFrom="paragraph">
            <wp:posOffset>-440055</wp:posOffset>
          </wp:positionV>
          <wp:extent cx="6694805" cy="10382250"/>
          <wp:effectExtent l="0" t="0" r="0" b="0"/>
          <wp:wrapNone/>
          <wp:docPr id="9" name="Picture 9" descr="C:\Users\Kate Wardman\AppData\Local\Microsoft\Windows\INetCache\Content.Word\grey-bg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grey-bg-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309" cy="1039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0" locked="0" layoutInCell="1" allowOverlap="1" wp14:anchorId="4DCD5147" wp14:editId="58B3F798">
          <wp:simplePos x="0" y="0"/>
          <wp:positionH relativeFrom="column">
            <wp:posOffset>-453390</wp:posOffset>
          </wp:positionH>
          <wp:positionV relativeFrom="paragraph">
            <wp:posOffset>2127</wp:posOffset>
          </wp:positionV>
          <wp:extent cx="1414145" cy="330200"/>
          <wp:effectExtent l="0" t="0" r="0" b="0"/>
          <wp:wrapNone/>
          <wp:docPr id="44" name="Picture 44" descr="C:\Users\Kate Wardman\AppData\Local\Microsoft\Windows\INetCache\Content.Word\check l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check li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B2E6427" wp14:editId="0DC4EF28">
              <wp:simplePos x="0" y="0"/>
              <wp:positionH relativeFrom="column">
                <wp:posOffset>-452692</wp:posOffset>
              </wp:positionH>
              <wp:positionV relativeFrom="paragraph">
                <wp:posOffset>3778</wp:posOffset>
              </wp:positionV>
              <wp:extent cx="6630067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67" cy="0"/>
                      </a:xfrm>
                      <a:prstGeom prst="line">
                        <a:avLst/>
                      </a:prstGeom>
                      <a:ln>
                        <a:solidFill>
                          <a:srgbClr val="4C4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3AA0C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.3pt" to="48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" strokecolor="#4c4d4f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08226EA" wp14:editId="0C1B9D5A">
              <wp:simplePos x="0" y="0"/>
              <wp:positionH relativeFrom="column">
                <wp:posOffset>6185647</wp:posOffset>
              </wp:positionH>
              <wp:positionV relativeFrom="paragraph">
                <wp:posOffset>-441896</wp:posOffset>
              </wp:positionV>
              <wp:extent cx="454025" cy="445135"/>
              <wp:effectExtent l="0" t="0" r="22225" b="12065"/>
              <wp:wrapNone/>
              <wp:docPr id="346" name="Rectangle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ED386" id="Rectangle 346" o:spid="_x0000_s1026" style="position:absolute;margin-left:487.05pt;margin-top:-34.8pt;width:35.75pt;height:35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71793D7" wp14:editId="3E8F95CB">
              <wp:simplePos x="0" y="0"/>
              <wp:positionH relativeFrom="column">
                <wp:posOffset>-906716</wp:posOffset>
              </wp:positionH>
              <wp:positionV relativeFrom="paragraph">
                <wp:posOffset>-441896</wp:posOffset>
              </wp:positionV>
              <wp:extent cx="454025" cy="445674"/>
              <wp:effectExtent l="0" t="0" r="22225" b="12065"/>
              <wp:wrapNone/>
              <wp:docPr id="345" name="Rectangle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67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08099" id="Rectangle 345" o:spid="_x0000_s1026" style="position:absolute;margin-left:-71.4pt;margin-top:-34.8pt;width:35.75pt;height:3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" fillcolor="white [3212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5725BCC" wp14:editId="2F386CCA">
              <wp:simplePos x="0" y="0"/>
              <wp:positionH relativeFrom="column">
                <wp:posOffset>-932329</wp:posOffset>
              </wp:positionH>
              <wp:positionV relativeFrom="paragraph">
                <wp:posOffset>-437627</wp:posOffset>
              </wp:positionV>
              <wp:extent cx="7572038" cy="1044033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038" cy="10440334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107BA" id="Rectangle 1" o:spid="_x0000_s1026" style="position:absolute;margin-left:-73.4pt;margin-top:-34.45pt;width:596.2pt;height:8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" fillcolor="#dd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0E"/>
    <w:multiLevelType w:val="hybridMultilevel"/>
    <w:tmpl w:val="9EAE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56C75"/>
    <w:multiLevelType w:val="hybridMultilevel"/>
    <w:tmpl w:val="3AB6CD4E"/>
    <w:lvl w:ilvl="0" w:tplc="33A23D6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E1C7D6B"/>
    <w:multiLevelType w:val="hybridMultilevel"/>
    <w:tmpl w:val="9EAE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>
      <o:colormru v:ext="edit" colors="#eced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C"/>
    <w:rsid w:val="000056CD"/>
    <w:rsid w:val="00021A9B"/>
    <w:rsid w:val="00033EC3"/>
    <w:rsid w:val="000A4848"/>
    <w:rsid w:val="000B4583"/>
    <w:rsid w:val="000B6A07"/>
    <w:rsid w:val="000F6FE2"/>
    <w:rsid w:val="00111F7C"/>
    <w:rsid w:val="00130F69"/>
    <w:rsid w:val="001363D3"/>
    <w:rsid w:val="00136C8B"/>
    <w:rsid w:val="00144D21"/>
    <w:rsid w:val="00187F55"/>
    <w:rsid w:val="001D26E8"/>
    <w:rsid w:val="001E1529"/>
    <w:rsid w:val="001E7043"/>
    <w:rsid w:val="001E7C11"/>
    <w:rsid w:val="00266E96"/>
    <w:rsid w:val="002730F9"/>
    <w:rsid w:val="002B6199"/>
    <w:rsid w:val="002C68B6"/>
    <w:rsid w:val="002D699B"/>
    <w:rsid w:val="002F1509"/>
    <w:rsid w:val="00301855"/>
    <w:rsid w:val="00332DFA"/>
    <w:rsid w:val="00354F23"/>
    <w:rsid w:val="00372247"/>
    <w:rsid w:val="003758BB"/>
    <w:rsid w:val="00377147"/>
    <w:rsid w:val="003D1BDB"/>
    <w:rsid w:val="003D5A22"/>
    <w:rsid w:val="003E2DE2"/>
    <w:rsid w:val="0043566E"/>
    <w:rsid w:val="00456F85"/>
    <w:rsid w:val="00496642"/>
    <w:rsid w:val="004A11D2"/>
    <w:rsid w:val="004A341A"/>
    <w:rsid w:val="004A4AF6"/>
    <w:rsid w:val="004B4BF2"/>
    <w:rsid w:val="004B51A9"/>
    <w:rsid w:val="004B5F5B"/>
    <w:rsid w:val="004D10C2"/>
    <w:rsid w:val="005077FE"/>
    <w:rsid w:val="00507A6F"/>
    <w:rsid w:val="0051759E"/>
    <w:rsid w:val="0053653C"/>
    <w:rsid w:val="0056153B"/>
    <w:rsid w:val="0058297C"/>
    <w:rsid w:val="00590C04"/>
    <w:rsid w:val="005A351D"/>
    <w:rsid w:val="005C698D"/>
    <w:rsid w:val="005D0127"/>
    <w:rsid w:val="00612BB0"/>
    <w:rsid w:val="00683E03"/>
    <w:rsid w:val="00696B69"/>
    <w:rsid w:val="006F6E99"/>
    <w:rsid w:val="00705D94"/>
    <w:rsid w:val="00710749"/>
    <w:rsid w:val="00730122"/>
    <w:rsid w:val="00731005"/>
    <w:rsid w:val="00733A6C"/>
    <w:rsid w:val="0074356F"/>
    <w:rsid w:val="00793682"/>
    <w:rsid w:val="007A01E8"/>
    <w:rsid w:val="007A381A"/>
    <w:rsid w:val="007C5B01"/>
    <w:rsid w:val="007D1DC0"/>
    <w:rsid w:val="007D55D3"/>
    <w:rsid w:val="007E1554"/>
    <w:rsid w:val="0082478D"/>
    <w:rsid w:val="008319DB"/>
    <w:rsid w:val="00852AE1"/>
    <w:rsid w:val="008B3D85"/>
    <w:rsid w:val="008F64C0"/>
    <w:rsid w:val="009443C0"/>
    <w:rsid w:val="00962E0F"/>
    <w:rsid w:val="00997AA3"/>
    <w:rsid w:val="009A1D30"/>
    <w:rsid w:val="009D3B97"/>
    <w:rsid w:val="00A27E01"/>
    <w:rsid w:val="00A3334B"/>
    <w:rsid w:val="00A51C20"/>
    <w:rsid w:val="00A56993"/>
    <w:rsid w:val="00A81B93"/>
    <w:rsid w:val="00A93A37"/>
    <w:rsid w:val="00AA1988"/>
    <w:rsid w:val="00AA567D"/>
    <w:rsid w:val="00AC0C7F"/>
    <w:rsid w:val="00AD7A51"/>
    <w:rsid w:val="00AF0CF8"/>
    <w:rsid w:val="00B15F99"/>
    <w:rsid w:val="00B27BAD"/>
    <w:rsid w:val="00B462D6"/>
    <w:rsid w:val="00B648F6"/>
    <w:rsid w:val="00B71CED"/>
    <w:rsid w:val="00B75F2C"/>
    <w:rsid w:val="00B9100E"/>
    <w:rsid w:val="00BA7A20"/>
    <w:rsid w:val="00BB1346"/>
    <w:rsid w:val="00BB262A"/>
    <w:rsid w:val="00C04FD5"/>
    <w:rsid w:val="00C05F4E"/>
    <w:rsid w:val="00C70A98"/>
    <w:rsid w:val="00C81721"/>
    <w:rsid w:val="00CA20FC"/>
    <w:rsid w:val="00CA40EC"/>
    <w:rsid w:val="00CF1B61"/>
    <w:rsid w:val="00CF3607"/>
    <w:rsid w:val="00CF40E1"/>
    <w:rsid w:val="00D04B6B"/>
    <w:rsid w:val="00D2117F"/>
    <w:rsid w:val="00D569C7"/>
    <w:rsid w:val="00D5738B"/>
    <w:rsid w:val="00D7056D"/>
    <w:rsid w:val="00D87D99"/>
    <w:rsid w:val="00DB2F77"/>
    <w:rsid w:val="00DB597C"/>
    <w:rsid w:val="00DC0DE9"/>
    <w:rsid w:val="00DC624F"/>
    <w:rsid w:val="00DC66FE"/>
    <w:rsid w:val="00DC684E"/>
    <w:rsid w:val="00DC78EF"/>
    <w:rsid w:val="00DE4475"/>
    <w:rsid w:val="00E02F21"/>
    <w:rsid w:val="00E07D8C"/>
    <w:rsid w:val="00E713FA"/>
    <w:rsid w:val="00E72F3A"/>
    <w:rsid w:val="00E81CAC"/>
    <w:rsid w:val="00EB4B0D"/>
    <w:rsid w:val="00EF48BC"/>
    <w:rsid w:val="00F248D6"/>
    <w:rsid w:val="00F2745D"/>
    <w:rsid w:val="00F31F11"/>
    <w:rsid w:val="00F45E06"/>
    <w:rsid w:val="00F62526"/>
    <w:rsid w:val="00F97BA1"/>
    <w:rsid w:val="00FA3A11"/>
    <w:rsid w:val="00FB48ED"/>
    <w:rsid w:val="00FD29B5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eded"/>
    </o:shapedefaults>
    <o:shapelayout v:ext="edit">
      <o:idmap v:ext="edit" data="2"/>
    </o:shapelayout>
  </w:shapeDefaults>
  <w:decimalSymbol w:val="."/>
  <w:listSeparator w:val=","/>
  <w14:docId w14:val="2C363CAD"/>
  <w15:chartTrackingRefBased/>
  <w15:docId w15:val="{B0DFCE94-0A69-4A03-B1EF-3E043A2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554"/>
  </w:style>
  <w:style w:type="paragraph" w:styleId="a5">
    <w:name w:val="footer"/>
    <w:basedOn w:val="a"/>
    <w:link w:val="a6"/>
    <w:uiPriority w:val="99"/>
    <w:unhideWhenUsed/>
    <w:rsid w:val="007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554"/>
  </w:style>
  <w:style w:type="table" w:styleId="a7">
    <w:name w:val="Table Grid"/>
    <w:basedOn w:val="a1"/>
    <w:uiPriority w:val="39"/>
    <w:rsid w:val="007E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66E9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7A51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8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iopcfunds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c.israel@iopcfundsclaims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nir.DIZENGOFF\AppData\Local\Microsoft\Windows\INetCache\Content.Outlook\Y5CNGAE5\&#1496;&#1500;':+972%204%20867%2087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mailto:ziv@dizrep.co.il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inc.israel@iopcfundsclaims.org" TargetMode="External"/><Relationship Id="rId1" Type="http://schemas.openxmlformats.org/officeDocument/2006/relationships/hyperlink" Target="file:///C:\Users\nir.DIZENGOFF\AppData\Local\Microsoft\Windows\INetCache\Content.Outlook\Y5CNGAE5\&#1496;&#1500;':+972%204%20867%208796" TargetMode="External"/><Relationship Id="rId6" Type="http://schemas.openxmlformats.org/officeDocument/2006/relationships/hyperlink" Target="mailto:ziv@dizrep.co.il" TargetMode="External"/><Relationship Id="rId5" Type="http://schemas.openxmlformats.org/officeDocument/2006/relationships/hyperlink" Target="mailto:inc.israel@iopcfundsclaims.org" TargetMode="External"/><Relationship Id="rId4" Type="http://schemas.openxmlformats.org/officeDocument/2006/relationships/hyperlink" Target="file:///C:\Users\nir.DIZENGOFF\AppData\Local\Microsoft\Windows\INetCache\Content.Outlook\Y5CNGAE5\&#1496;&#1500;':+972%204%20867%208796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%20Wardman\Documents\Work\Clients\The%20Circus\Word%20forms%20Oct%2017\IOPC%20-%20fisheries\IOPC%20fisheries%20-%20d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F52BC4999B4FA7430CAD6DB71573" ma:contentTypeVersion="13" ma:contentTypeDescription="Create a new document." ma:contentTypeScope="" ma:versionID="b91ebb1200d59cba157b1a817fe475cd">
  <xsd:schema xmlns:xsd="http://www.w3.org/2001/XMLSchema" xmlns:xs="http://www.w3.org/2001/XMLSchema" xmlns:p="http://schemas.microsoft.com/office/2006/metadata/properties" xmlns:ns2="88b5d6c7-37bd-4c70-8472-999ca9f7f994" xmlns:ns3="b6be498a-ce3f-4aae-8cfa-ac32a7b97cd2" targetNamespace="http://schemas.microsoft.com/office/2006/metadata/properties" ma:root="true" ma:fieldsID="972230415b826fac5ff3de5662749c37" ns2:_="" ns3:_="">
    <xsd:import namespace="88b5d6c7-37bd-4c70-8472-999ca9f7f994"/>
    <xsd:import namespace="b6be498a-ce3f-4aae-8cfa-ac32a7b97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d6c7-37bd-4c70-8472-999ca9f7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98a-ce3f-4aae-8cfa-ac32a7b97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DD149-CEDD-4A2D-B23A-660B8CA90313}"/>
</file>

<file path=customXml/itemProps2.xml><?xml version="1.0" encoding="utf-8"?>
<ds:datastoreItem xmlns:ds="http://schemas.openxmlformats.org/officeDocument/2006/customXml" ds:itemID="{F177C559-DF0F-496D-AB01-A4010EB36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299A2D-D34A-49CE-B17C-C73ABD5A6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E43527-0E72-46B0-81FE-82DA31051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 fisheries - dec</Template>
  <TotalTime>0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Wardman</dc:creator>
  <cp:keywords/>
  <dc:description/>
  <cp:lastModifiedBy>Nir Niessensweig</cp:lastModifiedBy>
  <cp:revision>2</cp:revision>
  <cp:lastPrinted>2017-11-14T15:04:00Z</cp:lastPrinted>
  <dcterms:created xsi:type="dcterms:W3CDTF">2021-10-05T11:27:00Z</dcterms:created>
  <dcterms:modified xsi:type="dcterms:W3CDTF">2021-10-05T11:27:00Z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0x010100C269F52BC4999B4FA7430CAD6DB71573</vt:lpwstr>
  </property>
  <property fmtid="{D5CDD505-2E9C-101B-9397-08002B2CF9AE}" pid="3" name="Order">
    <vt:r8>5656600</vt:r8>
  </property>
</Properties>
</file>