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CEDED"/>
  <w:body>
    <w:tbl>
      <w:tblPr>
        <w:tblStyle w:val="a7"/>
        <w:bidiVisual/>
        <w:tblW w:w="10206" w:type="dxa"/>
        <w:jc w:val="center"/>
        <w:tblLayout w:type="fixed"/>
        <w:tblLook w:val="04A0" w:firstRow="1" w:lastRow="0" w:firstColumn="1" w:lastColumn="0" w:noHBand="0" w:noVBand="1"/>
      </w:tblPr>
      <w:tblGrid>
        <w:gridCol w:w="426"/>
        <w:gridCol w:w="3544"/>
        <w:gridCol w:w="5811"/>
        <w:gridCol w:w="425"/>
      </w:tblGrid>
      <w:tr w:rsidR="00021A9B" w14:paraId="29F4C551" w14:textId="77777777" w:rsidTr="00A4019D">
        <w:trPr>
          <w:jc w:val="center"/>
        </w:trPr>
        <w:tc>
          <w:tcPr>
            <w:tcW w:w="426" w:type="dxa"/>
            <w:tcBorders>
              <w:top w:val="nil"/>
              <w:left w:val="nil"/>
              <w:bottom w:val="nil"/>
              <w:right w:val="nil"/>
            </w:tcBorders>
            <w:shd w:val="clear" w:color="auto" w:fill="auto"/>
            <w:noWrap/>
            <w:tcMar>
              <w:left w:w="0" w:type="dxa"/>
              <w:right w:w="0" w:type="dxa"/>
            </w:tcMar>
          </w:tcPr>
          <w:p w14:paraId="6E0BFA89" w14:textId="77777777" w:rsidR="00021A9B" w:rsidRPr="00971B2A" w:rsidRDefault="00021A9B" w:rsidP="00F2745D">
            <w:pPr>
              <w:rPr>
                <w:rFonts w:ascii="Segoe UI Light" w:hAnsi="Segoe UI Light" w:cs="Segoe UI Light"/>
                <w:color w:val="25247B"/>
                <w:sz w:val="12"/>
                <w:szCs w:val="12"/>
                <w:lang w:val="en-US" w:bidi="he-IL"/>
              </w:rPr>
            </w:pPr>
          </w:p>
        </w:tc>
        <w:tc>
          <w:tcPr>
            <w:tcW w:w="9355" w:type="dxa"/>
            <w:gridSpan w:val="2"/>
            <w:tcBorders>
              <w:top w:val="nil"/>
              <w:left w:val="nil"/>
              <w:bottom w:val="nil"/>
              <w:right w:val="nil"/>
            </w:tcBorders>
            <w:shd w:val="clear" w:color="auto" w:fill="FFFFFF" w:themeFill="background1"/>
          </w:tcPr>
          <w:tbl>
            <w:tblPr>
              <w:tblStyle w:val="a7"/>
              <w:bidiVisual/>
              <w:tblW w:w="0" w:type="auto"/>
              <w:tblLayout w:type="fixed"/>
              <w:tblLook w:val="04A0" w:firstRow="1" w:lastRow="0" w:firstColumn="1" w:lastColumn="0" w:noHBand="0" w:noVBand="1"/>
            </w:tblPr>
            <w:tblGrid>
              <w:gridCol w:w="3043"/>
              <w:gridCol w:w="2369"/>
              <w:gridCol w:w="3717"/>
            </w:tblGrid>
            <w:tr w:rsidR="00A27E01" w14:paraId="3B531C6F" w14:textId="77777777" w:rsidTr="00A4019D">
              <w:tc>
                <w:tcPr>
                  <w:tcW w:w="3043" w:type="dxa"/>
                  <w:tcBorders>
                    <w:top w:val="nil"/>
                    <w:left w:val="nil"/>
                    <w:bottom w:val="nil"/>
                    <w:right w:val="nil"/>
                  </w:tcBorders>
                </w:tcPr>
                <w:p w14:paraId="5C974969" w14:textId="11952CD7" w:rsidR="00A27E01" w:rsidRPr="00A27E01" w:rsidRDefault="000B2CCB" w:rsidP="001D26E8">
                  <w:pPr>
                    <w:bidi/>
                    <w:spacing w:before="240"/>
                    <w:rPr>
                      <w:rFonts w:ascii="Segoe UI Light" w:hAnsi="Segoe UI Light" w:cs="Segoe UI Light"/>
                      <w:color w:val="25247B"/>
                      <w:sz w:val="20"/>
                      <w:szCs w:val="20"/>
                    </w:rPr>
                  </w:pPr>
                  <w:r>
                    <w:rPr>
                      <w:noProof/>
                      <w:sz w:val="20"/>
                      <w:szCs w:val="20"/>
                    </w:rPr>
                    <w:drawing>
                      <wp:anchor distT="0" distB="0" distL="114300" distR="114300" simplePos="0" relativeHeight="251658241" behindDoc="0" locked="0" layoutInCell="1" allowOverlap="1" wp14:anchorId="20E02128" wp14:editId="0DDE0A43">
                        <wp:simplePos x="0" y="0"/>
                        <wp:positionH relativeFrom="column">
                          <wp:posOffset>-23495</wp:posOffset>
                        </wp:positionH>
                        <wp:positionV relativeFrom="paragraph">
                          <wp:posOffset>1905</wp:posOffset>
                        </wp:positionV>
                        <wp:extent cx="1771146" cy="322580"/>
                        <wp:effectExtent l="0" t="0" r="635"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71146" cy="322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369" w:type="dxa"/>
                  <w:tcBorders>
                    <w:top w:val="nil"/>
                    <w:left w:val="nil"/>
                    <w:bottom w:val="nil"/>
                    <w:right w:val="single" w:sz="4" w:space="0" w:color="0072BC"/>
                  </w:tcBorders>
                  <w:vAlign w:val="center"/>
                </w:tcPr>
                <w:p w14:paraId="32E833DC" w14:textId="77777777" w:rsidR="00A27E01" w:rsidRPr="00410E8D" w:rsidRDefault="00A27E01" w:rsidP="00A27E01">
                  <w:pPr>
                    <w:bidi/>
                    <w:ind w:right="142"/>
                    <w:jc w:val="right"/>
                    <w:rPr>
                      <w:rFonts w:ascii="Segoe UI Light" w:hAnsi="Segoe UI Light" w:cs="Segoe UI Light"/>
                      <w:color w:val="0072BC"/>
                      <w:sz w:val="20"/>
                      <w:szCs w:val="20"/>
                    </w:rPr>
                  </w:pPr>
                  <w:r>
                    <w:rPr>
                      <w:rFonts w:ascii="Segoe UI Light" w:hAnsi="Segoe UI Light" w:cs="Segoe UI Light"/>
                      <w:color w:val="0072BC"/>
                      <w:sz w:val="20"/>
                      <w:szCs w:val="20"/>
                      <w:rtl/>
                      <w:lang w:bidi="he"/>
                    </w:rPr>
                    <w:t>מספר תביעה</w:t>
                  </w:r>
                </w:p>
              </w:tc>
              <w:tc>
                <w:tcPr>
                  <w:tcW w:w="3717" w:type="dxa"/>
                  <w:tcBorders>
                    <w:top w:val="single" w:sz="4" w:space="0" w:color="0072BC"/>
                    <w:left w:val="single" w:sz="4" w:space="0" w:color="0072BC"/>
                    <w:bottom w:val="single" w:sz="4" w:space="0" w:color="0072BC"/>
                    <w:right w:val="single" w:sz="4" w:space="0" w:color="0072BC"/>
                  </w:tcBorders>
                </w:tcPr>
                <w:p w14:paraId="111A5C49" w14:textId="77777777" w:rsidR="00A27E01" w:rsidRPr="00A27E01" w:rsidRDefault="00A27E01" w:rsidP="001D26E8">
                  <w:pPr>
                    <w:spacing w:before="240"/>
                    <w:rPr>
                      <w:rFonts w:ascii="Segoe UI Light" w:hAnsi="Segoe UI Light" w:cs="Segoe UI Light"/>
                      <w:color w:val="25247B"/>
                      <w:sz w:val="20"/>
                      <w:szCs w:val="20"/>
                    </w:rPr>
                  </w:pPr>
                </w:p>
              </w:tc>
            </w:tr>
          </w:tbl>
          <w:p w14:paraId="7E76A5D6" w14:textId="10C24CE1" w:rsidR="00021A9B" w:rsidRPr="00A27E01" w:rsidRDefault="00A27E01" w:rsidP="00A27E01">
            <w:pPr>
              <w:bidi/>
              <w:jc w:val="right"/>
              <w:rPr>
                <w:rFonts w:ascii="Segoe UI Light" w:hAnsi="Segoe UI Light" w:cs="Segoe UI Light"/>
                <w:b/>
                <w:i/>
                <w:color w:val="4C4D4F"/>
                <w:sz w:val="18"/>
                <w:szCs w:val="18"/>
              </w:rPr>
            </w:pPr>
            <w:r w:rsidRPr="00971B2A">
              <w:rPr>
                <w:rFonts w:asciiTheme="minorBidi" w:hAnsiTheme="minorBidi"/>
                <w:i/>
                <w:iCs/>
                <w:color w:val="4C4D4F"/>
                <w:sz w:val="18"/>
                <w:szCs w:val="18"/>
                <w:rtl/>
                <w:lang w:bidi="he"/>
              </w:rPr>
              <w:t>ימולא ע"י קרנות</w:t>
            </w:r>
            <w:r>
              <w:rPr>
                <w:rFonts w:ascii="Segoe UI Light" w:hAnsi="Segoe UI Light" w:cs="Segoe UI Light"/>
                <w:b/>
                <w:bCs/>
                <w:i/>
                <w:iCs/>
                <w:color w:val="4C4D4F"/>
                <w:sz w:val="18"/>
                <w:szCs w:val="18"/>
                <w:rtl/>
                <w:lang w:bidi="he"/>
              </w:rPr>
              <w:t xml:space="preserve"> </w:t>
            </w:r>
            <w:r>
              <w:rPr>
                <w:rFonts w:ascii="Segoe UI Light" w:hAnsi="Segoe UI Light" w:cs="Segoe UI Light"/>
                <w:b/>
                <w:bCs/>
                <w:i/>
                <w:iCs/>
                <w:color w:val="4C4D4F"/>
                <w:sz w:val="18"/>
                <w:szCs w:val="18"/>
              </w:rPr>
              <w:t>IOPC</w:t>
            </w:r>
          </w:p>
        </w:tc>
        <w:tc>
          <w:tcPr>
            <w:tcW w:w="425" w:type="dxa"/>
            <w:tcBorders>
              <w:top w:val="nil"/>
              <w:left w:val="nil"/>
              <w:bottom w:val="nil"/>
              <w:right w:val="nil"/>
            </w:tcBorders>
            <w:shd w:val="clear" w:color="auto" w:fill="auto"/>
            <w:noWrap/>
            <w:tcMar>
              <w:left w:w="0" w:type="dxa"/>
              <w:right w:w="0" w:type="dxa"/>
            </w:tcMar>
          </w:tcPr>
          <w:p w14:paraId="28C508F1" w14:textId="77777777" w:rsidR="00021A9B" w:rsidRPr="009D3B97" w:rsidRDefault="00021A9B" w:rsidP="009D3B97">
            <w:pPr>
              <w:rPr>
                <w:rFonts w:ascii="Segoe UI Light" w:hAnsi="Segoe UI Light" w:cs="Segoe UI Light"/>
                <w:color w:val="25247B"/>
                <w:sz w:val="12"/>
                <w:szCs w:val="12"/>
              </w:rPr>
            </w:pPr>
          </w:p>
        </w:tc>
      </w:tr>
      <w:tr w:rsidR="00A27E01" w14:paraId="62FB26ED" w14:textId="77777777" w:rsidTr="00DB597C">
        <w:trPr>
          <w:trHeight w:val="668"/>
          <w:jc w:val="center"/>
        </w:trPr>
        <w:tc>
          <w:tcPr>
            <w:tcW w:w="426" w:type="dxa"/>
            <w:tcBorders>
              <w:top w:val="nil"/>
              <w:left w:val="nil"/>
              <w:bottom w:val="nil"/>
              <w:right w:val="nil"/>
            </w:tcBorders>
            <w:shd w:val="clear" w:color="auto" w:fill="FFFFFF" w:themeFill="background1"/>
          </w:tcPr>
          <w:p w14:paraId="2E427E02" w14:textId="509C7AB8" w:rsidR="00A27E01" w:rsidRPr="00A01084" w:rsidRDefault="00A27E01" w:rsidP="003D1BDB">
            <w:pPr>
              <w:spacing w:before="120"/>
              <w:rPr>
                <w:rFonts w:ascii="Segoe UI Light" w:hAnsi="Segoe UI Light" w:cs="Segoe UI Light"/>
                <w:color w:val="25247B"/>
                <w:sz w:val="44"/>
                <w:szCs w:val="44"/>
              </w:rPr>
            </w:pPr>
          </w:p>
        </w:tc>
        <w:tc>
          <w:tcPr>
            <w:tcW w:w="9355" w:type="dxa"/>
            <w:gridSpan w:val="2"/>
            <w:tcBorders>
              <w:top w:val="nil"/>
              <w:left w:val="nil"/>
              <w:bottom w:val="dotted" w:sz="4" w:space="0" w:color="25247B"/>
              <w:right w:val="nil"/>
            </w:tcBorders>
            <w:shd w:val="clear" w:color="auto" w:fill="FFFFFF" w:themeFill="background1"/>
            <w:tcMar>
              <w:bottom w:w="142" w:type="dxa"/>
            </w:tcMar>
          </w:tcPr>
          <w:p w14:paraId="47E8D470" w14:textId="735ECEA5" w:rsidR="00A27E01" w:rsidRPr="00A01084" w:rsidRDefault="00A4019D" w:rsidP="003D1BDB">
            <w:pPr>
              <w:bidi/>
              <w:spacing w:before="120"/>
              <w:rPr>
                <w:rFonts w:ascii="Segoe UI Light" w:hAnsi="Segoe UI Light" w:cs="Segoe UI Light"/>
                <w:color w:val="25247B"/>
                <w:sz w:val="44"/>
                <w:szCs w:val="44"/>
                <w:rtl/>
                <w:lang w:bidi="he-IL"/>
              </w:rPr>
            </w:pPr>
            <w:r>
              <w:rPr>
                <w:rFonts w:ascii="Segoe UI Light" w:hAnsi="Segoe UI Light" w:cs="Segoe UI Light"/>
                <w:color w:val="0072BC"/>
                <w:sz w:val="44"/>
                <w:szCs w:val="44"/>
                <w:rtl/>
                <w:lang w:bidi="he"/>
              </w:rPr>
              <w:t>תביעה בגין נזק לרכוש</w:t>
            </w:r>
          </w:p>
        </w:tc>
        <w:tc>
          <w:tcPr>
            <w:tcW w:w="425" w:type="dxa"/>
            <w:tcBorders>
              <w:top w:val="nil"/>
              <w:left w:val="nil"/>
              <w:bottom w:val="nil"/>
              <w:right w:val="nil"/>
            </w:tcBorders>
            <w:shd w:val="clear" w:color="auto" w:fill="FFFFFF" w:themeFill="background1"/>
          </w:tcPr>
          <w:p w14:paraId="4A2AB1FE" w14:textId="77777777" w:rsidR="00A27E01" w:rsidRPr="00A01084" w:rsidRDefault="00A27E01" w:rsidP="003D1BDB">
            <w:pPr>
              <w:spacing w:before="120"/>
              <w:rPr>
                <w:rFonts w:ascii="Segoe UI Light" w:hAnsi="Segoe UI Light" w:cs="Segoe UI Light"/>
                <w:color w:val="25247B"/>
                <w:sz w:val="44"/>
                <w:szCs w:val="44"/>
              </w:rPr>
            </w:pPr>
          </w:p>
        </w:tc>
      </w:tr>
      <w:tr w:rsidR="00A27E01" w14:paraId="150340AC" w14:textId="77777777" w:rsidTr="00DB597C">
        <w:trPr>
          <w:jc w:val="center"/>
        </w:trPr>
        <w:tc>
          <w:tcPr>
            <w:tcW w:w="426" w:type="dxa"/>
            <w:tcBorders>
              <w:top w:val="nil"/>
              <w:left w:val="nil"/>
              <w:bottom w:val="nil"/>
              <w:right w:val="nil"/>
            </w:tcBorders>
            <w:shd w:val="clear" w:color="auto" w:fill="FFFFFF" w:themeFill="background1"/>
          </w:tcPr>
          <w:p w14:paraId="58114124" w14:textId="77777777" w:rsidR="00A27E01" w:rsidRPr="00A87786" w:rsidRDefault="00A27E01" w:rsidP="00A27E01">
            <w:pPr>
              <w:spacing w:after="120"/>
              <w:rPr>
                <w:rFonts w:ascii="Segoe UI Light" w:hAnsi="Segoe UI Light" w:cs="Segoe UI Light"/>
                <w:sz w:val="28"/>
                <w:szCs w:val="28"/>
              </w:rPr>
            </w:pPr>
          </w:p>
        </w:tc>
        <w:tc>
          <w:tcPr>
            <w:tcW w:w="9355" w:type="dxa"/>
            <w:gridSpan w:val="2"/>
            <w:tcBorders>
              <w:top w:val="dotted" w:sz="4" w:space="0" w:color="25247B"/>
              <w:left w:val="nil"/>
              <w:bottom w:val="single" w:sz="4" w:space="0" w:color="4C4D4F"/>
              <w:right w:val="nil"/>
            </w:tcBorders>
            <w:shd w:val="clear" w:color="auto" w:fill="FFFFFF" w:themeFill="background1"/>
            <w:tcMar>
              <w:top w:w="85" w:type="dxa"/>
            </w:tcMar>
          </w:tcPr>
          <w:p w14:paraId="28FCE343" w14:textId="77777777" w:rsidR="00A27E01" w:rsidRPr="00A87786" w:rsidRDefault="00A27E01" w:rsidP="00A27E01">
            <w:pPr>
              <w:bidi/>
              <w:spacing w:after="120"/>
              <w:rPr>
                <w:rFonts w:ascii="Segoe UI Light" w:hAnsi="Segoe UI Light" w:cs="Segoe UI Light"/>
                <w:sz w:val="28"/>
                <w:szCs w:val="28"/>
              </w:rPr>
            </w:pPr>
            <w:r>
              <w:rPr>
                <w:rFonts w:ascii="Segoe UI Light" w:hAnsi="Segoe UI Light" w:cs="Segoe UI Light"/>
                <w:sz w:val="28"/>
                <w:szCs w:val="28"/>
                <w:rtl/>
                <w:lang w:bidi="he"/>
              </w:rPr>
              <w:t>פרטים אישיים/פרטי החברה</w:t>
            </w:r>
          </w:p>
        </w:tc>
        <w:tc>
          <w:tcPr>
            <w:tcW w:w="425" w:type="dxa"/>
            <w:tcBorders>
              <w:top w:val="nil"/>
              <w:left w:val="nil"/>
              <w:bottom w:val="nil"/>
              <w:right w:val="nil"/>
            </w:tcBorders>
            <w:shd w:val="clear" w:color="auto" w:fill="FFFFFF" w:themeFill="background1"/>
          </w:tcPr>
          <w:p w14:paraId="08A74B5F" w14:textId="77777777" w:rsidR="00A27E01" w:rsidRPr="00A87786" w:rsidRDefault="00A27E01" w:rsidP="00A27E01">
            <w:pPr>
              <w:spacing w:after="120"/>
              <w:rPr>
                <w:rFonts w:ascii="Segoe UI Light" w:hAnsi="Segoe UI Light" w:cs="Segoe UI Light"/>
                <w:sz w:val="28"/>
                <w:szCs w:val="28"/>
              </w:rPr>
            </w:pPr>
          </w:p>
        </w:tc>
      </w:tr>
      <w:tr w:rsidR="00A27E01" w14:paraId="130BEF26" w14:textId="77777777" w:rsidTr="00DB597C">
        <w:trPr>
          <w:trHeight w:val="482"/>
          <w:jc w:val="center"/>
        </w:trPr>
        <w:tc>
          <w:tcPr>
            <w:tcW w:w="426" w:type="dxa"/>
            <w:tcBorders>
              <w:top w:val="nil"/>
              <w:left w:val="nil"/>
              <w:bottom w:val="nil"/>
              <w:right w:val="single" w:sz="4" w:space="0" w:color="auto"/>
            </w:tcBorders>
            <w:shd w:val="clear" w:color="auto" w:fill="FFFFFF" w:themeFill="background1"/>
          </w:tcPr>
          <w:p w14:paraId="38D4D310"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auto"/>
              <w:bottom w:val="single" w:sz="4" w:space="0" w:color="4C4D4F"/>
              <w:right w:val="single" w:sz="4" w:space="0" w:color="4C4D4F"/>
            </w:tcBorders>
            <w:shd w:val="clear" w:color="auto" w:fill="F8F8F8"/>
            <w:vAlign w:val="center"/>
          </w:tcPr>
          <w:p w14:paraId="57B1D8B7" w14:textId="77777777" w:rsidR="00A27E01" w:rsidRPr="002B6376" w:rsidRDefault="00A27E01" w:rsidP="00A27E01">
            <w:pPr>
              <w:bidi/>
              <w:spacing w:before="120" w:after="120"/>
              <w:rPr>
                <w:rFonts w:ascii="Segoe UI Light" w:hAnsi="Segoe UI Light" w:cs="Segoe UI Light"/>
                <w:color w:val="4C4D4F"/>
                <w:sz w:val="19"/>
                <w:szCs w:val="19"/>
              </w:rPr>
            </w:pPr>
            <w:r>
              <w:rPr>
                <w:rFonts w:ascii="Segoe UI Light" w:hAnsi="Segoe UI Light" w:cs="Segoe UI Light"/>
                <w:color w:val="4C4D4F"/>
                <w:sz w:val="19"/>
                <w:szCs w:val="19"/>
                <w:rtl/>
                <w:lang w:bidi="he"/>
              </w:rPr>
              <w:t>שם ושם משפחה</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5CD3BE65"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423C0155" w14:textId="77777777" w:rsidR="00A27E01" w:rsidRPr="0070525A" w:rsidRDefault="00A27E01" w:rsidP="00A27E01">
            <w:pPr>
              <w:rPr>
                <w:rFonts w:ascii="Segoe UI Light" w:hAnsi="Segoe UI Light" w:cs="Segoe UI Light"/>
                <w:color w:val="4C4D4F"/>
                <w:sz w:val="19"/>
                <w:szCs w:val="19"/>
              </w:rPr>
            </w:pPr>
          </w:p>
        </w:tc>
      </w:tr>
      <w:tr w:rsidR="00A27E01" w14:paraId="6519C50E"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4BE25367"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44A68503" w14:textId="77777777" w:rsidR="00A27E01" w:rsidRPr="002B6376" w:rsidRDefault="00A27E01" w:rsidP="00A27E01">
            <w:pPr>
              <w:bidi/>
              <w:spacing w:before="120" w:after="120"/>
              <w:rPr>
                <w:sz w:val="19"/>
                <w:szCs w:val="19"/>
              </w:rPr>
            </w:pPr>
            <w:r>
              <w:rPr>
                <w:rFonts w:ascii="Segoe UI Light" w:hAnsi="Segoe UI Light" w:cs="Segoe UI Light"/>
                <w:color w:val="4C4D4F"/>
                <w:sz w:val="19"/>
                <w:szCs w:val="19"/>
                <w:rtl/>
                <w:lang w:bidi="he"/>
              </w:rPr>
              <w:t>תאריך לידה</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4349A1D3"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7AD1FE68" w14:textId="77777777" w:rsidR="00A27E01" w:rsidRPr="0070525A" w:rsidRDefault="00A27E01" w:rsidP="00A27E01">
            <w:pPr>
              <w:rPr>
                <w:rFonts w:ascii="Segoe UI Light" w:hAnsi="Segoe UI Light" w:cs="Segoe UI Light"/>
                <w:color w:val="4C4D4F"/>
                <w:sz w:val="19"/>
                <w:szCs w:val="19"/>
              </w:rPr>
            </w:pPr>
          </w:p>
        </w:tc>
      </w:tr>
      <w:tr w:rsidR="00A27E01" w14:paraId="71868B4C"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28A98BDE"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0B679F11" w14:textId="77777777" w:rsidR="00A27E01" w:rsidRPr="002B6376" w:rsidRDefault="00A27E01" w:rsidP="00A27E01">
            <w:pPr>
              <w:bidi/>
              <w:spacing w:before="120" w:after="120"/>
              <w:rPr>
                <w:sz w:val="19"/>
                <w:szCs w:val="19"/>
              </w:rPr>
            </w:pPr>
            <w:r>
              <w:rPr>
                <w:rFonts w:ascii="Segoe UI Light" w:hAnsi="Segoe UI Light" w:cs="Segoe UI Light"/>
                <w:color w:val="4C4D4F"/>
                <w:sz w:val="19"/>
                <w:szCs w:val="19"/>
                <w:rtl/>
                <w:lang w:bidi="he"/>
              </w:rPr>
              <w:t>מען למכתבים</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214DF35E"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467E2CB9" w14:textId="77777777" w:rsidR="00A27E01" w:rsidRPr="0070525A" w:rsidRDefault="00A27E01" w:rsidP="00A27E01">
            <w:pPr>
              <w:rPr>
                <w:rFonts w:ascii="Segoe UI Light" w:hAnsi="Segoe UI Light" w:cs="Segoe UI Light"/>
                <w:color w:val="4C4D4F"/>
                <w:sz w:val="19"/>
                <w:szCs w:val="19"/>
              </w:rPr>
            </w:pPr>
          </w:p>
        </w:tc>
      </w:tr>
      <w:tr w:rsidR="00A27E01" w14:paraId="6A2A21DD"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519AD77F"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3C4A0AC3" w14:textId="77777777" w:rsidR="00A27E01" w:rsidRPr="002B6376" w:rsidRDefault="00A27E01" w:rsidP="00A27E01">
            <w:pPr>
              <w:bidi/>
              <w:spacing w:before="120" w:after="120"/>
              <w:rPr>
                <w:rFonts w:ascii="Segoe UI Light" w:hAnsi="Segoe UI Light" w:cs="Segoe UI Light"/>
                <w:sz w:val="19"/>
                <w:szCs w:val="19"/>
              </w:rPr>
            </w:pPr>
            <w:r>
              <w:rPr>
                <w:rFonts w:ascii="Segoe UI Light" w:hAnsi="Segoe UI Light" w:cs="Segoe UI Light"/>
                <w:color w:val="4C4D4F"/>
                <w:sz w:val="19"/>
                <w:szCs w:val="19"/>
                <w:rtl/>
                <w:lang w:bidi="he"/>
              </w:rPr>
              <w:t>כתובת דואר אלקטרוני</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7F8BBCB1"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2ED2DB0C" w14:textId="77777777" w:rsidR="00A27E01" w:rsidRPr="0070525A" w:rsidRDefault="00A27E01" w:rsidP="00A27E01">
            <w:pPr>
              <w:rPr>
                <w:rFonts w:ascii="Segoe UI Light" w:hAnsi="Segoe UI Light" w:cs="Segoe UI Light"/>
                <w:color w:val="4C4D4F"/>
                <w:sz w:val="19"/>
                <w:szCs w:val="19"/>
              </w:rPr>
            </w:pPr>
          </w:p>
        </w:tc>
      </w:tr>
      <w:tr w:rsidR="00A27E01" w14:paraId="3861A540"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6D621890"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67554120" w14:textId="77777777" w:rsidR="00A27E01" w:rsidRPr="002B6376" w:rsidRDefault="00A27E01" w:rsidP="00A27E01">
            <w:pPr>
              <w:bidi/>
              <w:spacing w:before="120" w:after="120"/>
              <w:rPr>
                <w:sz w:val="19"/>
                <w:szCs w:val="19"/>
              </w:rPr>
            </w:pPr>
            <w:r>
              <w:rPr>
                <w:rFonts w:ascii="Segoe UI Light" w:hAnsi="Segoe UI Light" w:cs="Segoe UI Light"/>
                <w:color w:val="4C4D4F"/>
                <w:sz w:val="19"/>
                <w:szCs w:val="19"/>
                <w:rtl/>
                <w:lang w:bidi="he"/>
              </w:rPr>
              <w:t>מספר טלפון</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4CB0495B"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21FB1502" w14:textId="77777777" w:rsidR="00A27E01" w:rsidRPr="0070525A" w:rsidRDefault="00A27E01" w:rsidP="00A27E01">
            <w:pPr>
              <w:rPr>
                <w:rFonts w:ascii="Segoe UI Light" w:hAnsi="Segoe UI Light" w:cs="Segoe UI Light"/>
                <w:color w:val="4C4D4F"/>
                <w:sz w:val="19"/>
                <w:szCs w:val="19"/>
              </w:rPr>
            </w:pPr>
          </w:p>
        </w:tc>
      </w:tr>
      <w:tr w:rsidR="00A27E01" w14:paraId="4D0A7F18"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150D5295"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3B25D8CC" w14:textId="77777777" w:rsidR="00A27E01" w:rsidRPr="002B6376" w:rsidRDefault="00A27E01" w:rsidP="00A27E01">
            <w:pPr>
              <w:bidi/>
              <w:spacing w:before="120" w:after="120"/>
              <w:rPr>
                <w:sz w:val="19"/>
                <w:szCs w:val="19"/>
              </w:rPr>
            </w:pPr>
            <w:r>
              <w:rPr>
                <w:rFonts w:ascii="Segoe UI Light" w:hAnsi="Segoe UI Light" w:cs="Segoe UI Light"/>
                <w:color w:val="4C4D4F"/>
                <w:sz w:val="19"/>
                <w:szCs w:val="19"/>
                <w:rtl/>
                <w:lang w:bidi="he"/>
              </w:rPr>
              <w:t>שם החברה (אם רלוונטי)</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35FAEC91"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76524413" w14:textId="77777777" w:rsidR="00A27E01" w:rsidRPr="0070525A" w:rsidRDefault="00A27E01" w:rsidP="00A27E01">
            <w:pPr>
              <w:rPr>
                <w:rFonts w:ascii="Segoe UI Light" w:hAnsi="Segoe UI Light" w:cs="Segoe UI Light"/>
                <w:color w:val="4C4D4F"/>
                <w:sz w:val="19"/>
                <w:szCs w:val="19"/>
              </w:rPr>
            </w:pPr>
          </w:p>
        </w:tc>
      </w:tr>
      <w:tr w:rsidR="00A27E01" w14:paraId="50678B7F"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26BA8EAB"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5DFFEC84" w14:textId="77777777" w:rsidR="00A27E01" w:rsidRPr="002B6376" w:rsidRDefault="00A27E01" w:rsidP="00A27E01">
            <w:pPr>
              <w:bidi/>
              <w:spacing w:before="120" w:after="120"/>
              <w:rPr>
                <w:sz w:val="19"/>
                <w:szCs w:val="19"/>
              </w:rPr>
            </w:pPr>
            <w:r>
              <w:rPr>
                <w:rFonts w:ascii="Segoe UI Light" w:hAnsi="Segoe UI Light" w:cs="Segoe UI Light"/>
                <w:color w:val="4C4D4F"/>
                <w:sz w:val="19"/>
                <w:szCs w:val="19"/>
                <w:rtl/>
                <w:lang w:bidi="he"/>
              </w:rPr>
              <w:t>מס זיהוי לצורכי מס/מספרי ח.פ. (לפי העניין)</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3E217F36"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261A0CBE" w14:textId="77777777" w:rsidR="00A27E01" w:rsidRPr="0070525A" w:rsidRDefault="00A27E01" w:rsidP="00A27E01">
            <w:pPr>
              <w:rPr>
                <w:rFonts w:ascii="Segoe UI Light" w:hAnsi="Segoe UI Light" w:cs="Segoe UI Light"/>
                <w:color w:val="4C4D4F"/>
                <w:sz w:val="19"/>
                <w:szCs w:val="19"/>
              </w:rPr>
            </w:pPr>
          </w:p>
        </w:tc>
      </w:tr>
      <w:tr w:rsidR="00A27E01" w14:paraId="45E7E5F5" w14:textId="77777777" w:rsidTr="000F6FE2">
        <w:trPr>
          <w:jc w:val="center"/>
        </w:trPr>
        <w:tc>
          <w:tcPr>
            <w:tcW w:w="426" w:type="dxa"/>
            <w:tcBorders>
              <w:top w:val="nil"/>
              <w:left w:val="nil"/>
              <w:bottom w:val="nil"/>
              <w:right w:val="nil"/>
            </w:tcBorders>
            <w:shd w:val="clear" w:color="auto" w:fill="FFFFFF" w:themeFill="background1"/>
          </w:tcPr>
          <w:p w14:paraId="2F5F6300" w14:textId="77777777" w:rsidR="00A27E01" w:rsidRPr="00E76250" w:rsidRDefault="00A27E01" w:rsidP="00A27E01">
            <w:pPr>
              <w:spacing w:before="200"/>
              <w:rPr>
                <w:rFonts w:ascii="Segoe UI Light" w:hAnsi="Segoe UI Light" w:cs="Segoe UI Light"/>
                <w:color w:val="4C4D4F"/>
                <w:sz w:val="28"/>
                <w:szCs w:val="28"/>
              </w:rPr>
            </w:pPr>
          </w:p>
        </w:tc>
        <w:tc>
          <w:tcPr>
            <w:tcW w:w="9355" w:type="dxa"/>
            <w:gridSpan w:val="2"/>
            <w:tcBorders>
              <w:top w:val="single" w:sz="4" w:space="0" w:color="4C4D4F"/>
              <w:left w:val="nil"/>
              <w:bottom w:val="nil"/>
              <w:right w:val="nil"/>
            </w:tcBorders>
            <w:shd w:val="clear" w:color="auto" w:fill="FFFFFF" w:themeFill="background1"/>
          </w:tcPr>
          <w:p w14:paraId="7965C4FF" w14:textId="77777777" w:rsidR="00A27E01" w:rsidRPr="00E76250" w:rsidRDefault="00A27E01" w:rsidP="00A27E01">
            <w:pPr>
              <w:bidi/>
              <w:spacing w:before="200"/>
              <w:rPr>
                <w:color w:val="4C4D4F"/>
              </w:rPr>
            </w:pPr>
            <w:r>
              <w:rPr>
                <w:rFonts w:ascii="Segoe UI Light" w:hAnsi="Segoe UI Light" w:cs="Segoe UI Light"/>
                <w:color w:val="4C4D4F"/>
                <w:sz w:val="28"/>
                <w:szCs w:val="28"/>
                <w:rtl/>
                <w:lang w:bidi="he"/>
              </w:rPr>
              <w:t xml:space="preserve">פרטי התביעה </w:t>
            </w:r>
            <w:r>
              <w:rPr>
                <w:rFonts w:ascii="Segoe UI Light" w:hAnsi="Segoe UI Light" w:cs="Segoe UI Light"/>
                <w:color w:val="4C4D4F"/>
                <w:sz w:val="20"/>
                <w:szCs w:val="20"/>
                <w:rtl/>
                <w:lang w:bidi="he"/>
              </w:rPr>
              <w:t>(נא צרפו ראיות התומכות בתביעה כמתואר להלן)</w:t>
            </w:r>
          </w:p>
        </w:tc>
        <w:tc>
          <w:tcPr>
            <w:tcW w:w="425" w:type="dxa"/>
            <w:tcBorders>
              <w:top w:val="nil"/>
              <w:left w:val="nil"/>
              <w:bottom w:val="nil"/>
              <w:right w:val="nil"/>
            </w:tcBorders>
            <w:shd w:val="clear" w:color="auto" w:fill="FFFFFF" w:themeFill="background1"/>
          </w:tcPr>
          <w:p w14:paraId="50436E36" w14:textId="77777777" w:rsidR="00A27E01" w:rsidRPr="00E76250" w:rsidRDefault="00A27E01" w:rsidP="00A27E01">
            <w:pPr>
              <w:spacing w:before="200"/>
              <w:rPr>
                <w:rFonts w:ascii="Segoe UI Light" w:hAnsi="Segoe UI Light" w:cs="Segoe UI Light"/>
                <w:color w:val="4C4D4F"/>
                <w:sz w:val="28"/>
                <w:szCs w:val="28"/>
              </w:rPr>
            </w:pPr>
          </w:p>
        </w:tc>
      </w:tr>
      <w:tr w:rsidR="00A27E01" w14:paraId="1D5A64B6" w14:textId="77777777" w:rsidTr="00410E8D">
        <w:trPr>
          <w:trHeight w:val="306"/>
          <w:jc w:val="center"/>
        </w:trPr>
        <w:tc>
          <w:tcPr>
            <w:tcW w:w="426" w:type="dxa"/>
            <w:tcBorders>
              <w:top w:val="nil"/>
              <w:left w:val="nil"/>
              <w:bottom w:val="nil"/>
              <w:right w:val="nil"/>
            </w:tcBorders>
            <w:shd w:val="clear" w:color="auto" w:fill="FFFFFF" w:themeFill="background1"/>
          </w:tcPr>
          <w:p w14:paraId="6C6DC7C3" w14:textId="77777777" w:rsidR="00A27E01" w:rsidRPr="00E76250" w:rsidRDefault="00A27E01" w:rsidP="00410E8D">
            <w:pPr>
              <w:rPr>
                <w:rFonts w:ascii="Segoe UI Light" w:hAnsi="Segoe UI Light" w:cs="Segoe UI Light"/>
                <w:color w:val="4C4D4F"/>
                <w:sz w:val="20"/>
                <w:szCs w:val="20"/>
              </w:rPr>
            </w:pPr>
          </w:p>
        </w:tc>
        <w:tc>
          <w:tcPr>
            <w:tcW w:w="9355" w:type="dxa"/>
            <w:gridSpan w:val="2"/>
            <w:tcBorders>
              <w:top w:val="nil"/>
              <w:left w:val="nil"/>
              <w:bottom w:val="single" w:sz="4" w:space="0" w:color="4C4D4F"/>
              <w:right w:val="nil"/>
            </w:tcBorders>
            <w:shd w:val="clear" w:color="auto" w:fill="FFFFFF" w:themeFill="background1"/>
          </w:tcPr>
          <w:p w14:paraId="4A9562EC" w14:textId="77777777" w:rsidR="00A27E01" w:rsidRPr="00E76250" w:rsidRDefault="00A27E01" w:rsidP="00410E8D">
            <w:pPr>
              <w:bidi/>
              <w:rPr>
                <w:color w:val="4C4D4F"/>
                <w:sz w:val="20"/>
                <w:szCs w:val="20"/>
              </w:rPr>
            </w:pPr>
            <w:r>
              <w:rPr>
                <w:rFonts w:ascii="Segoe UI Light" w:hAnsi="Segoe UI Light" w:cs="Segoe UI Light"/>
                <w:color w:val="4C4D4F"/>
                <w:sz w:val="20"/>
                <w:szCs w:val="20"/>
                <w:rtl/>
                <w:lang w:bidi="he"/>
              </w:rPr>
              <w:t>נא השתמשו בדפים נוספים במידת הצורך</w:t>
            </w:r>
          </w:p>
        </w:tc>
        <w:tc>
          <w:tcPr>
            <w:tcW w:w="425" w:type="dxa"/>
            <w:tcBorders>
              <w:top w:val="nil"/>
              <w:left w:val="nil"/>
              <w:bottom w:val="nil"/>
              <w:right w:val="nil"/>
            </w:tcBorders>
            <w:shd w:val="clear" w:color="auto" w:fill="FFFFFF" w:themeFill="background1"/>
          </w:tcPr>
          <w:p w14:paraId="6000E4E7" w14:textId="77777777" w:rsidR="00A27E01" w:rsidRPr="00E76250" w:rsidRDefault="00A27E01" w:rsidP="00410E8D">
            <w:pPr>
              <w:rPr>
                <w:rFonts w:ascii="Segoe UI Light" w:hAnsi="Segoe UI Light" w:cs="Segoe UI Light"/>
                <w:color w:val="4C4D4F"/>
                <w:sz w:val="20"/>
                <w:szCs w:val="20"/>
              </w:rPr>
            </w:pPr>
          </w:p>
        </w:tc>
      </w:tr>
      <w:tr w:rsidR="00A27E01" w14:paraId="46779773" w14:textId="77777777" w:rsidTr="00683E03">
        <w:trPr>
          <w:trHeight w:val="567"/>
          <w:jc w:val="center"/>
        </w:trPr>
        <w:tc>
          <w:tcPr>
            <w:tcW w:w="426" w:type="dxa"/>
            <w:tcBorders>
              <w:top w:val="nil"/>
              <w:left w:val="nil"/>
              <w:bottom w:val="nil"/>
              <w:right w:val="single" w:sz="4" w:space="0" w:color="4C4D4F"/>
            </w:tcBorders>
            <w:shd w:val="clear" w:color="auto" w:fill="FFFFFF" w:themeFill="background1"/>
          </w:tcPr>
          <w:p w14:paraId="2FD65816"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4CFDFFC9" w14:textId="77777777" w:rsidR="00A27E01" w:rsidRPr="002B6376" w:rsidRDefault="00CE5755" w:rsidP="00F62526">
            <w:pPr>
              <w:bidi/>
              <w:spacing w:before="60" w:after="60"/>
              <w:rPr>
                <w:sz w:val="19"/>
                <w:szCs w:val="19"/>
              </w:rPr>
            </w:pPr>
            <w:r>
              <w:rPr>
                <w:rFonts w:ascii="Segoe UI Light" w:hAnsi="Segoe UI Light" w:cs="Segoe UI Light"/>
                <w:color w:val="4C4D4F"/>
                <w:sz w:val="19"/>
                <w:szCs w:val="19"/>
                <w:rtl/>
                <w:lang w:bidi="he"/>
              </w:rPr>
              <w:t>תיאור קצר של הרכוש (נא צרפו תצלומים)</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474A99E9" w14:textId="77777777" w:rsidR="00A27E01" w:rsidRPr="002B6376" w:rsidRDefault="00A27E01" w:rsidP="00F62526">
            <w:pPr>
              <w:spacing w:before="60" w:after="6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14:paraId="13FF5BF6" w14:textId="77777777" w:rsidR="00A27E01" w:rsidRPr="002B6376" w:rsidRDefault="00A27E01" w:rsidP="00A27E01">
            <w:pPr>
              <w:spacing w:before="120" w:after="120"/>
              <w:rPr>
                <w:rFonts w:ascii="Segoe UI Light" w:hAnsi="Segoe UI Light" w:cs="Segoe UI Light"/>
                <w:color w:val="4C4D4F"/>
                <w:sz w:val="18"/>
                <w:szCs w:val="18"/>
              </w:rPr>
            </w:pPr>
          </w:p>
        </w:tc>
      </w:tr>
      <w:tr w:rsidR="00A27E01" w14:paraId="31D6B458" w14:textId="77777777" w:rsidTr="00683E03">
        <w:trPr>
          <w:trHeight w:val="567"/>
          <w:jc w:val="center"/>
        </w:trPr>
        <w:tc>
          <w:tcPr>
            <w:tcW w:w="426" w:type="dxa"/>
            <w:tcBorders>
              <w:top w:val="nil"/>
              <w:left w:val="nil"/>
              <w:bottom w:val="nil"/>
              <w:right w:val="single" w:sz="4" w:space="0" w:color="4C4D4F"/>
            </w:tcBorders>
            <w:shd w:val="clear" w:color="auto" w:fill="FFFFFF" w:themeFill="background1"/>
          </w:tcPr>
          <w:p w14:paraId="74FA019F"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361D31B7" w14:textId="77777777" w:rsidR="00A27E01" w:rsidRPr="002B6376" w:rsidRDefault="00CE5755" w:rsidP="00F62526">
            <w:pPr>
              <w:bidi/>
              <w:spacing w:before="60" w:after="60"/>
              <w:rPr>
                <w:sz w:val="19"/>
                <w:szCs w:val="19"/>
              </w:rPr>
            </w:pPr>
            <w:r>
              <w:rPr>
                <w:rFonts w:ascii="Segoe UI Light" w:hAnsi="Segoe UI Light" w:cs="Segoe UI Light"/>
                <w:color w:val="4C4D4F"/>
                <w:sz w:val="19"/>
                <w:szCs w:val="19"/>
                <w:rtl/>
                <w:lang w:bidi="he"/>
              </w:rPr>
              <w:t>תיאור מבנה הבעלות על העסק שלכם (כלומר, בעלים יחיד, שותפות וכו').  אם אינכם הבעלים, תארו את הקשר שלכם לעסק</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19090430" w14:textId="77777777" w:rsidR="00A27E01" w:rsidRPr="002B6376" w:rsidRDefault="00A27E01" w:rsidP="00F62526">
            <w:pPr>
              <w:spacing w:before="60" w:after="6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14:paraId="09F25C97" w14:textId="77777777" w:rsidR="00A27E01" w:rsidRPr="002B6376" w:rsidRDefault="00A27E01" w:rsidP="00A27E01">
            <w:pPr>
              <w:spacing w:before="120" w:after="120"/>
              <w:rPr>
                <w:rFonts w:ascii="Segoe UI Light" w:hAnsi="Segoe UI Light" w:cs="Segoe UI Light"/>
                <w:color w:val="4C4D4F"/>
                <w:sz w:val="18"/>
                <w:szCs w:val="18"/>
              </w:rPr>
            </w:pPr>
          </w:p>
        </w:tc>
      </w:tr>
      <w:tr w:rsidR="00A27E01" w14:paraId="45469EAA" w14:textId="77777777" w:rsidTr="00683E03">
        <w:trPr>
          <w:trHeight w:val="567"/>
          <w:jc w:val="center"/>
        </w:trPr>
        <w:tc>
          <w:tcPr>
            <w:tcW w:w="426" w:type="dxa"/>
            <w:tcBorders>
              <w:top w:val="nil"/>
              <w:left w:val="nil"/>
              <w:bottom w:val="nil"/>
              <w:right w:val="single" w:sz="4" w:space="0" w:color="4C4D4F"/>
            </w:tcBorders>
            <w:shd w:val="clear" w:color="auto" w:fill="FFFFFF" w:themeFill="background1"/>
          </w:tcPr>
          <w:p w14:paraId="14D1633F"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3FD9221B" w14:textId="77777777" w:rsidR="00A27E01" w:rsidRPr="002B6376" w:rsidRDefault="00CE5755" w:rsidP="00A27E01">
            <w:pPr>
              <w:bidi/>
              <w:spacing w:before="120" w:after="120"/>
              <w:rPr>
                <w:sz w:val="19"/>
                <w:szCs w:val="19"/>
              </w:rPr>
            </w:pPr>
            <w:r>
              <w:rPr>
                <w:rFonts w:ascii="Segoe UI Light" w:hAnsi="Segoe UI Light" w:cs="Segoe UI Light"/>
                <w:color w:val="4C4D4F"/>
                <w:sz w:val="19"/>
                <w:szCs w:val="19"/>
                <w:rtl/>
                <w:lang w:bidi="he"/>
              </w:rPr>
              <w:t>מספר רישיון/רישום (אם רלוונטי)</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07FE44D2" w14:textId="77777777" w:rsidR="00A27E01" w:rsidRPr="002B6376" w:rsidRDefault="00A27E01" w:rsidP="00A27E01">
            <w:pPr>
              <w:spacing w:before="120" w:after="12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14:paraId="40A2EC0E" w14:textId="77777777" w:rsidR="00A27E01" w:rsidRPr="002B6376" w:rsidRDefault="00A27E01" w:rsidP="00A27E01">
            <w:pPr>
              <w:spacing w:before="120" w:after="120"/>
              <w:rPr>
                <w:rFonts w:ascii="Segoe UI Light" w:hAnsi="Segoe UI Light" w:cs="Segoe UI Light"/>
                <w:color w:val="4C4D4F"/>
                <w:sz w:val="18"/>
                <w:szCs w:val="18"/>
              </w:rPr>
            </w:pPr>
          </w:p>
        </w:tc>
      </w:tr>
      <w:tr w:rsidR="00A27E01" w14:paraId="1BA93BB8" w14:textId="77777777" w:rsidTr="00683E03">
        <w:trPr>
          <w:trHeight w:val="567"/>
          <w:jc w:val="center"/>
        </w:trPr>
        <w:tc>
          <w:tcPr>
            <w:tcW w:w="426" w:type="dxa"/>
            <w:tcBorders>
              <w:top w:val="nil"/>
              <w:left w:val="nil"/>
              <w:bottom w:val="nil"/>
              <w:right w:val="single" w:sz="4" w:space="0" w:color="4C4D4F"/>
            </w:tcBorders>
            <w:shd w:val="clear" w:color="auto" w:fill="FFFFFF" w:themeFill="background1"/>
          </w:tcPr>
          <w:p w14:paraId="4141C7D5"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139C1BAF" w14:textId="77777777" w:rsidR="00A27E01" w:rsidRPr="002B6376" w:rsidRDefault="00CE5755" w:rsidP="00A27E01">
            <w:pPr>
              <w:bidi/>
              <w:spacing w:before="120" w:after="120"/>
              <w:rPr>
                <w:sz w:val="19"/>
                <w:szCs w:val="19"/>
              </w:rPr>
            </w:pPr>
            <w:r>
              <w:rPr>
                <w:rFonts w:ascii="Segoe UI Light" w:hAnsi="Segoe UI Light" w:cs="Segoe UI Light"/>
                <w:color w:val="4C4D4F"/>
                <w:sz w:val="19"/>
                <w:szCs w:val="19"/>
                <w:rtl/>
                <w:lang w:bidi="he"/>
              </w:rPr>
              <w:t>תיאור התיקונים או פעולות הניקוי אשר בוצעו בנכס, לרבות תאריכי ביצוען</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66DED23A" w14:textId="77777777" w:rsidR="00A27E01" w:rsidRPr="002B6376" w:rsidRDefault="00A27E01" w:rsidP="00A27E01">
            <w:pPr>
              <w:spacing w:before="120" w:after="12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14:paraId="0D33EA1E" w14:textId="77777777" w:rsidR="00A27E01" w:rsidRPr="002B6376" w:rsidRDefault="00A27E01" w:rsidP="00A27E01">
            <w:pPr>
              <w:spacing w:before="120" w:after="120"/>
              <w:rPr>
                <w:rFonts w:ascii="Segoe UI Light" w:hAnsi="Segoe UI Light" w:cs="Segoe UI Light"/>
                <w:color w:val="4C4D4F"/>
                <w:sz w:val="18"/>
                <w:szCs w:val="18"/>
              </w:rPr>
            </w:pPr>
          </w:p>
        </w:tc>
      </w:tr>
      <w:tr w:rsidR="00A27E01" w14:paraId="6BDD8EC9" w14:textId="77777777" w:rsidTr="00683E03">
        <w:trPr>
          <w:trHeight w:val="567"/>
          <w:jc w:val="center"/>
        </w:trPr>
        <w:tc>
          <w:tcPr>
            <w:tcW w:w="426" w:type="dxa"/>
            <w:tcBorders>
              <w:top w:val="nil"/>
              <w:left w:val="nil"/>
              <w:bottom w:val="nil"/>
              <w:right w:val="single" w:sz="4" w:space="0" w:color="4C4D4F"/>
            </w:tcBorders>
            <w:shd w:val="clear" w:color="auto" w:fill="FFFFFF" w:themeFill="background1"/>
          </w:tcPr>
          <w:p w14:paraId="4664CBDF" w14:textId="77777777" w:rsidR="00A27E01" w:rsidRPr="003D1BDB" w:rsidRDefault="00A27E01" w:rsidP="003D1BDB">
            <w:pPr>
              <w:rPr>
                <w:rFonts w:ascii="Segoe UI Light" w:hAnsi="Segoe UI Light" w:cs="Segoe UI Light"/>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23EE1589" w14:textId="77777777" w:rsidR="00A27E01" w:rsidRPr="003D1BDB" w:rsidRDefault="00CE5755" w:rsidP="003D1BDB">
            <w:pPr>
              <w:bidi/>
              <w:spacing w:before="120" w:after="120"/>
              <w:rPr>
                <w:sz w:val="19"/>
                <w:szCs w:val="19"/>
              </w:rPr>
            </w:pPr>
            <w:r>
              <w:rPr>
                <w:rFonts w:ascii="Segoe UI Light" w:hAnsi="Segoe UI Light" w:cs="Segoe UI Light"/>
                <w:color w:val="4C4D4F"/>
                <w:sz w:val="19"/>
                <w:szCs w:val="19"/>
                <w:rtl/>
                <w:lang w:bidi="he"/>
              </w:rPr>
              <w:t>פרטים מלאים של תיקון רגיל או לוח החלפות של הנכס</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7FBCF558" w14:textId="77777777" w:rsidR="00A27E01" w:rsidRPr="002B6376" w:rsidRDefault="00A27E01" w:rsidP="00A27E01">
            <w:pPr>
              <w:spacing w:before="120" w:after="12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14:paraId="0F1D233D" w14:textId="77777777" w:rsidR="00A27E01" w:rsidRPr="002B6376" w:rsidRDefault="00A27E01" w:rsidP="00A27E01">
            <w:pPr>
              <w:spacing w:before="120" w:after="120"/>
              <w:rPr>
                <w:rFonts w:ascii="Segoe UI Light" w:hAnsi="Segoe UI Light" w:cs="Segoe UI Light"/>
                <w:color w:val="4C4D4F"/>
                <w:sz w:val="18"/>
                <w:szCs w:val="18"/>
              </w:rPr>
            </w:pPr>
          </w:p>
        </w:tc>
      </w:tr>
      <w:tr w:rsidR="00A27E01" w14:paraId="2D32E679" w14:textId="77777777" w:rsidTr="008319DB">
        <w:trPr>
          <w:trHeight w:val="567"/>
          <w:jc w:val="center"/>
        </w:trPr>
        <w:tc>
          <w:tcPr>
            <w:tcW w:w="426" w:type="dxa"/>
            <w:tcBorders>
              <w:top w:val="nil"/>
              <w:left w:val="nil"/>
              <w:bottom w:val="nil"/>
              <w:right w:val="single" w:sz="4" w:space="0" w:color="4C4D4F"/>
            </w:tcBorders>
            <w:shd w:val="clear" w:color="auto" w:fill="auto"/>
          </w:tcPr>
          <w:p w14:paraId="2DBB94A1"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1041B5A4" w14:textId="77777777" w:rsidR="00A27E01" w:rsidRPr="0043566E" w:rsidRDefault="00CE5755" w:rsidP="00CE5755">
            <w:pPr>
              <w:bidi/>
              <w:spacing w:before="60" w:after="60"/>
              <w:rPr>
                <w:rFonts w:ascii="Segoe UI Light" w:hAnsi="Segoe UI Light" w:cs="Segoe UI Light"/>
                <w:color w:val="4C4D4F"/>
                <w:sz w:val="19"/>
                <w:szCs w:val="19"/>
              </w:rPr>
            </w:pPr>
            <w:r>
              <w:rPr>
                <w:rFonts w:ascii="Segoe UI Light" w:hAnsi="Segoe UI Light" w:cs="Segoe UI Light"/>
                <w:color w:val="4C4D4F"/>
                <w:sz w:val="19"/>
                <w:szCs w:val="19"/>
                <w:rtl/>
                <w:lang w:bidi="he"/>
              </w:rPr>
              <w:t>מספרם ותפקידיהם של העובדים המעורבים, לרבות שעות העבודה והתעריפים החלים</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43E1FD30" w14:textId="77777777" w:rsidR="005D0127" w:rsidRPr="00962E0F" w:rsidRDefault="005D0127" w:rsidP="00962E0F">
            <w:pPr>
              <w:rPr>
                <w:rFonts w:ascii="Segoe UI Light" w:hAnsi="Segoe UI Light" w:cs="Segoe UI Light"/>
                <w:sz w:val="18"/>
                <w:szCs w:val="18"/>
              </w:rPr>
            </w:pPr>
          </w:p>
        </w:tc>
        <w:tc>
          <w:tcPr>
            <w:tcW w:w="425" w:type="dxa"/>
            <w:tcBorders>
              <w:top w:val="nil"/>
              <w:left w:val="single" w:sz="4" w:space="0" w:color="4C4D4F"/>
              <w:bottom w:val="nil"/>
              <w:right w:val="nil"/>
            </w:tcBorders>
            <w:shd w:val="clear" w:color="auto" w:fill="auto"/>
          </w:tcPr>
          <w:p w14:paraId="4FBB0582" w14:textId="77777777" w:rsidR="009D3B97" w:rsidRDefault="009D3B97" w:rsidP="00A27E01">
            <w:pPr>
              <w:spacing w:before="120" w:after="120"/>
            </w:pPr>
          </w:p>
          <w:p w14:paraId="54CF3BB8" w14:textId="77777777" w:rsidR="00A27E01" w:rsidRPr="009D3B97" w:rsidRDefault="00A27E01" w:rsidP="009D3B97"/>
        </w:tc>
      </w:tr>
      <w:tr w:rsidR="00C81721" w14:paraId="083D7C8C" w14:textId="77777777" w:rsidTr="00372247">
        <w:trPr>
          <w:cantSplit/>
          <w:trHeight w:val="567"/>
          <w:jc w:val="center"/>
        </w:trPr>
        <w:tc>
          <w:tcPr>
            <w:tcW w:w="426" w:type="dxa"/>
            <w:tcBorders>
              <w:top w:val="nil"/>
              <w:left w:val="nil"/>
              <w:bottom w:val="nil"/>
              <w:right w:val="single" w:sz="4" w:space="0" w:color="4C4D4F"/>
            </w:tcBorders>
            <w:shd w:val="clear" w:color="auto" w:fill="FFFFFF" w:themeFill="background1"/>
          </w:tcPr>
          <w:p w14:paraId="14C087A0" w14:textId="77777777" w:rsidR="00C81721" w:rsidRPr="00144D21" w:rsidRDefault="00C817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391FCC88" w14:textId="77777777" w:rsidR="00C81721" w:rsidRPr="00144D21" w:rsidRDefault="000F159C" w:rsidP="00A27E01">
            <w:pPr>
              <w:bidi/>
              <w:spacing w:before="120" w:after="120"/>
              <w:rPr>
                <w:rFonts w:ascii="Segoe UI Light" w:hAnsi="Segoe UI Light" w:cs="Segoe UI Light"/>
                <w:color w:val="4C4D4F"/>
                <w:sz w:val="19"/>
                <w:szCs w:val="19"/>
              </w:rPr>
            </w:pPr>
            <w:r>
              <w:rPr>
                <w:rFonts w:ascii="Segoe UI Light" w:hAnsi="Segoe UI Light" w:cs="Segoe UI Light"/>
                <w:color w:val="4C4D4F"/>
                <w:sz w:val="19"/>
                <w:szCs w:val="19"/>
                <w:rtl/>
                <w:lang w:bidi="he"/>
              </w:rPr>
              <w:t>הציוד בו נעשה שימוש, לרבות מחיר הציוד אשר נרכש או עלות שכירת הציוד ליום/שעה, והתאריכים בהם נעשה שימוש בציוד</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13F65B38" w14:textId="77777777" w:rsidR="00C81721" w:rsidRPr="00144D21" w:rsidRDefault="00C81721" w:rsidP="00A27E01">
            <w:pPr>
              <w:spacing w:before="120" w:after="12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6D1636B4" w14:textId="77777777" w:rsidR="00C81721" w:rsidRPr="00144D21" w:rsidRDefault="00C81721" w:rsidP="00A27E01">
            <w:pPr>
              <w:spacing w:before="120" w:after="120"/>
              <w:rPr>
                <w:sz w:val="19"/>
                <w:szCs w:val="19"/>
              </w:rPr>
            </w:pPr>
          </w:p>
        </w:tc>
      </w:tr>
      <w:tr w:rsidR="00144D21" w14:paraId="5012423C" w14:textId="77777777" w:rsidTr="00144D21">
        <w:trPr>
          <w:trHeight w:val="567"/>
          <w:jc w:val="center"/>
        </w:trPr>
        <w:tc>
          <w:tcPr>
            <w:tcW w:w="426" w:type="dxa"/>
            <w:tcBorders>
              <w:top w:val="nil"/>
              <w:left w:val="nil"/>
              <w:bottom w:val="nil"/>
              <w:right w:val="single" w:sz="4" w:space="0" w:color="4C4D4F"/>
            </w:tcBorders>
            <w:shd w:val="clear" w:color="auto" w:fill="FFFFFF" w:themeFill="background1"/>
          </w:tcPr>
          <w:p w14:paraId="39DFC2BA" w14:textId="77777777" w:rsidR="00144D21" w:rsidRPr="00144D21" w:rsidRDefault="00144D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583E386E" w14:textId="77777777" w:rsidR="00144D21" w:rsidRPr="000B1C32" w:rsidRDefault="000F159C" w:rsidP="00A27E01">
            <w:pPr>
              <w:bidi/>
              <w:spacing w:before="120" w:after="120"/>
              <w:rPr>
                <w:rFonts w:ascii="Segoe UI Light" w:hAnsi="Segoe UI Light" w:cs="Segoe UI Light"/>
                <w:color w:val="4C4D4F"/>
                <w:sz w:val="19"/>
                <w:szCs w:val="19"/>
              </w:rPr>
            </w:pPr>
            <w:r>
              <w:rPr>
                <w:rFonts w:ascii="Segoe UI Light" w:hAnsi="Segoe UI Light" w:cs="Segoe UI Light"/>
                <w:color w:val="4C4D4F"/>
                <w:sz w:val="19"/>
                <w:szCs w:val="19"/>
                <w:rtl/>
                <w:lang w:bidi="he"/>
              </w:rPr>
              <w:t>גיל הנכס שניזוק, אם הוחלף</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6607AC26" w14:textId="77777777" w:rsidR="00144D21" w:rsidRPr="00144D21" w:rsidRDefault="00144D21" w:rsidP="00A27E01">
            <w:pPr>
              <w:spacing w:before="120" w:after="12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4F6425FD" w14:textId="77777777" w:rsidR="00144D21" w:rsidRPr="00144D21" w:rsidRDefault="00144D21" w:rsidP="00A27E01">
            <w:pPr>
              <w:spacing w:before="120" w:after="120"/>
              <w:rPr>
                <w:sz w:val="19"/>
                <w:szCs w:val="19"/>
              </w:rPr>
            </w:pPr>
          </w:p>
        </w:tc>
      </w:tr>
      <w:tr w:rsidR="00144D21" w14:paraId="5F5AD5FD" w14:textId="77777777" w:rsidTr="00144D21">
        <w:trPr>
          <w:trHeight w:val="567"/>
          <w:jc w:val="center"/>
        </w:trPr>
        <w:tc>
          <w:tcPr>
            <w:tcW w:w="426" w:type="dxa"/>
            <w:tcBorders>
              <w:top w:val="nil"/>
              <w:left w:val="nil"/>
              <w:bottom w:val="nil"/>
              <w:right w:val="single" w:sz="4" w:space="0" w:color="4C4D4F"/>
            </w:tcBorders>
            <w:shd w:val="clear" w:color="auto" w:fill="FFFFFF" w:themeFill="background1"/>
          </w:tcPr>
          <w:p w14:paraId="6783E424" w14:textId="77777777" w:rsidR="00144D21" w:rsidRPr="00144D21" w:rsidRDefault="00144D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nil"/>
              <w:right w:val="single" w:sz="4" w:space="0" w:color="4C4D4F"/>
            </w:tcBorders>
            <w:shd w:val="clear" w:color="auto" w:fill="F8F8F8"/>
            <w:vAlign w:val="center"/>
          </w:tcPr>
          <w:p w14:paraId="49D42BF1" w14:textId="77777777" w:rsidR="00144D21" w:rsidRPr="000B1C32" w:rsidRDefault="000F159C" w:rsidP="00A27E01">
            <w:pPr>
              <w:bidi/>
              <w:spacing w:before="120" w:after="120"/>
              <w:rPr>
                <w:rFonts w:ascii="Segoe UI Light" w:hAnsi="Segoe UI Light" w:cs="Segoe UI Light"/>
                <w:color w:val="4C4D4F"/>
                <w:sz w:val="19"/>
                <w:szCs w:val="19"/>
              </w:rPr>
            </w:pPr>
            <w:r>
              <w:rPr>
                <w:rFonts w:ascii="Segoe UI Light" w:hAnsi="Segoe UI Light" w:cs="Segoe UI Light"/>
                <w:color w:val="4C4D4F"/>
                <w:sz w:val="19"/>
                <w:szCs w:val="19"/>
                <w:rtl/>
                <w:lang w:bidi="he"/>
              </w:rPr>
              <w:t>האם ההפסדים המצוינים בתביעה זו מבוטחים במלואם או בחלקם? אם כן, נא ציינו את הפרטים המלאים של הביטוח</w:t>
            </w:r>
          </w:p>
        </w:tc>
        <w:tc>
          <w:tcPr>
            <w:tcW w:w="5811" w:type="dxa"/>
            <w:tcBorders>
              <w:top w:val="single" w:sz="4" w:space="0" w:color="4C4D4F"/>
              <w:left w:val="single" w:sz="4" w:space="0" w:color="4C4D4F"/>
              <w:bottom w:val="nil"/>
              <w:right w:val="single" w:sz="4" w:space="0" w:color="4C4D4F"/>
            </w:tcBorders>
            <w:shd w:val="clear" w:color="auto" w:fill="FFFFFF" w:themeFill="background1"/>
            <w:vAlign w:val="center"/>
          </w:tcPr>
          <w:p w14:paraId="6BA6A7D9" w14:textId="77777777" w:rsidR="00144D21" w:rsidRPr="00144D21" w:rsidRDefault="00144D21" w:rsidP="00A27E01">
            <w:pPr>
              <w:spacing w:before="120" w:after="12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73820DDD" w14:textId="77777777" w:rsidR="00144D21" w:rsidRPr="00144D21" w:rsidRDefault="00144D21" w:rsidP="00A27E01">
            <w:pPr>
              <w:spacing w:before="120" w:after="120"/>
              <w:rPr>
                <w:sz w:val="19"/>
                <w:szCs w:val="19"/>
              </w:rPr>
            </w:pPr>
          </w:p>
        </w:tc>
      </w:tr>
      <w:tr w:rsidR="000F159C" w14:paraId="6D4EDCF7" w14:textId="77777777" w:rsidTr="00144D21">
        <w:trPr>
          <w:trHeight w:val="567"/>
          <w:jc w:val="center"/>
        </w:trPr>
        <w:tc>
          <w:tcPr>
            <w:tcW w:w="426" w:type="dxa"/>
            <w:tcBorders>
              <w:top w:val="nil"/>
              <w:left w:val="nil"/>
              <w:bottom w:val="nil"/>
              <w:right w:val="single" w:sz="4" w:space="0" w:color="4C4D4F"/>
            </w:tcBorders>
            <w:shd w:val="clear" w:color="auto" w:fill="FFFFFF" w:themeFill="background1"/>
          </w:tcPr>
          <w:p w14:paraId="3AD02ABE" w14:textId="77777777" w:rsidR="000F159C" w:rsidRPr="00144D21" w:rsidRDefault="000F159C"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nil"/>
              <w:right w:val="single" w:sz="4" w:space="0" w:color="4C4D4F"/>
            </w:tcBorders>
            <w:shd w:val="clear" w:color="auto" w:fill="F8F8F8"/>
            <w:vAlign w:val="center"/>
          </w:tcPr>
          <w:p w14:paraId="5F04A113" w14:textId="77777777" w:rsidR="000F159C" w:rsidRPr="000F159C" w:rsidRDefault="000F159C" w:rsidP="00A27E01">
            <w:pPr>
              <w:bidi/>
              <w:spacing w:before="120" w:after="120"/>
              <w:rPr>
                <w:rFonts w:ascii="Segoe UI Light" w:hAnsi="Segoe UI Light" w:cs="Segoe UI Light"/>
                <w:color w:val="4C4D4F"/>
                <w:sz w:val="19"/>
                <w:szCs w:val="19"/>
              </w:rPr>
            </w:pPr>
            <w:r>
              <w:rPr>
                <w:rFonts w:ascii="Segoe UI Light" w:hAnsi="Segoe UI Light" w:cs="Segoe UI Light"/>
                <w:color w:val="4C4D4F"/>
                <w:sz w:val="19"/>
                <w:szCs w:val="19"/>
                <w:rtl/>
                <w:lang w:bidi="he"/>
              </w:rPr>
              <w:t>האם קיבלתם פיצוי אחר כלשהו בהקשר לתקרית? אם כן, נא ציינו את הפרטים המלאים</w:t>
            </w:r>
          </w:p>
        </w:tc>
        <w:tc>
          <w:tcPr>
            <w:tcW w:w="5811" w:type="dxa"/>
            <w:tcBorders>
              <w:top w:val="single" w:sz="4" w:space="0" w:color="4C4D4F"/>
              <w:left w:val="single" w:sz="4" w:space="0" w:color="4C4D4F"/>
              <w:bottom w:val="nil"/>
              <w:right w:val="single" w:sz="4" w:space="0" w:color="4C4D4F"/>
            </w:tcBorders>
            <w:shd w:val="clear" w:color="auto" w:fill="FFFFFF" w:themeFill="background1"/>
            <w:vAlign w:val="center"/>
          </w:tcPr>
          <w:p w14:paraId="4FA43EE0" w14:textId="77777777" w:rsidR="000F159C" w:rsidRPr="00144D21" w:rsidRDefault="000F159C" w:rsidP="00A27E01">
            <w:pPr>
              <w:spacing w:before="120" w:after="12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6B0D0392" w14:textId="77777777" w:rsidR="000F159C" w:rsidRPr="00144D21" w:rsidRDefault="000F159C" w:rsidP="00A27E01">
            <w:pPr>
              <w:spacing w:before="120" w:after="120"/>
              <w:rPr>
                <w:sz w:val="19"/>
                <w:szCs w:val="19"/>
              </w:rPr>
            </w:pPr>
          </w:p>
        </w:tc>
      </w:tr>
      <w:tr w:rsidR="00144D21" w14:paraId="1E6F541C" w14:textId="77777777" w:rsidTr="00144D21">
        <w:trPr>
          <w:trHeight w:val="567"/>
          <w:jc w:val="center"/>
        </w:trPr>
        <w:tc>
          <w:tcPr>
            <w:tcW w:w="426" w:type="dxa"/>
            <w:tcBorders>
              <w:top w:val="nil"/>
              <w:left w:val="nil"/>
              <w:bottom w:val="nil"/>
              <w:right w:val="single" w:sz="4" w:space="0" w:color="4C4D4F"/>
            </w:tcBorders>
            <w:shd w:val="clear" w:color="auto" w:fill="FFFFFF" w:themeFill="background1"/>
          </w:tcPr>
          <w:p w14:paraId="057FE359" w14:textId="77777777" w:rsidR="00144D21" w:rsidRPr="00144D21" w:rsidRDefault="00144D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nil"/>
              <w:right w:val="single" w:sz="4" w:space="0" w:color="4C4D4F"/>
            </w:tcBorders>
            <w:shd w:val="clear" w:color="auto" w:fill="F8F8F8"/>
            <w:vAlign w:val="center"/>
          </w:tcPr>
          <w:p w14:paraId="16418B4D" w14:textId="77777777" w:rsidR="00144D21" w:rsidRPr="000B1C32" w:rsidRDefault="00144D21" w:rsidP="00A27E01">
            <w:pPr>
              <w:bidi/>
              <w:spacing w:before="120" w:after="120"/>
              <w:rPr>
                <w:rFonts w:ascii="Segoe UI Light" w:hAnsi="Segoe UI Light" w:cs="Segoe UI Light"/>
                <w:color w:val="4C4D4F"/>
                <w:sz w:val="19"/>
                <w:szCs w:val="19"/>
              </w:rPr>
            </w:pPr>
            <w:r>
              <w:rPr>
                <w:rFonts w:ascii="Segoe UI Light" w:hAnsi="Segoe UI Light" w:cs="Segoe UI Light"/>
                <w:color w:val="4C4D4F"/>
                <w:sz w:val="19"/>
                <w:szCs w:val="19"/>
                <w:rtl/>
                <w:lang w:bidi="he"/>
              </w:rPr>
              <w:t>כל מידע אחר אשר לדעתכם עשוי להיות שימושי לצורך תמיכה בתביעתכם</w:t>
            </w:r>
          </w:p>
        </w:tc>
        <w:tc>
          <w:tcPr>
            <w:tcW w:w="5811" w:type="dxa"/>
            <w:tcBorders>
              <w:top w:val="single" w:sz="4" w:space="0" w:color="4C4D4F"/>
              <w:left w:val="single" w:sz="4" w:space="0" w:color="4C4D4F"/>
              <w:bottom w:val="nil"/>
              <w:right w:val="single" w:sz="4" w:space="0" w:color="4C4D4F"/>
            </w:tcBorders>
            <w:shd w:val="clear" w:color="auto" w:fill="FFFFFF" w:themeFill="background1"/>
            <w:vAlign w:val="center"/>
          </w:tcPr>
          <w:p w14:paraId="6B89C4C3" w14:textId="77777777" w:rsidR="00144D21" w:rsidRPr="00144D21" w:rsidRDefault="00144D21" w:rsidP="00A27E01">
            <w:pPr>
              <w:spacing w:before="120" w:after="12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1F4E6B19" w14:textId="77777777" w:rsidR="00144D21" w:rsidRPr="00144D21" w:rsidRDefault="00144D21" w:rsidP="00A27E01">
            <w:pPr>
              <w:spacing w:before="120" w:after="120"/>
              <w:rPr>
                <w:sz w:val="19"/>
                <w:szCs w:val="19"/>
              </w:rPr>
            </w:pPr>
          </w:p>
        </w:tc>
      </w:tr>
      <w:tr w:rsidR="00144D21" w14:paraId="05C307FE" w14:textId="77777777" w:rsidTr="00144D21">
        <w:trPr>
          <w:trHeight w:val="567"/>
          <w:jc w:val="center"/>
        </w:trPr>
        <w:tc>
          <w:tcPr>
            <w:tcW w:w="426" w:type="dxa"/>
            <w:tcBorders>
              <w:top w:val="nil"/>
              <w:left w:val="nil"/>
              <w:bottom w:val="nil"/>
              <w:right w:val="nil"/>
            </w:tcBorders>
            <w:shd w:val="clear" w:color="auto" w:fill="FFFFFF" w:themeFill="background1"/>
          </w:tcPr>
          <w:p w14:paraId="2FFA683A" w14:textId="77777777" w:rsidR="00144D21" w:rsidRPr="00144D21" w:rsidRDefault="00144D21" w:rsidP="00A27E01">
            <w:pPr>
              <w:spacing w:before="120" w:after="120"/>
              <w:rPr>
                <w:rFonts w:ascii="Segoe UI Light" w:hAnsi="Segoe UI Light" w:cs="Segoe UI Light"/>
                <w:color w:val="4C4D4F"/>
                <w:sz w:val="19"/>
                <w:szCs w:val="19"/>
              </w:rPr>
            </w:pPr>
          </w:p>
        </w:tc>
        <w:tc>
          <w:tcPr>
            <w:tcW w:w="9355" w:type="dxa"/>
            <w:gridSpan w:val="2"/>
            <w:tcBorders>
              <w:top w:val="single" w:sz="4" w:space="0" w:color="4C4D4F"/>
              <w:left w:val="nil"/>
              <w:bottom w:val="nil"/>
              <w:right w:val="nil"/>
            </w:tcBorders>
            <w:shd w:val="clear" w:color="auto" w:fill="FFFFFF" w:themeFill="background1"/>
            <w:vAlign w:val="center"/>
          </w:tcPr>
          <w:p w14:paraId="347D396F" w14:textId="77777777" w:rsidR="00144D21" w:rsidRPr="00144D21" w:rsidRDefault="00144D21" w:rsidP="00A27E01">
            <w:pPr>
              <w:bidi/>
              <w:spacing w:before="120" w:after="120"/>
              <w:rPr>
                <w:rFonts w:ascii="Segoe UI Light" w:hAnsi="Segoe UI Light" w:cs="Segoe UI Light"/>
                <w:color w:val="4C4D4F"/>
                <w:sz w:val="19"/>
                <w:szCs w:val="19"/>
              </w:rPr>
            </w:pPr>
            <w:r>
              <w:rPr>
                <w:rFonts w:ascii="Segoe UI Light" w:hAnsi="Segoe UI Light" w:cs="Segoe UI Light"/>
                <w:color w:val="4C4D4F"/>
                <w:sz w:val="28"/>
                <w:szCs w:val="28"/>
                <w:rtl/>
                <w:lang w:bidi="he"/>
              </w:rPr>
              <w:t>הצהרה</w:t>
            </w:r>
          </w:p>
        </w:tc>
        <w:tc>
          <w:tcPr>
            <w:tcW w:w="425" w:type="dxa"/>
            <w:tcBorders>
              <w:top w:val="nil"/>
              <w:left w:val="nil"/>
              <w:bottom w:val="nil"/>
              <w:right w:val="nil"/>
            </w:tcBorders>
            <w:shd w:val="clear" w:color="auto" w:fill="FFFFFF" w:themeFill="background1"/>
          </w:tcPr>
          <w:p w14:paraId="4311324A" w14:textId="77777777" w:rsidR="00144D21" w:rsidRPr="00144D21" w:rsidRDefault="00144D21" w:rsidP="00A27E01">
            <w:pPr>
              <w:spacing w:before="120" w:after="120"/>
              <w:rPr>
                <w:sz w:val="19"/>
                <w:szCs w:val="19"/>
              </w:rPr>
            </w:pPr>
          </w:p>
        </w:tc>
      </w:tr>
      <w:tr w:rsidR="00144D21" w14:paraId="7DC17662" w14:textId="77777777" w:rsidTr="0007410F">
        <w:trPr>
          <w:cantSplit/>
          <w:trHeight w:val="567"/>
          <w:jc w:val="center"/>
        </w:trPr>
        <w:tc>
          <w:tcPr>
            <w:tcW w:w="426" w:type="dxa"/>
            <w:tcBorders>
              <w:top w:val="nil"/>
              <w:left w:val="nil"/>
              <w:bottom w:val="nil"/>
              <w:right w:val="single" w:sz="4" w:space="0" w:color="4C4D4F"/>
            </w:tcBorders>
            <w:shd w:val="clear" w:color="auto" w:fill="FFFFFF" w:themeFill="background1"/>
          </w:tcPr>
          <w:p w14:paraId="26165D36" w14:textId="77777777" w:rsidR="00144D21" w:rsidRPr="00144D21" w:rsidRDefault="00144D21" w:rsidP="00A27E01">
            <w:pPr>
              <w:spacing w:before="120" w:after="120"/>
              <w:rPr>
                <w:rFonts w:ascii="Segoe UI Light" w:hAnsi="Segoe UI Light" w:cs="Segoe UI Light"/>
                <w:color w:val="4C4D4F"/>
                <w:sz w:val="19"/>
                <w:szCs w:val="19"/>
              </w:rPr>
            </w:pPr>
          </w:p>
        </w:tc>
        <w:tc>
          <w:tcPr>
            <w:tcW w:w="9355" w:type="dxa"/>
            <w:gridSpan w:val="2"/>
            <w:tcBorders>
              <w:top w:val="single" w:sz="4" w:space="0" w:color="4C4D4F"/>
              <w:left w:val="single" w:sz="4" w:space="0" w:color="4C4D4F"/>
              <w:bottom w:val="single" w:sz="4" w:space="0" w:color="auto"/>
              <w:right w:val="single" w:sz="4" w:space="0" w:color="4C4D4F"/>
            </w:tcBorders>
            <w:shd w:val="clear" w:color="auto" w:fill="F8F8F8"/>
            <w:tcMar>
              <w:left w:w="0" w:type="dxa"/>
              <w:right w:w="0" w:type="dxa"/>
            </w:tcMar>
            <w:vAlign w:val="center"/>
          </w:tcPr>
          <w:tbl>
            <w:tblPr>
              <w:tblStyle w:val="a7"/>
              <w:bidiVisual/>
              <w:tblW w:w="9354" w:type="dxa"/>
              <w:tblLayout w:type="fixed"/>
              <w:tblLook w:val="04A0" w:firstRow="1" w:lastRow="0" w:firstColumn="1" w:lastColumn="0" w:noHBand="0" w:noVBand="1"/>
            </w:tblPr>
            <w:tblGrid>
              <w:gridCol w:w="9324"/>
              <w:gridCol w:w="30"/>
            </w:tblGrid>
            <w:tr w:rsidR="0007410F" w14:paraId="386196CE" w14:textId="77777777" w:rsidTr="00D21575">
              <w:trPr>
                <w:gridAfter w:val="1"/>
                <w:wAfter w:w="30" w:type="dxa"/>
                <w:trHeight w:val="567"/>
              </w:trPr>
              <w:tc>
                <w:tcPr>
                  <w:tcW w:w="9324" w:type="dxa"/>
                  <w:tcBorders>
                    <w:top w:val="nil"/>
                    <w:left w:val="nil"/>
                    <w:bottom w:val="nil"/>
                    <w:right w:val="nil"/>
                  </w:tcBorders>
                  <w:shd w:val="clear" w:color="auto" w:fill="auto"/>
                  <w:tcMar>
                    <w:left w:w="113" w:type="dxa"/>
                    <w:right w:w="0" w:type="dxa"/>
                  </w:tcMar>
                  <w:vAlign w:val="center"/>
                </w:tcPr>
                <w:p w14:paraId="4302B476" w14:textId="77777777" w:rsidR="00410E8D" w:rsidRDefault="00410E8D" w:rsidP="00410E8D">
                  <w:pPr>
                    <w:bidi/>
                    <w:spacing w:before="60"/>
                    <w:rPr>
                      <w:rFonts w:ascii="Segoe UI Light" w:hAnsi="Segoe UI Light" w:cs="Segoe UI Light"/>
                      <w:color w:val="4C4D4F"/>
                      <w:sz w:val="19"/>
                      <w:szCs w:val="19"/>
                    </w:rPr>
                  </w:pPr>
                  <w:r>
                    <w:rPr>
                      <w:rFonts w:ascii="Segoe UI Light" w:hAnsi="Segoe UI Light" w:cs="Segoe UI Light"/>
                      <w:color w:val="4C4D4F"/>
                      <w:sz w:val="19"/>
                      <w:szCs w:val="19"/>
                      <w:rtl/>
                      <w:lang w:bidi="he"/>
                    </w:rPr>
                    <w:t xml:space="preserve">למיטב ידיעתי ואמונתי, תביעתי משקפת באופן מכון ומדויק את ההפסד אשר נגרם לי בפועל. היא כוללת פרטים אודות כל הרווחים הכספיים ו/או החומריים אשר קיבלתי, לרבות מפעילויות ניקוי וארגוני סיוע או קרנות ממשלתיות, במהלך התקופה המצוינת בתביעה. </w:t>
                  </w:r>
                </w:p>
                <w:p w14:paraId="59D1F685" w14:textId="77777777" w:rsidR="00410E8D" w:rsidRPr="000572CF" w:rsidRDefault="00410E8D" w:rsidP="00410E8D">
                  <w:pPr>
                    <w:bidi/>
                    <w:spacing w:before="60"/>
                    <w:rPr>
                      <w:rFonts w:ascii="Segoe UI Light" w:hAnsi="Segoe UI Light" w:cs="Segoe UI Light"/>
                      <w:b/>
                      <w:color w:val="4C4D4F"/>
                      <w:sz w:val="20"/>
                      <w:szCs w:val="20"/>
                    </w:rPr>
                  </w:pPr>
                  <w:r>
                    <w:rPr>
                      <w:rFonts w:ascii="Segoe UI Light" w:hAnsi="Segoe UI Light" w:cs="Segoe UI Light"/>
                      <w:b/>
                      <w:bCs/>
                      <w:color w:val="4C4D4F"/>
                      <w:sz w:val="20"/>
                      <w:szCs w:val="20"/>
                      <w:rtl/>
                      <w:lang w:bidi="he"/>
                    </w:rPr>
                    <w:t>תנאים והתניות</w:t>
                  </w:r>
                </w:p>
                <w:p w14:paraId="66EB3C7B" w14:textId="1A77A950" w:rsidR="00410E8D" w:rsidRPr="0038129D" w:rsidRDefault="00410E8D" w:rsidP="00410E8D">
                  <w:pPr>
                    <w:bidi/>
                    <w:rPr>
                      <w:rFonts w:ascii="Segoe UI Light" w:hAnsi="Segoe UI Light" w:cs="Segoe UI Light"/>
                      <w:color w:val="4C4D4F"/>
                      <w:sz w:val="19"/>
                      <w:szCs w:val="19"/>
                    </w:rPr>
                  </w:pPr>
                  <w:r>
                    <w:rPr>
                      <w:rFonts w:ascii="Segoe UI Light" w:hAnsi="Segoe UI Light" w:cs="Segoe UI Light"/>
                      <w:color w:val="4C4D4F"/>
                      <w:sz w:val="19"/>
                      <w:szCs w:val="19"/>
                      <w:rtl/>
                      <w:lang w:bidi="he"/>
                    </w:rPr>
                    <w:t>באמצעות החתימה על הצהרה זו, התובעים נחשבים כמי שהסכימו לגילוי המידע הנכלל בטופס התביעה ובכל ראייה תומכת אשר הומצאה לצדדים הרלוונטיים המעורבים ישירות בתשלום הפיצויים (לרבות חברת הביטוח של בעל הספינה, קרן 1992, מומחיהם ובתי המשפט בישראל).</w:t>
                  </w:r>
                </w:p>
                <w:p w14:paraId="697C37A9" w14:textId="23A77798" w:rsidR="00410E8D" w:rsidRDefault="00410E8D" w:rsidP="00410E8D">
                  <w:pPr>
                    <w:bidi/>
                    <w:spacing w:before="60" w:after="60"/>
                    <w:rPr>
                      <w:rFonts w:ascii="Segoe UI Light" w:hAnsi="Segoe UI Light" w:cs="Segoe UI Light"/>
                      <w:color w:val="4C4D4F"/>
                      <w:sz w:val="19"/>
                      <w:szCs w:val="19"/>
                    </w:rPr>
                  </w:pPr>
                  <w:r>
                    <w:rPr>
                      <w:rFonts w:ascii="Segoe UI Light" w:hAnsi="Segoe UI Light" w:cs="Segoe UI Light"/>
                      <w:color w:val="4C4D4F"/>
                      <w:sz w:val="19"/>
                      <w:szCs w:val="19"/>
                      <w:rtl/>
                      <w:lang w:bidi="he"/>
                    </w:rPr>
                    <w:t>הגשת תביעתכם לפיצויים מהווה את הסכמתכם לאחסון ועיבוד פרטיכם האישיים ע"י קרן 1992. באפשרותכם לממש את זכותכם לגשת לפרטיכם האישיים או להתנגד לעיבודם באמצעות הגשת בקשה לקרן 1992.</w:t>
                  </w:r>
                </w:p>
                <w:p w14:paraId="5D704DB2" w14:textId="77777777" w:rsidR="0007410F" w:rsidRDefault="00410E8D" w:rsidP="00410E8D">
                  <w:pPr>
                    <w:bidi/>
                    <w:spacing w:before="60" w:after="120"/>
                    <w:rPr>
                      <w:rFonts w:ascii="Segoe UI Light" w:hAnsi="Segoe UI Light" w:cs="Segoe UI Light"/>
                      <w:b/>
                      <w:color w:val="FFFFFF" w:themeColor="background1"/>
                      <w:sz w:val="28"/>
                      <w:szCs w:val="28"/>
                    </w:rPr>
                  </w:pPr>
                  <w:r>
                    <w:rPr>
                      <w:rFonts w:ascii="Segoe UI Light" w:hAnsi="Segoe UI Light" w:cs="Segoe UI Light"/>
                      <w:color w:val="4C4D4F"/>
                      <w:sz w:val="19"/>
                      <w:szCs w:val="19"/>
                      <w:rtl/>
                      <w:lang w:bidi="he"/>
                    </w:rPr>
                    <w:t>קרן 1992 שומרת לעצמה את הזכות לתבוע בחזרה כל סכום פיצוי אשר לגביו יתברר מאוחר יותר כי שולם על בסיס מסמכים וראיות שגויים ו/או כוזבים ולנקוט בהליכים פליליים כנגד כל הצדדים המעורבים.</w:t>
                  </w:r>
                </w:p>
              </w:tc>
            </w:tr>
            <w:tr w:rsidR="0007410F" w14:paraId="334D8A28" w14:textId="77777777" w:rsidTr="00D21575">
              <w:trPr>
                <w:trHeight w:val="567"/>
              </w:trPr>
              <w:tc>
                <w:tcPr>
                  <w:tcW w:w="9354" w:type="dxa"/>
                  <w:gridSpan w:val="2"/>
                  <w:tcBorders>
                    <w:top w:val="nil"/>
                    <w:left w:val="single" w:sz="24" w:space="0" w:color="4C4D4F"/>
                    <w:bottom w:val="single" w:sz="4" w:space="0" w:color="auto"/>
                    <w:right w:val="single" w:sz="24" w:space="0" w:color="4C4D4F"/>
                  </w:tcBorders>
                  <w:shd w:val="clear" w:color="auto" w:fill="4C4D4F"/>
                  <w:tcMar>
                    <w:left w:w="113" w:type="dxa"/>
                    <w:right w:w="0" w:type="dxa"/>
                  </w:tcMar>
                  <w:vAlign w:val="center"/>
                </w:tcPr>
                <w:p w14:paraId="12E34151" w14:textId="77777777" w:rsidR="0007410F" w:rsidRPr="0038129D" w:rsidRDefault="004A3F7C" w:rsidP="0007410F">
                  <w:pPr>
                    <w:bidi/>
                    <w:spacing w:after="60"/>
                    <w:rPr>
                      <w:rFonts w:ascii="Segoe UI Light" w:hAnsi="Segoe UI Light" w:cs="Segoe UI Light"/>
                      <w:color w:val="4C4D4F"/>
                      <w:sz w:val="19"/>
                      <w:szCs w:val="19"/>
                    </w:rPr>
                  </w:pPr>
                  <w:sdt>
                    <w:sdtPr>
                      <w:rPr>
                        <w:rFonts w:ascii="Segoe UI Light" w:eastAsia="MS Gothic" w:hAnsi="Segoe UI Light" w:cs="Segoe UI Light"/>
                        <w:b/>
                        <w:color w:val="FFFFFF" w:themeColor="background1"/>
                        <w:sz w:val="28"/>
                        <w:szCs w:val="28"/>
                        <w:rtl/>
                      </w:rPr>
                      <w:id w:val="-1930726896"/>
                      <w15:color w:val="FFFFFF"/>
                      <w14:checkbox>
                        <w14:checked w14:val="0"/>
                        <w14:checkedState w14:val="2612" w14:font="MS Gothic"/>
                        <w14:uncheckedState w14:val="2610" w14:font="MS Gothic"/>
                      </w14:checkbox>
                    </w:sdtPr>
                    <w:sdtEndPr/>
                    <w:sdtContent>
                      <w:r w:rsidR="00E55D82">
                        <w:rPr>
                          <w:rFonts w:ascii="MS Gothic" w:eastAsia="MS Gothic" w:hAnsi="MS Gothic" w:cs="Segoe UI Light"/>
                          <w:b/>
                          <w:bCs/>
                          <w:color w:val="FFFFFF" w:themeColor="background1"/>
                          <w:sz w:val="28"/>
                          <w:szCs w:val="28"/>
                          <w:rtl/>
                          <w:lang w:bidi="he"/>
                        </w:rPr>
                        <w:t>☐</w:t>
                      </w:r>
                    </w:sdtContent>
                  </w:sdt>
                  <w:r w:rsidR="00E55D82">
                    <w:rPr>
                      <w:rFonts w:ascii="Segoe UI Light" w:eastAsia="MS Gothic" w:hAnsi="Segoe UI Light" w:cs="Segoe UI Light"/>
                      <w:b/>
                      <w:bCs/>
                      <w:color w:val="FFFFFF" w:themeColor="background1"/>
                      <w:sz w:val="20"/>
                      <w:szCs w:val="20"/>
                      <w:rtl/>
                      <w:lang w:bidi="he"/>
                    </w:rPr>
                    <w:t xml:space="preserve"> סמנו את התיבה לאישור כי קראתם והבנתם תנאים והתניות אלה וכי אתם מסכימים להם.</w:t>
                  </w:r>
                </w:p>
              </w:tc>
            </w:tr>
            <w:tr w:rsidR="0007410F" w14:paraId="383FF1C6" w14:textId="77777777" w:rsidTr="00613463">
              <w:trPr>
                <w:trHeight w:val="567"/>
              </w:trPr>
              <w:tc>
                <w:tcPr>
                  <w:tcW w:w="9354" w:type="dxa"/>
                  <w:gridSpan w:val="2"/>
                  <w:tcBorders>
                    <w:top w:val="single" w:sz="4" w:space="0" w:color="auto"/>
                    <w:bottom w:val="single" w:sz="4" w:space="0" w:color="auto"/>
                  </w:tcBorders>
                  <w:shd w:val="clear" w:color="auto" w:fill="FFFFFF" w:themeFill="background1"/>
                  <w:tcMar>
                    <w:left w:w="0" w:type="dxa"/>
                    <w:right w:w="0" w:type="dxa"/>
                  </w:tcMar>
                  <w:vAlign w:val="center"/>
                </w:tcPr>
                <w:p w14:paraId="40B9F02E" w14:textId="77777777" w:rsidR="0007410F" w:rsidRDefault="0007410F" w:rsidP="0007410F">
                  <w:pPr>
                    <w:bidi/>
                    <w:spacing w:before="60" w:after="120"/>
                    <w:ind w:left="113"/>
                    <w:rPr>
                      <w:rFonts w:ascii="Segoe UI Light" w:hAnsi="Segoe UI Light" w:cs="Segoe UI Light"/>
                      <w:color w:val="4C4D4F"/>
                      <w:sz w:val="19"/>
                      <w:szCs w:val="19"/>
                    </w:rPr>
                  </w:pPr>
                  <w:r>
                    <w:rPr>
                      <w:rFonts w:ascii="Segoe UI Light" w:hAnsi="Segoe UI Light" w:cs="Segoe UI Light"/>
                      <w:color w:val="4C4D4F"/>
                      <w:sz w:val="19"/>
                      <w:szCs w:val="19"/>
                      <w:rtl/>
                      <w:lang w:bidi="he"/>
                    </w:rPr>
                    <w:t>חתימת התובע/ת:</w:t>
                  </w:r>
                </w:p>
              </w:tc>
            </w:tr>
            <w:tr w:rsidR="0007410F" w14:paraId="752BBBE0" w14:textId="77777777" w:rsidTr="00613463">
              <w:trPr>
                <w:trHeight w:val="567"/>
              </w:trPr>
              <w:tc>
                <w:tcPr>
                  <w:tcW w:w="9354" w:type="dxa"/>
                  <w:gridSpan w:val="2"/>
                  <w:tcBorders>
                    <w:top w:val="single" w:sz="4" w:space="0" w:color="auto"/>
                    <w:bottom w:val="nil"/>
                  </w:tcBorders>
                  <w:shd w:val="clear" w:color="auto" w:fill="FFFFFF" w:themeFill="background1"/>
                  <w:tcMar>
                    <w:left w:w="0" w:type="dxa"/>
                    <w:right w:w="0" w:type="dxa"/>
                  </w:tcMar>
                  <w:vAlign w:val="center"/>
                </w:tcPr>
                <w:p w14:paraId="082B0356" w14:textId="77777777" w:rsidR="0007410F" w:rsidRPr="00A8500F" w:rsidRDefault="0007410F" w:rsidP="0007410F">
                  <w:pPr>
                    <w:bidi/>
                    <w:spacing w:before="60" w:after="120"/>
                    <w:ind w:left="113"/>
                    <w:rPr>
                      <w:rFonts w:ascii="Segoe UI Light" w:hAnsi="Segoe UI Light" w:cs="Segoe UI Light"/>
                      <w:color w:val="4C4D4F"/>
                      <w:sz w:val="19"/>
                      <w:szCs w:val="19"/>
                    </w:rPr>
                  </w:pPr>
                  <w:r>
                    <w:rPr>
                      <w:rFonts w:ascii="Segoe UI Light" w:hAnsi="Segoe UI Light" w:cs="Segoe UI Light"/>
                      <w:color w:val="4C4D4F"/>
                      <w:sz w:val="18"/>
                      <w:szCs w:val="18"/>
                      <w:rtl/>
                      <w:lang w:bidi="he"/>
                    </w:rPr>
                    <w:t>תאריך:</w:t>
                  </w:r>
                </w:p>
              </w:tc>
            </w:tr>
          </w:tbl>
          <w:p w14:paraId="29D38513" w14:textId="77777777" w:rsidR="00997AA3" w:rsidRPr="00144D21" w:rsidRDefault="00997AA3" w:rsidP="000F159C">
            <w:pPr>
              <w:spacing w:before="120" w:after="12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32A4F7C1" w14:textId="77777777" w:rsidR="00144D21" w:rsidRPr="00144D21" w:rsidRDefault="00144D21" w:rsidP="00A27E01">
            <w:pPr>
              <w:spacing w:before="120" w:after="120"/>
              <w:rPr>
                <w:sz w:val="19"/>
                <w:szCs w:val="19"/>
              </w:rPr>
            </w:pPr>
          </w:p>
        </w:tc>
      </w:tr>
      <w:tr w:rsidR="004D10C2" w14:paraId="24777597" w14:textId="77777777" w:rsidTr="0007410F">
        <w:trPr>
          <w:trHeight w:val="567"/>
          <w:jc w:val="center"/>
        </w:trPr>
        <w:tc>
          <w:tcPr>
            <w:tcW w:w="426" w:type="dxa"/>
            <w:tcBorders>
              <w:top w:val="nil"/>
              <w:left w:val="nil"/>
              <w:bottom w:val="nil"/>
              <w:right w:val="nil"/>
            </w:tcBorders>
            <w:shd w:val="clear" w:color="auto" w:fill="FFFFFF" w:themeFill="background1"/>
          </w:tcPr>
          <w:p w14:paraId="01E7948D" w14:textId="77777777" w:rsidR="004D10C2" w:rsidRPr="00144D21" w:rsidRDefault="004A4AF6" w:rsidP="00A27E01">
            <w:pPr>
              <w:bidi/>
              <w:spacing w:before="120" w:after="120"/>
              <w:rPr>
                <w:rFonts w:ascii="Segoe UI Light" w:hAnsi="Segoe UI Light" w:cs="Segoe UI Light"/>
                <w:color w:val="4C4D4F"/>
                <w:sz w:val="19"/>
                <w:szCs w:val="19"/>
              </w:rPr>
            </w:pPr>
            <w:r>
              <w:rPr>
                <w:rFonts w:ascii="Segoe UI Light" w:hAnsi="Segoe UI Light" w:cs="Segoe UI Light"/>
                <w:noProof/>
                <w:color w:val="4C4D4F"/>
                <w:sz w:val="18"/>
                <w:szCs w:val="18"/>
              </w:rPr>
              <w:drawing>
                <wp:anchor distT="0" distB="0" distL="114300" distR="114300" simplePos="0" relativeHeight="251658240" behindDoc="1" locked="0" layoutInCell="1" allowOverlap="1" wp14:anchorId="21E4EB82" wp14:editId="662BA168">
                  <wp:simplePos x="0" y="0"/>
                  <wp:positionH relativeFrom="column">
                    <wp:posOffset>-70448</wp:posOffset>
                  </wp:positionH>
                  <wp:positionV relativeFrom="paragraph">
                    <wp:posOffset>361802</wp:posOffset>
                  </wp:positionV>
                  <wp:extent cx="6477000" cy="508000"/>
                  <wp:effectExtent l="0" t="0" r="0" b="6350"/>
                  <wp:wrapNone/>
                  <wp:docPr id="14" name="Picture 14" descr="C:\Users\Kate Wardman\AppData\Local\Microsoft\Windows\INetCache\Content.Word\form background 2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Kate Wardman\AppData\Local\Microsoft\Windows\INetCache\Content.Word\form background 2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9827" cy="50900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355" w:type="dxa"/>
            <w:gridSpan w:val="2"/>
            <w:tcBorders>
              <w:top w:val="single" w:sz="4" w:space="0" w:color="auto"/>
              <w:left w:val="nil"/>
              <w:bottom w:val="nil"/>
              <w:right w:val="nil"/>
            </w:tcBorders>
            <w:shd w:val="clear" w:color="auto" w:fill="FFFFFF" w:themeFill="background1"/>
            <w:vAlign w:val="center"/>
          </w:tcPr>
          <w:p w14:paraId="2C3A9DF2" w14:textId="77777777" w:rsidR="004D10C2" w:rsidRDefault="004D10C2" w:rsidP="004D10C2">
            <w:pPr>
              <w:rPr>
                <w:rFonts w:ascii="Segoe UI Light" w:hAnsi="Segoe UI Light" w:cs="Segoe UI Light"/>
                <w:color w:val="4C4D4F"/>
                <w:sz w:val="19"/>
                <w:szCs w:val="19"/>
              </w:rPr>
            </w:pPr>
          </w:p>
          <w:p w14:paraId="5FCA13A6" w14:textId="77777777" w:rsidR="0007410F" w:rsidRPr="00A8500F" w:rsidRDefault="0007410F" w:rsidP="004D10C2">
            <w:pPr>
              <w:rPr>
                <w:rFonts w:ascii="Segoe UI Light" w:hAnsi="Segoe UI Light" w:cs="Segoe UI Light"/>
                <w:color w:val="4C4D4F"/>
                <w:sz w:val="19"/>
                <w:szCs w:val="19"/>
              </w:rPr>
            </w:pPr>
          </w:p>
        </w:tc>
        <w:tc>
          <w:tcPr>
            <w:tcW w:w="425" w:type="dxa"/>
            <w:tcBorders>
              <w:top w:val="nil"/>
              <w:left w:val="nil"/>
              <w:bottom w:val="nil"/>
              <w:right w:val="nil"/>
            </w:tcBorders>
            <w:shd w:val="clear" w:color="auto" w:fill="FFFFFF" w:themeFill="background1"/>
          </w:tcPr>
          <w:p w14:paraId="6660A3C4" w14:textId="77777777" w:rsidR="0007410F" w:rsidRPr="00144D21" w:rsidRDefault="0007410F" w:rsidP="00A27E01">
            <w:pPr>
              <w:spacing w:before="120" w:after="120"/>
              <w:rPr>
                <w:sz w:val="19"/>
                <w:szCs w:val="19"/>
              </w:rPr>
            </w:pPr>
          </w:p>
        </w:tc>
      </w:tr>
      <w:tr w:rsidR="00FD29B5" w14:paraId="2D2B32D2" w14:textId="77777777" w:rsidTr="00945B63">
        <w:trPr>
          <w:trHeight w:val="567"/>
          <w:jc w:val="center"/>
        </w:trPr>
        <w:tc>
          <w:tcPr>
            <w:tcW w:w="10206" w:type="dxa"/>
            <w:gridSpan w:val="4"/>
            <w:tcBorders>
              <w:top w:val="nil"/>
              <w:left w:val="nil"/>
              <w:bottom w:val="nil"/>
              <w:right w:val="nil"/>
            </w:tcBorders>
            <w:shd w:val="clear" w:color="auto" w:fill="auto"/>
          </w:tcPr>
          <w:p w14:paraId="15E6DE1A" w14:textId="77777777" w:rsidR="00FD29B5" w:rsidRDefault="00FD29B5" w:rsidP="00AF0CF8">
            <w:pPr>
              <w:spacing w:before="120" w:after="120"/>
              <w:rPr>
                <w:rFonts w:ascii="Segoe UI Light" w:hAnsi="Segoe UI Light" w:cs="Segoe UI Light"/>
                <w:color w:val="4C4D4F"/>
                <w:sz w:val="18"/>
                <w:szCs w:val="18"/>
              </w:rPr>
            </w:pPr>
          </w:p>
          <w:p w14:paraId="54E3406B" w14:textId="77777777" w:rsidR="00FD29B5" w:rsidRPr="00DC0DE9" w:rsidRDefault="00FD29B5" w:rsidP="00AF0CF8">
            <w:pPr>
              <w:rPr>
                <w:rFonts w:ascii="Segoe UI Light" w:hAnsi="Segoe UI Light" w:cs="Segoe UI Light"/>
                <w:sz w:val="18"/>
                <w:szCs w:val="18"/>
              </w:rPr>
            </w:pPr>
          </w:p>
        </w:tc>
      </w:tr>
    </w:tbl>
    <w:p w14:paraId="6D4975FB" w14:textId="77777777" w:rsidR="007E1554" w:rsidRDefault="004A4AF6" w:rsidP="004A4AF6">
      <w:pPr>
        <w:tabs>
          <w:tab w:val="left" w:pos="1346"/>
        </w:tabs>
        <w:bidi/>
      </w:pPr>
      <w:r>
        <w:tab/>
      </w:r>
    </w:p>
    <w:tbl>
      <w:tblPr>
        <w:tblStyle w:val="a7"/>
        <w:bidiVisual/>
        <w:tblW w:w="1207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37"/>
        <w:gridCol w:w="3588"/>
        <w:gridCol w:w="3265"/>
        <w:gridCol w:w="3628"/>
        <w:gridCol w:w="9"/>
        <w:gridCol w:w="1335"/>
        <w:gridCol w:w="9"/>
      </w:tblGrid>
      <w:tr w:rsidR="00266E96" w14:paraId="1038AD3B" w14:textId="77777777" w:rsidTr="00376336">
        <w:tc>
          <w:tcPr>
            <w:tcW w:w="237" w:type="dxa"/>
            <w:shd w:val="clear" w:color="auto" w:fill="FFFFFF" w:themeFill="background1"/>
          </w:tcPr>
          <w:p w14:paraId="36401A44" w14:textId="77777777" w:rsidR="00266E96" w:rsidRDefault="00266E96" w:rsidP="007C5E97">
            <w:pPr>
              <w:rPr>
                <w:rFonts w:ascii="Segoe UI Light" w:hAnsi="Segoe UI Light" w:cs="Segoe UI Light"/>
                <w:sz w:val="20"/>
                <w:szCs w:val="20"/>
              </w:rPr>
            </w:pPr>
          </w:p>
        </w:tc>
        <w:tc>
          <w:tcPr>
            <w:tcW w:w="3596" w:type="dxa"/>
            <w:shd w:val="clear" w:color="auto" w:fill="FFFFFF" w:themeFill="background1"/>
          </w:tcPr>
          <w:p w14:paraId="543C74C0" w14:textId="77777777" w:rsidR="00266E96" w:rsidRDefault="00266E96" w:rsidP="007C5E97">
            <w:pPr>
              <w:rPr>
                <w:rFonts w:ascii="Segoe UI Light" w:hAnsi="Segoe UI Light" w:cs="Segoe UI Light"/>
                <w:sz w:val="20"/>
                <w:szCs w:val="20"/>
              </w:rPr>
            </w:pPr>
          </w:p>
        </w:tc>
        <w:tc>
          <w:tcPr>
            <w:tcW w:w="6828" w:type="dxa"/>
            <w:gridSpan w:val="3"/>
            <w:shd w:val="clear" w:color="auto" w:fill="FFFFFF" w:themeFill="background1"/>
          </w:tcPr>
          <w:p w14:paraId="2E57BF9F" w14:textId="77777777" w:rsidR="00266E96" w:rsidRPr="00ED5681" w:rsidRDefault="00266E96" w:rsidP="007C5E97">
            <w:pPr>
              <w:rPr>
                <w:rFonts w:ascii="Segoe UI Light" w:hAnsi="Segoe UI Light" w:cs="Segoe UI Light"/>
                <w:b/>
                <w:color w:val="25247B"/>
                <w:sz w:val="20"/>
                <w:szCs w:val="20"/>
              </w:rPr>
            </w:pPr>
          </w:p>
        </w:tc>
        <w:tc>
          <w:tcPr>
            <w:tcW w:w="1410" w:type="dxa"/>
            <w:gridSpan w:val="2"/>
            <w:shd w:val="clear" w:color="auto" w:fill="FFFFFF" w:themeFill="background1"/>
          </w:tcPr>
          <w:p w14:paraId="775EF061" w14:textId="77777777" w:rsidR="00266E96" w:rsidRDefault="00266E96" w:rsidP="007C5E97">
            <w:pPr>
              <w:rPr>
                <w:rFonts w:ascii="Segoe UI Light" w:hAnsi="Segoe UI Light" w:cs="Segoe UI Light"/>
                <w:sz w:val="20"/>
                <w:szCs w:val="20"/>
              </w:rPr>
            </w:pPr>
          </w:p>
        </w:tc>
      </w:tr>
      <w:tr w:rsidR="00266E96" w14:paraId="2CC004DF" w14:textId="77777777" w:rsidTr="00376336">
        <w:tc>
          <w:tcPr>
            <w:tcW w:w="237" w:type="dxa"/>
            <w:shd w:val="clear" w:color="auto" w:fill="FFFFFF" w:themeFill="background1"/>
          </w:tcPr>
          <w:p w14:paraId="695A6ACD" w14:textId="77777777" w:rsidR="00266E96" w:rsidRDefault="00266E96" w:rsidP="007C5E97">
            <w:pPr>
              <w:rPr>
                <w:rFonts w:ascii="Segoe UI Light" w:hAnsi="Segoe UI Light" w:cs="Segoe UI Light"/>
                <w:sz w:val="20"/>
                <w:szCs w:val="20"/>
              </w:rPr>
            </w:pPr>
          </w:p>
        </w:tc>
        <w:tc>
          <w:tcPr>
            <w:tcW w:w="3596" w:type="dxa"/>
            <w:shd w:val="clear" w:color="auto" w:fill="FFFFFF" w:themeFill="background1"/>
            <w:vAlign w:val="center"/>
          </w:tcPr>
          <w:p w14:paraId="4CC0276B" w14:textId="77777777" w:rsidR="00266E96" w:rsidRPr="00DC1E3B" w:rsidRDefault="00266E96" w:rsidP="007C5E97">
            <w:pPr>
              <w:bidi/>
              <w:spacing w:after="60"/>
              <w:jc w:val="right"/>
              <w:rPr>
                <w:rFonts w:ascii="Segoe UI Semibold" w:hAnsi="Segoe UI Semibold" w:cs="Segoe UI Semibold"/>
                <w:sz w:val="24"/>
                <w:szCs w:val="24"/>
              </w:rPr>
            </w:pPr>
            <w:r>
              <w:rPr>
                <w:rFonts w:ascii="Segoe UI Semibold" w:hAnsi="Segoe UI Semibold" w:cs="Segoe UI Semibold"/>
                <w:noProof/>
                <w:sz w:val="24"/>
                <w:szCs w:val="24"/>
              </w:rPr>
              <w:drawing>
                <wp:inline distT="0" distB="0" distL="0" distR="0" wp14:anchorId="378B3046" wp14:editId="71C7B642">
                  <wp:extent cx="1529123" cy="390514"/>
                  <wp:effectExtent l="0" t="0" r="0" b="0"/>
                  <wp:docPr id="56" name="Picture 56" descr="C:\Users\Kate Wardman\AppData\Local\Microsoft\Windows\INetCache\Content.Word\submit-form-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 Wardman\AppData\Local\Microsoft\Windows\INetCache\Content.Word\submit-form-ta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9918" cy="398379"/>
                          </a:xfrm>
                          <a:prstGeom prst="rect">
                            <a:avLst/>
                          </a:prstGeom>
                          <a:noFill/>
                          <a:ln>
                            <a:noFill/>
                          </a:ln>
                        </pic:spPr>
                      </pic:pic>
                    </a:graphicData>
                  </a:graphic>
                </wp:inline>
              </w:drawing>
            </w:r>
          </w:p>
        </w:tc>
        <w:tc>
          <w:tcPr>
            <w:tcW w:w="6828" w:type="dxa"/>
            <w:gridSpan w:val="3"/>
            <w:shd w:val="clear" w:color="auto" w:fill="FFFFFF" w:themeFill="background1"/>
          </w:tcPr>
          <w:p w14:paraId="02B511C3" w14:textId="77777777" w:rsidR="00266E96" w:rsidRPr="00ED5681" w:rsidRDefault="00997AA3" w:rsidP="007C5E97">
            <w:pPr>
              <w:bidi/>
              <w:rPr>
                <w:rFonts w:ascii="Segoe UI Light" w:hAnsi="Segoe UI Light" w:cs="Segoe UI Light"/>
                <w:b/>
                <w:sz w:val="20"/>
                <w:szCs w:val="20"/>
              </w:rPr>
            </w:pPr>
            <w:r>
              <w:rPr>
                <w:rFonts w:ascii="Segoe UI Light" w:hAnsi="Segoe UI Light" w:cs="Segoe UI Light"/>
                <w:b/>
                <w:bCs/>
                <w:color w:val="0072BC"/>
                <w:sz w:val="20"/>
                <w:szCs w:val="20"/>
                <w:rtl/>
                <w:lang w:bidi="he"/>
              </w:rPr>
              <w:t>נא הגישו את כל המסמכים והראיות התומכים עבור כל העלויות אשר נגרמו לכם כמפורט לעיל אל:</w:t>
            </w:r>
          </w:p>
        </w:tc>
        <w:tc>
          <w:tcPr>
            <w:tcW w:w="1410" w:type="dxa"/>
            <w:gridSpan w:val="2"/>
            <w:shd w:val="clear" w:color="auto" w:fill="FFFFFF" w:themeFill="background1"/>
          </w:tcPr>
          <w:p w14:paraId="777709CD" w14:textId="77777777" w:rsidR="00266E96" w:rsidRDefault="00266E96" w:rsidP="007C5E97">
            <w:pPr>
              <w:rPr>
                <w:rFonts w:ascii="Segoe UI Light" w:hAnsi="Segoe UI Light" w:cs="Segoe UI Light"/>
                <w:sz w:val="20"/>
                <w:szCs w:val="20"/>
              </w:rPr>
            </w:pPr>
          </w:p>
        </w:tc>
      </w:tr>
      <w:tr w:rsidR="00266E96" w14:paraId="3B363777" w14:textId="77777777" w:rsidTr="00376336">
        <w:tc>
          <w:tcPr>
            <w:tcW w:w="237" w:type="dxa"/>
            <w:shd w:val="clear" w:color="auto" w:fill="FFFFFF" w:themeFill="background1"/>
          </w:tcPr>
          <w:p w14:paraId="5D87B21B" w14:textId="77777777" w:rsidR="00266E96" w:rsidRDefault="00266E96" w:rsidP="007C5E97">
            <w:pPr>
              <w:rPr>
                <w:rFonts w:ascii="Segoe UI Light" w:hAnsi="Segoe UI Light" w:cs="Segoe UI Light"/>
                <w:sz w:val="20"/>
                <w:szCs w:val="20"/>
              </w:rPr>
            </w:pPr>
          </w:p>
        </w:tc>
        <w:tc>
          <w:tcPr>
            <w:tcW w:w="3596" w:type="dxa"/>
            <w:shd w:val="clear" w:color="auto" w:fill="FFFFFF" w:themeFill="background1"/>
          </w:tcPr>
          <w:p w14:paraId="39C8A082" w14:textId="77777777" w:rsidR="00266E96" w:rsidRDefault="00266E96" w:rsidP="007C5E97">
            <w:pPr>
              <w:rPr>
                <w:rFonts w:ascii="Segoe UI Light" w:hAnsi="Segoe UI Light" w:cs="Segoe UI Light"/>
                <w:sz w:val="20"/>
                <w:szCs w:val="20"/>
              </w:rPr>
            </w:pPr>
          </w:p>
        </w:tc>
        <w:tc>
          <w:tcPr>
            <w:tcW w:w="6828" w:type="dxa"/>
            <w:gridSpan w:val="3"/>
            <w:shd w:val="clear" w:color="auto" w:fill="FFFFFF" w:themeFill="background1"/>
          </w:tcPr>
          <w:p w14:paraId="60C267E0" w14:textId="77777777" w:rsidR="00266E96" w:rsidRPr="00ED5681" w:rsidRDefault="00266E96" w:rsidP="007C5E97">
            <w:pPr>
              <w:rPr>
                <w:rFonts w:ascii="Segoe UI Light" w:hAnsi="Segoe UI Light" w:cs="Segoe UI Light"/>
                <w:b/>
                <w:color w:val="25247B"/>
                <w:sz w:val="20"/>
                <w:szCs w:val="20"/>
              </w:rPr>
            </w:pPr>
          </w:p>
        </w:tc>
        <w:tc>
          <w:tcPr>
            <w:tcW w:w="1410" w:type="dxa"/>
            <w:gridSpan w:val="2"/>
            <w:shd w:val="clear" w:color="auto" w:fill="FFFFFF" w:themeFill="background1"/>
          </w:tcPr>
          <w:p w14:paraId="1D17F59D" w14:textId="77777777" w:rsidR="00266E96" w:rsidRDefault="00266E96" w:rsidP="007C5E97">
            <w:pPr>
              <w:rPr>
                <w:rFonts w:ascii="Segoe UI Light" w:hAnsi="Segoe UI Light" w:cs="Segoe UI Light"/>
                <w:sz w:val="20"/>
                <w:szCs w:val="20"/>
              </w:rPr>
            </w:pPr>
          </w:p>
        </w:tc>
      </w:tr>
      <w:tr w:rsidR="00376336" w14:paraId="58F20261" w14:textId="77777777" w:rsidTr="00376336">
        <w:trPr>
          <w:gridAfter w:val="1"/>
          <w:wAfter w:w="9" w:type="dxa"/>
        </w:trPr>
        <w:tc>
          <w:tcPr>
            <w:tcW w:w="3833" w:type="dxa"/>
            <w:gridSpan w:val="2"/>
            <w:shd w:val="clear" w:color="auto" w:fill="FFFFFF" w:themeFill="background1"/>
          </w:tcPr>
          <w:p w14:paraId="29FAA93F" w14:textId="77777777" w:rsidR="00376336" w:rsidRDefault="00376336" w:rsidP="00376336">
            <w:pPr>
              <w:bidi/>
              <w:jc w:val="right"/>
              <w:rPr>
                <w:rFonts w:ascii="Segoe UI Light" w:hAnsi="Segoe UI Light" w:cs="Segoe UI Light"/>
                <w:sz w:val="20"/>
                <w:szCs w:val="20"/>
              </w:rPr>
            </w:pPr>
            <w:r>
              <w:rPr>
                <w:rFonts w:ascii="Segoe UI Light" w:hAnsi="Segoe UI Light" w:cs="Segoe UI Light"/>
                <w:noProof/>
                <w:sz w:val="20"/>
                <w:szCs w:val="20"/>
              </w:rPr>
              <w:drawing>
                <wp:inline distT="0" distB="0" distL="0" distR="0" wp14:anchorId="15A7F119" wp14:editId="66D90DF1">
                  <wp:extent cx="2212959" cy="190346"/>
                  <wp:effectExtent l="0" t="0" r="0" b="635"/>
                  <wp:docPr id="55" name="Picture 55" descr="C:\Users\Kate Wardman\AppData\Local\Microsoft\Windows\INetCache\Content.Word\submit-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te Wardman\AppData\Local\Microsoft\Windows\INetCache\Content.Word\submit-arrow.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0265" cy="213338"/>
                          </a:xfrm>
                          <a:prstGeom prst="rect">
                            <a:avLst/>
                          </a:prstGeom>
                          <a:noFill/>
                          <a:ln>
                            <a:noFill/>
                          </a:ln>
                        </pic:spPr>
                      </pic:pic>
                    </a:graphicData>
                  </a:graphic>
                </wp:inline>
              </w:drawing>
            </w:r>
          </w:p>
        </w:tc>
        <w:tc>
          <w:tcPr>
            <w:tcW w:w="3402" w:type="dxa"/>
            <w:tcBorders>
              <w:right w:val="single" w:sz="4" w:space="0" w:color="auto"/>
            </w:tcBorders>
            <w:shd w:val="clear" w:color="auto" w:fill="FFFFFF" w:themeFill="background1"/>
          </w:tcPr>
          <w:p w14:paraId="23B9D9E8" w14:textId="77777777" w:rsidR="00BA5891" w:rsidRPr="00FD6B31" w:rsidRDefault="00BA5891" w:rsidP="00FD6B31">
            <w:pPr>
              <w:bidi/>
              <w:rPr>
                <w:rFonts w:ascii="Segoe UI Light" w:hAnsi="Segoe UI Light" w:cs="Segoe UI Light"/>
                <w:b/>
                <w:color w:val="0072BC"/>
                <w:sz w:val="20"/>
                <w:szCs w:val="20"/>
              </w:rPr>
            </w:pPr>
            <w:r>
              <w:rPr>
                <w:rFonts w:ascii="Segoe UI Light" w:hAnsi="Segoe UI Light" w:cs="Segoe UI Light"/>
                <w:b/>
                <w:bCs/>
                <w:color w:val="0072BC"/>
                <w:sz w:val="20"/>
                <w:szCs w:val="20"/>
                <w:rtl/>
                <w:lang w:bidi="he"/>
              </w:rPr>
              <w:t xml:space="preserve">אנשי הקשר של קרנות </w:t>
            </w:r>
            <w:r>
              <w:rPr>
                <w:rFonts w:ascii="Segoe UI Light" w:hAnsi="Segoe UI Light" w:cs="Segoe UI Light"/>
                <w:b/>
                <w:bCs/>
                <w:color w:val="0072BC"/>
                <w:sz w:val="20"/>
                <w:szCs w:val="20"/>
              </w:rPr>
              <w:t>IPOC</w:t>
            </w:r>
          </w:p>
          <w:p w14:paraId="2BE950F4" w14:textId="77777777" w:rsidR="00BA5891" w:rsidRPr="00002441" w:rsidRDefault="00BA5891" w:rsidP="00BA5891">
            <w:pPr>
              <w:bidi/>
              <w:spacing w:before="60"/>
              <w:rPr>
                <w:rFonts w:ascii="Segoe UI Light" w:hAnsi="Segoe UI Light" w:cs="Segoe UI Light"/>
                <w:sz w:val="19"/>
                <w:szCs w:val="19"/>
              </w:rPr>
            </w:pPr>
            <w:r>
              <w:rPr>
                <w:rFonts w:ascii="Segoe UI Light" w:hAnsi="Segoe UI Light" w:cs="Segoe UI Light"/>
                <w:sz w:val="19"/>
                <w:szCs w:val="19"/>
                <w:rtl/>
                <w:lang w:bidi="he"/>
              </w:rPr>
              <w:t xml:space="preserve">באמצעות מ. דיזנגוף ושות' נציגי </w:t>
            </w:r>
            <w:r>
              <w:rPr>
                <w:rFonts w:ascii="Segoe UI Light" w:hAnsi="Segoe UI Light" w:cs="Segoe UI Light"/>
                <w:sz w:val="19"/>
                <w:szCs w:val="19"/>
              </w:rPr>
              <w:t>P&amp;I</w:t>
            </w:r>
            <w:r>
              <w:rPr>
                <w:rFonts w:ascii="Segoe UI Light" w:hAnsi="Segoe UI Light" w:cs="Segoe UI Light"/>
                <w:sz w:val="19"/>
                <w:szCs w:val="19"/>
                <w:rtl/>
                <w:lang w:bidi="he"/>
              </w:rPr>
              <w:t xml:space="preserve"> בע"מ</w:t>
            </w:r>
          </w:p>
          <w:p w14:paraId="2853F2C6" w14:textId="77777777" w:rsidR="00BA5891" w:rsidRDefault="00BA5891" w:rsidP="00BA5891">
            <w:pPr>
              <w:bidi/>
              <w:spacing w:before="60"/>
              <w:rPr>
                <w:rFonts w:ascii="Segoe UI Light" w:hAnsi="Segoe UI Light" w:cs="Segoe UI Light"/>
                <w:sz w:val="19"/>
                <w:szCs w:val="19"/>
              </w:rPr>
            </w:pPr>
            <w:r>
              <w:rPr>
                <w:rFonts w:ascii="Segoe UI Light" w:hAnsi="Segoe UI Light" w:cs="Segoe UI Light"/>
                <w:sz w:val="19"/>
                <w:szCs w:val="19"/>
                <w:rtl/>
                <w:lang w:bidi="he"/>
              </w:rPr>
              <w:t xml:space="preserve">חלונות הסיטי, </w:t>
            </w:r>
          </w:p>
          <w:p w14:paraId="7AF369FA" w14:textId="77777777" w:rsidR="00BA5891" w:rsidRDefault="00BA5891" w:rsidP="00BA5891">
            <w:pPr>
              <w:bidi/>
              <w:spacing w:before="60"/>
              <w:rPr>
                <w:rFonts w:ascii="Segoe UI Light" w:hAnsi="Segoe UI Light" w:cs="Segoe UI Light"/>
                <w:sz w:val="19"/>
                <w:szCs w:val="19"/>
              </w:rPr>
            </w:pPr>
            <w:r>
              <w:rPr>
                <w:rFonts w:ascii="Segoe UI Light" w:hAnsi="Segoe UI Light" w:cs="Segoe UI Light"/>
                <w:sz w:val="19"/>
                <w:szCs w:val="19"/>
                <w:rtl/>
                <w:lang w:bidi="he"/>
              </w:rPr>
              <w:t xml:space="preserve">בניין אורן, </w:t>
            </w:r>
          </w:p>
          <w:p w14:paraId="30D378E8" w14:textId="37956FEB" w:rsidR="00BA5891" w:rsidRPr="00BA5891" w:rsidRDefault="00BA5891" w:rsidP="00BA5891">
            <w:pPr>
              <w:bidi/>
              <w:spacing w:before="60"/>
              <w:rPr>
                <w:rFonts w:ascii="Segoe UI Light" w:hAnsi="Segoe UI Light" w:cs="Segoe UI Light"/>
                <w:sz w:val="19"/>
                <w:szCs w:val="19"/>
              </w:rPr>
            </w:pPr>
            <w:r>
              <w:rPr>
                <w:rFonts w:ascii="Segoe UI Light" w:hAnsi="Segoe UI Light" w:cs="Segoe UI Light"/>
                <w:sz w:val="19"/>
                <w:szCs w:val="19"/>
                <w:rtl/>
                <w:lang w:bidi="he"/>
              </w:rPr>
              <w:t>רח' פלי"ם 2</w:t>
            </w:r>
            <w:r>
              <w:rPr>
                <w:rFonts w:ascii="Segoe UI Light" w:hAnsi="Segoe UI Light" w:cs="Segoe UI Light"/>
                <w:sz w:val="19"/>
                <w:szCs w:val="19"/>
              </w:rPr>
              <w:br/>
            </w:r>
            <w:r>
              <w:rPr>
                <w:rFonts w:ascii="Segoe UI Light" w:hAnsi="Segoe UI Light" w:cs="Segoe UI Light"/>
                <w:sz w:val="19"/>
                <w:szCs w:val="19"/>
                <w:rtl/>
                <w:lang w:bidi="he"/>
              </w:rPr>
              <w:t>חיפה 33095</w:t>
            </w:r>
          </w:p>
          <w:p w14:paraId="103BA7A3" w14:textId="55246406" w:rsidR="00376336" w:rsidRPr="00BA5891" w:rsidRDefault="00376336" w:rsidP="00BA5891">
            <w:pPr>
              <w:spacing w:before="60"/>
              <w:rPr>
                <w:rFonts w:ascii="Segoe UI Light" w:hAnsi="Segoe UI Light" w:cs="Segoe UI Light"/>
                <w:sz w:val="19"/>
                <w:szCs w:val="19"/>
              </w:rPr>
            </w:pPr>
          </w:p>
        </w:tc>
        <w:tc>
          <w:tcPr>
            <w:tcW w:w="3417" w:type="dxa"/>
            <w:tcBorders>
              <w:left w:val="single" w:sz="4" w:space="0" w:color="auto"/>
            </w:tcBorders>
            <w:shd w:val="clear" w:color="auto" w:fill="FFFFFF" w:themeFill="background1"/>
            <w:vAlign w:val="center"/>
          </w:tcPr>
          <w:p w14:paraId="30D9316F" w14:textId="77777777" w:rsidR="00BA5891" w:rsidRPr="00BA5891" w:rsidRDefault="00BA5891" w:rsidP="00BA5891">
            <w:pPr>
              <w:bidi/>
              <w:spacing w:before="60"/>
              <w:rPr>
                <w:rFonts w:ascii="Segoe UI Light" w:hAnsi="Segoe UI Light" w:cs="Segoe UI Light"/>
                <w:sz w:val="19"/>
                <w:szCs w:val="19"/>
              </w:rPr>
            </w:pPr>
            <w:r>
              <w:rPr>
                <w:rFonts w:ascii="Segoe UI Light" w:hAnsi="Segoe UI Light" w:cs="Segoe UI Light"/>
                <w:sz w:val="19"/>
                <w:szCs w:val="19"/>
                <w:rtl/>
                <w:lang w:bidi="he"/>
              </w:rPr>
              <w:t>טלפון 972-04-8673715+</w:t>
            </w:r>
          </w:p>
          <w:p w14:paraId="174A4100" w14:textId="77777777" w:rsidR="00BA5891" w:rsidRPr="00BA5891" w:rsidRDefault="00BA5891" w:rsidP="00BA5891">
            <w:pPr>
              <w:bidi/>
              <w:spacing w:before="60"/>
              <w:rPr>
                <w:rFonts w:ascii="Segoe UI Light" w:hAnsi="Segoe UI Light" w:cs="Segoe UI Light"/>
                <w:sz w:val="19"/>
                <w:szCs w:val="19"/>
              </w:rPr>
            </w:pPr>
            <w:r>
              <w:rPr>
                <w:rFonts w:ascii="Segoe UI Light" w:hAnsi="Segoe UI Light" w:cs="Segoe UI Light"/>
                <w:sz w:val="19"/>
                <w:szCs w:val="19"/>
                <w:rtl/>
                <w:lang w:bidi="he"/>
              </w:rPr>
              <w:t xml:space="preserve">טלפקס: </w:t>
            </w:r>
            <w:hyperlink r:id="rId14" w:history="1">
              <w:r>
                <w:rPr>
                  <w:rFonts w:ascii="Segoe UI Light" w:hAnsi="Segoe UI Light" w:cs="Segoe UI Light"/>
                  <w:sz w:val="19"/>
                  <w:szCs w:val="19"/>
                  <w:rtl/>
                  <w:lang w:bidi="he"/>
                </w:rPr>
                <w:t>8796 867 4 972+</w:t>
              </w:r>
            </w:hyperlink>
          </w:p>
          <w:p w14:paraId="0890F33A" w14:textId="77777777" w:rsidR="00BA5891" w:rsidRDefault="00BA5891" w:rsidP="00BA5891">
            <w:pPr>
              <w:spacing w:before="60"/>
              <w:rPr>
                <w:rFonts w:ascii="Segoe UI Light" w:hAnsi="Segoe UI Light" w:cs="Segoe UI Light"/>
                <w:sz w:val="19"/>
                <w:szCs w:val="19"/>
              </w:rPr>
            </w:pPr>
          </w:p>
          <w:p w14:paraId="74E75CD0" w14:textId="41169C33" w:rsidR="00BA5891" w:rsidRDefault="00BA5891" w:rsidP="00BA5891">
            <w:pPr>
              <w:bidi/>
              <w:spacing w:before="60"/>
              <w:rPr>
                <w:rFonts w:ascii="Segoe UI Light" w:hAnsi="Segoe UI Light" w:cs="Segoe UI Light"/>
                <w:sz w:val="19"/>
                <w:szCs w:val="19"/>
              </w:rPr>
            </w:pPr>
            <w:r>
              <w:rPr>
                <w:rFonts w:ascii="Segoe UI Light" w:hAnsi="Segoe UI Light" w:cs="Segoe UI Light"/>
                <w:sz w:val="19"/>
                <w:szCs w:val="19"/>
                <w:rtl/>
                <w:lang w:bidi="he"/>
              </w:rPr>
              <w:t>דואר אלקטרוני</w:t>
            </w:r>
            <w:r>
              <w:rPr>
                <w:rStyle w:val="Hyperlink"/>
                <w:sz w:val="20"/>
                <w:szCs w:val="20"/>
                <w:u w:val="none"/>
                <w:rtl/>
                <w:lang w:bidi="he"/>
              </w:rPr>
              <w:t>_</w:t>
            </w:r>
            <w:hyperlink r:id="rId15" w:history="1">
              <w:r>
                <w:rPr>
                  <w:rStyle w:val="Hyperlink"/>
                  <w:rFonts w:ascii="Segoe UI Light" w:hAnsi="Segoe UI Light" w:cs="Segoe UI Light"/>
                  <w:sz w:val="20"/>
                  <w:szCs w:val="20"/>
                </w:rPr>
                <w:t>inc.israel@iopcfundsclaims.org</w:t>
              </w:r>
            </w:hyperlink>
          </w:p>
          <w:p w14:paraId="5F0DE542" w14:textId="77777777" w:rsidR="00376336" w:rsidRDefault="00376336" w:rsidP="00BA5891">
            <w:pPr>
              <w:spacing w:before="60"/>
              <w:rPr>
                <w:rFonts w:ascii="Segoe UI Light" w:hAnsi="Segoe UI Light" w:cs="Segoe UI Light"/>
                <w:sz w:val="19"/>
                <w:szCs w:val="19"/>
              </w:rPr>
            </w:pPr>
          </w:p>
          <w:p w14:paraId="72BD2455" w14:textId="122A0709" w:rsidR="00376336" w:rsidRPr="00BA5891" w:rsidRDefault="00376336" w:rsidP="00BA5891">
            <w:pPr>
              <w:bidi/>
              <w:spacing w:before="60"/>
              <w:rPr>
                <w:rFonts w:ascii="Segoe UI Light" w:hAnsi="Segoe UI Light" w:cs="Segoe UI Light"/>
                <w:sz w:val="19"/>
                <w:szCs w:val="19"/>
              </w:rPr>
            </w:pPr>
            <w:r>
              <w:rPr>
                <w:rFonts w:ascii="Segoe UI Light" w:hAnsi="Segoe UI Light" w:cs="Segoe UI Light"/>
                <w:sz w:val="19"/>
                <w:szCs w:val="19"/>
                <w:rtl/>
                <w:lang w:bidi="he"/>
              </w:rPr>
              <w:t xml:space="preserve">אתר אינטרנט:  </w:t>
            </w:r>
            <w:hyperlink r:id="rId16" w:history="1">
              <w:r>
                <w:rPr>
                  <w:rStyle w:val="Hyperlink"/>
                  <w:rFonts w:ascii="Segoe UI Light" w:hAnsi="Segoe UI Light" w:cs="Segoe UI Light"/>
                  <w:sz w:val="19"/>
                  <w:szCs w:val="19"/>
                </w:rPr>
                <w:t>www.iopcfunds.org</w:t>
              </w:r>
            </w:hyperlink>
          </w:p>
        </w:tc>
        <w:tc>
          <w:tcPr>
            <w:tcW w:w="1410" w:type="dxa"/>
            <w:gridSpan w:val="2"/>
            <w:shd w:val="clear" w:color="auto" w:fill="FFFFFF" w:themeFill="background1"/>
          </w:tcPr>
          <w:p w14:paraId="5D27BFB2" w14:textId="77777777" w:rsidR="00376336" w:rsidRDefault="00376336" w:rsidP="00376336">
            <w:pPr>
              <w:rPr>
                <w:rFonts w:ascii="Segoe UI Light" w:hAnsi="Segoe UI Light" w:cs="Segoe UI Light"/>
                <w:sz w:val="20"/>
                <w:szCs w:val="20"/>
              </w:rPr>
            </w:pPr>
          </w:p>
        </w:tc>
      </w:tr>
      <w:tr w:rsidR="005077FE" w14:paraId="3818A25F" w14:textId="77777777" w:rsidTr="00376336">
        <w:trPr>
          <w:gridAfter w:val="1"/>
          <w:wAfter w:w="9" w:type="dxa"/>
          <w:trHeight w:val="567"/>
        </w:trPr>
        <w:tc>
          <w:tcPr>
            <w:tcW w:w="3833" w:type="dxa"/>
            <w:gridSpan w:val="2"/>
            <w:shd w:val="clear" w:color="auto" w:fill="FFFFFF" w:themeFill="background1"/>
          </w:tcPr>
          <w:p w14:paraId="57522099" w14:textId="77777777" w:rsidR="005077FE" w:rsidRDefault="005077FE" w:rsidP="007C5E97">
            <w:pPr>
              <w:jc w:val="right"/>
              <w:rPr>
                <w:rFonts w:ascii="Segoe UI Light" w:hAnsi="Segoe UI Light" w:cs="Segoe UI Light"/>
                <w:noProof/>
                <w:sz w:val="20"/>
                <w:szCs w:val="20"/>
              </w:rPr>
            </w:pPr>
          </w:p>
        </w:tc>
        <w:tc>
          <w:tcPr>
            <w:tcW w:w="3402" w:type="dxa"/>
            <w:shd w:val="clear" w:color="auto" w:fill="FFFFFF" w:themeFill="background1"/>
          </w:tcPr>
          <w:p w14:paraId="04B973DD" w14:textId="77777777" w:rsidR="005077FE" w:rsidRPr="00997AA3" w:rsidRDefault="005077FE" w:rsidP="007C5E97">
            <w:pPr>
              <w:spacing w:line="280" w:lineRule="exact"/>
              <w:rPr>
                <w:rFonts w:ascii="Segoe UI Semibold" w:hAnsi="Segoe UI Semibold" w:cs="Segoe UI Semibold"/>
                <w:color w:val="25247B"/>
                <w:sz w:val="18"/>
                <w:szCs w:val="18"/>
              </w:rPr>
            </w:pPr>
          </w:p>
        </w:tc>
        <w:tc>
          <w:tcPr>
            <w:tcW w:w="3417" w:type="dxa"/>
            <w:shd w:val="clear" w:color="auto" w:fill="FFFFFF" w:themeFill="background1"/>
            <w:vAlign w:val="center"/>
          </w:tcPr>
          <w:p w14:paraId="599E9670" w14:textId="77777777" w:rsidR="005077FE" w:rsidRPr="00AC0C7F" w:rsidRDefault="005077FE" w:rsidP="00AC0C7F">
            <w:pPr>
              <w:rPr>
                <w:rFonts w:ascii="Segoe UI Light" w:hAnsi="Segoe UI Light" w:cs="Segoe UI Light"/>
                <w:sz w:val="18"/>
                <w:szCs w:val="18"/>
              </w:rPr>
            </w:pPr>
          </w:p>
        </w:tc>
        <w:tc>
          <w:tcPr>
            <w:tcW w:w="1410" w:type="dxa"/>
            <w:gridSpan w:val="2"/>
            <w:shd w:val="clear" w:color="auto" w:fill="FFFFFF" w:themeFill="background1"/>
          </w:tcPr>
          <w:p w14:paraId="33FE2686" w14:textId="77777777" w:rsidR="005077FE" w:rsidRDefault="005077FE" w:rsidP="007C5E97">
            <w:pPr>
              <w:rPr>
                <w:rFonts w:ascii="Segoe UI Light" w:hAnsi="Segoe UI Light" w:cs="Segoe UI Light"/>
                <w:sz w:val="20"/>
                <w:szCs w:val="20"/>
              </w:rPr>
            </w:pPr>
          </w:p>
        </w:tc>
      </w:tr>
    </w:tbl>
    <w:p w14:paraId="2419D920" w14:textId="77777777" w:rsidR="00266E96" w:rsidRPr="005077FE" w:rsidRDefault="00266E96">
      <w:pPr>
        <w:rPr>
          <w:sz w:val="4"/>
          <w:szCs w:val="4"/>
        </w:rPr>
      </w:pPr>
    </w:p>
    <w:p w14:paraId="640C8006" w14:textId="77777777" w:rsidR="001D26E8" w:rsidRDefault="001D26E8">
      <w:pPr>
        <w:sectPr w:rsidR="001D26E8" w:rsidSect="00FA3A11">
          <w:headerReference w:type="default" r:id="rId17"/>
          <w:footerReference w:type="default" r:id="rId18"/>
          <w:headerReference w:type="first" r:id="rId19"/>
          <w:footerReference w:type="first" r:id="rId20"/>
          <w:pgSz w:w="11906" w:h="16838"/>
          <w:pgMar w:top="1135" w:right="1133" w:bottom="426" w:left="1134" w:header="568" w:footer="123" w:gutter="0"/>
          <w:cols w:space="708"/>
          <w:titlePg/>
          <w:docGrid w:linePitch="360"/>
        </w:sectPr>
      </w:pPr>
    </w:p>
    <w:p w14:paraId="4E98500E" w14:textId="77777777" w:rsidR="007E1554" w:rsidRPr="000F159C" w:rsidRDefault="000F159C" w:rsidP="004B5F5B">
      <w:pPr>
        <w:bidi/>
        <w:spacing w:before="240" w:after="360"/>
        <w:jc w:val="center"/>
        <w:rPr>
          <w:rFonts w:ascii="Segoe UI Light" w:hAnsi="Segoe UI Light" w:cs="Segoe UI Light"/>
          <w:b/>
          <w:color w:val="0072BC"/>
          <w:sz w:val="21"/>
          <w:szCs w:val="21"/>
        </w:rPr>
      </w:pPr>
      <w:r>
        <w:rPr>
          <w:rFonts w:ascii="Segoe UI Light" w:hAnsi="Segoe UI Light" w:cs="Segoe UI Light"/>
          <w:b/>
          <w:bCs/>
          <w:color w:val="0072BC"/>
          <w:sz w:val="21"/>
          <w:szCs w:val="21"/>
          <w:rtl/>
          <w:lang w:bidi="he"/>
        </w:rPr>
        <w:lastRenderedPageBreak/>
        <w:t>הראיות אשר תוגשנה כתמיכה בתביעות בגין נזק לרכוש</w:t>
      </w:r>
    </w:p>
    <w:tbl>
      <w:tblPr>
        <w:tblStyle w:val="a7"/>
        <w:bidiVisual/>
        <w:tblW w:w="0" w:type="auto"/>
        <w:tblLook w:val="04A0" w:firstRow="1" w:lastRow="0" w:firstColumn="1" w:lastColumn="0" w:noHBand="0" w:noVBand="1"/>
      </w:tblPr>
      <w:tblGrid>
        <w:gridCol w:w="987"/>
        <w:gridCol w:w="7085"/>
        <w:gridCol w:w="941"/>
      </w:tblGrid>
      <w:tr w:rsidR="004B5F5B" w14:paraId="11F69EE6" w14:textId="77777777" w:rsidTr="00410E8D">
        <w:trPr>
          <w:trHeight w:val="709"/>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14:paraId="4443F5D0" w14:textId="77777777" w:rsidR="004B5F5B" w:rsidRPr="000A4848" w:rsidRDefault="004B5F5B" w:rsidP="004B5F5B">
            <w:pPr>
              <w:bidi/>
              <w:jc w:val="center"/>
              <w:rPr>
                <w:rFonts w:ascii="Segoe UI Light" w:hAnsi="Segoe UI Light" w:cs="Segoe UI Light"/>
                <w:b/>
                <w:color w:val="F8F8F8"/>
              </w:rPr>
            </w:pPr>
            <w:r>
              <w:rPr>
                <w:rFonts w:ascii="Segoe UI Light" w:hAnsi="Segoe UI Light" w:cs="Segoe UI Light"/>
                <w:b/>
                <w:bCs/>
                <w:color w:val="F8F8F8"/>
                <w:rtl/>
                <w:lang w:bidi="he"/>
              </w:rPr>
              <w:t>1</w:t>
            </w:r>
          </w:p>
        </w:tc>
        <w:tc>
          <w:tcPr>
            <w:tcW w:w="7087" w:type="dxa"/>
            <w:tcBorders>
              <w:left w:val="single" w:sz="6" w:space="0" w:color="FFFFFF" w:themeColor="background1"/>
            </w:tcBorders>
            <w:shd w:val="clear" w:color="auto" w:fill="ECEDED"/>
            <w:tcMar>
              <w:top w:w="57" w:type="dxa"/>
              <w:bottom w:w="57" w:type="dxa"/>
            </w:tcMar>
            <w:vAlign w:val="center"/>
          </w:tcPr>
          <w:p w14:paraId="7E3A0666" w14:textId="77777777" w:rsidR="004B5F5B" w:rsidRPr="004B5F5B" w:rsidRDefault="001277F6" w:rsidP="004B5F5B">
            <w:pPr>
              <w:bidi/>
              <w:rPr>
                <w:rFonts w:ascii="Segoe UI Light" w:hAnsi="Segoe UI Light" w:cs="Segoe UI Light"/>
                <w:color w:val="4C4D4F"/>
              </w:rPr>
            </w:pPr>
            <w:r>
              <w:rPr>
                <w:rFonts w:ascii="Segoe UI Light" w:hAnsi="Segoe UI Light" w:cs="Segoe UI Light"/>
                <w:sz w:val="20"/>
                <w:szCs w:val="20"/>
                <w:rtl/>
                <w:lang w:bidi="he"/>
              </w:rPr>
              <w:t>היקף נזק הזיהום לרכוש והסבר אודות אופן התרחשות הנזק</w:t>
            </w:r>
          </w:p>
        </w:tc>
        <w:tc>
          <w:tcPr>
            <w:tcW w:w="941" w:type="dxa"/>
            <w:shd w:val="clear" w:color="auto" w:fill="ECEDED"/>
            <w:tcMar>
              <w:top w:w="57" w:type="dxa"/>
              <w:bottom w:w="57" w:type="dxa"/>
            </w:tcMar>
            <w:vAlign w:val="center"/>
          </w:tcPr>
          <w:p w14:paraId="13146F18" w14:textId="77777777" w:rsidR="004B5F5B" w:rsidRPr="004B5F5B" w:rsidRDefault="004B5F5B" w:rsidP="004B5F5B">
            <w:pPr>
              <w:jc w:val="center"/>
              <w:rPr>
                <w:rFonts w:ascii="Segoe UI Light" w:hAnsi="Segoe UI Light" w:cs="Segoe UI Light"/>
                <w:color w:val="4C4D4F"/>
              </w:rPr>
            </w:pPr>
          </w:p>
        </w:tc>
      </w:tr>
      <w:tr w:rsidR="004B5F5B" w14:paraId="1976070B" w14:textId="77777777" w:rsidTr="00410E8D">
        <w:trPr>
          <w:trHeight w:val="709"/>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14:paraId="3D3A935B" w14:textId="77777777" w:rsidR="004B5F5B" w:rsidRPr="000A4848" w:rsidRDefault="004B5F5B" w:rsidP="004B5F5B">
            <w:pPr>
              <w:bidi/>
              <w:jc w:val="center"/>
              <w:rPr>
                <w:rFonts w:ascii="Segoe UI Light" w:hAnsi="Segoe UI Light" w:cs="Segoe UI Light"/>
                <w:b/>
                <w:color w:val="F8F8F8"/>
              </w:rPr>
            </w:pPr>
            <w:r>
              <w:rPr>
                <w:rFonts w:ascii="Segoe UI Light" w:hAnsi="Segoe UI Light" w:cs="Segoe UI Light"/>
                <w:b/>
                <w:bCs/>
                <w:color w:val="F8F8F8"/>
                <w:rtl/>
                <w:lang w:bidi="he"/>
              </w:rPr>
              <w:t>2</w:t>
            </w:r>
          </w:p>
        </w:tc>
        <w:tc>
          <w:tcPr>
            <w:tcW w:w="7087" w:type="dxa"/>
            <w:tcBorders>
              <w:left w:val="single" w:sz="6" w:space="0" w:color="FFFFFF" w:themeColor="background1"/>
              <w:bottom w:val="single" w:sz="4" w:space="0" w:color="auto"/>
            </w:tcBorders>
            <w:tcMar>
              <w:top w:w="57" w:type="dxa"/>
              <w:bottom w:w="57" w:type="dxa"/>
            </w:tcMar>
            <w:vAlign w:val="center"/>
          </w:tcPr>
          <w:p w14:paraId="0B33CD93" w14:textId="77777777" w:rsidR="004B5F5B" w:rsidRPr="004B5F5B" w:rsidRDefault="001277F6" w:rsidP="004B5F5B">
            <w:pPr>
              <w:bidi/>
              <w:rPr>
                <w:rFonts w:ascii="Segoe UI Light" w:hAnsi="Segoe UI Light" w:cs="Segoe UI Light"/>
                <w:color w:val="4C4D4F"/>
              </w:rPr>
            </w:pPr>
            <w:r>
              <w:rPr>
                <w:rFonts w:ascii="Segoe UI Light" w:hAnsi="Segoe UI Light" w:cs="Segoe UI Light"/>
                <w:sz w:val="20"/>
                <w:szCs w:val="20"/>
                <w:rtl/>
                <w:lang w:bidi="he"/>
              </w:rPr>
              <w:t>תיאור ותצלומים של פריטים שנהרסו, ניזוקו או דורשים ניקוי, תיקון או החלפה (לדוגמה סירות, ציוד דיג, כבישים, ביגוד), לרבות מיקומם</w:t>
            </w:r>
          </w:p>
        </w:tc>
        <w:tc>
          <w:tcPr>
            <w:tcW w:w="941" w:type="dxa"/>
            <w:tcBorders>
              <w:bottom w:val="single" w:sz="4" w:space="0" w:color="auto"/>
            </w:tcBorders>
            <w:tcMar>
              <w:top w:w="57" w:type="dxa"/>
              <w:bottom w:w="57" w:type="dxa"/>
            </w:tcMar>
            <w:vAlign w:val="center"/>
          </w:tcPr>
          <w:p w14:paraId="5D6226C4" w14:textId="77777777" w:rsidR="004B5F5B" w:rsidRPr="004B5F5B" w:rsidRDefault="004B5F5B" w:rsidP="004B5F5B">
            <w:pPr>
              <w:jc w:val="center"/>
              <w:rPr>
                <w:rFonts w:ascii="Segoe UI Light" w:hAnsi="Segoe UI Light" w:cs="Segoe UI Light"/>
                <w:color w:val="4C4D4F"/>
              </w:rPr>
            </w:pPr>
          </w:p>
        </w:tc>
      </w:tr>
      <w:tr w:rsidR="004B5F5B" w14:paraId="55657BAD" w14:textId="77777777" w:rsidTr="00410E8D">
        <w:trPr>
          <w:trHeight w:val="709"/>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14:paraId="5FF902AB" w14:textId="77777777" w:rsidR="004B5F5B" w:rsidRPr="000A4848" w:rsidRDefault="004B5F5B" w:rsidP="004B5F5B">
            <w:pPr>
              <w:bidi/>
              <w:jc w:val="center"/>
              <w:rPr>
                <w:rFonts w:ascii="Segoe UI Light" w:hAnsi="Segoe UI Light" w:cs="Segoe UI Light"/>
                <w:b/>
                <w:color w:val="F8F8F8"/>
              </w:rPr>
            </w:pPr>
            <w:r>
              <w:rPr>
                <w:rFonts w:ascii="Segoe UI Light" w:hAnsi="Segoe UI Light" w:cs="Segoe UI Light"/>
                <w:b/>
                <w:bCs/>
                <w:color w:val="F8F8F8"/>
                <w:rtl/>
                <w:lang w:bidi="he"/>
              </w:rPr>
              <w:t>3</w:t>
            </w:r>
          </w:p>
        </w:tc>
        <w:tc>
          <w:tcPr>
            <w:tcW w:w="7087" w:type="dxa"/>
            <w:tcBorders>
              <w:left w:val="single" w:sz="6" w:space="0" w:color="FFFFFF" w:themeColor="background1"/>
            </w:tcBorders>
            <w:shd w:val="clear" w:color="auto" w:fill="ECEDED"/>
            <w:tcMar>
              <w:top w:w="57" w:type="dxa"/>
              <w:bottom w:w="57" w:type="dxa"/>
            </w:tcMar>
            <w:vAlign w:val="center"/>
          </w:tcPr>
          <w:p w14:paraId="6EE83382" w14:textId="77777777" w:rsidR="004B5F5B" w:rsidRPr="004B5F5B" w:rsidRDefault="001277F6" w:rsidP="004B5F5B">
            <w:pPr>
              <w:bidi/>
              <w:rPr>
                <w:rFonts w:ascii="Segoe UI Light" w:hAnsi="Segoe UI Light" w:cs="Segoe UI Light"/>
                <w:color w:val="4C4D4F"/>
              </w:rPr>
            </w:pPr>
            <w:r>
              <w:rPr>
                <w:rFonts w:ascii="Segoe UI Light" w:hAnsi="Segoe UI Light" w:cs="Segoe UI Light"/>
                <w:sz w:val="20"/>
                <w:szCs w:val="20"/>
                <w:rtl/>
                <w:lang w:bidi="he"/>
              </w:rPr>
              <w:t>עלות עבודת התיקון, הניקוי או ההחלפה של פריטים</w:t>
            </w:r>
          </w:p>
        </w:tc>
        <w:tc>
          <w:tcPr>
            <w:tcW w:w="941" w:type="dxa"/>
            <w:shd w:val="clear" w:color="auto" w:fill="ECEDED"/>
            <w:tcMar>
              <w:top w:w="57" w:type="dxa"/>
              <w:bottom w:w="57" w:type="dxa"/>
            </w:tcMar>
            <w:vAlign w:val="center"/>
          </w:tcPr>
          <w:p w14:paraId="5D0CF6D0" w14:textId="77777777" w:rsidR="004B5F5B" w:rsidRPr="004B5F5B" w:rsidRDefault="004B5F5B" w:rsidP="004B5F5B">
            <w:pPr>
              <w:jc w:val="center"/>
              <w:rPr>
                <w:rFonts w:ascii="Segoe UI Light" w:hAnsi="Segoe UI Light" w:cs="Segoe UI Light"/>
                <w:color w:val="4C4D4F"/>
              </w:rPr>
            </w:pPr>
          </w:p>
        </w:tc>
      </w:tr>
      <w:tr w:rsidR="004B5F5B" w14:paraId="4F097A57" w14:textId="77777777" w:rsidTr="00410E8D">
        <w:trPr>
          <w:trHeight w:val="709"/>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14:paraId="31468E30" w14:textId="77777777" w:rsidR="004B5F5B" w:rsidRPr="000A4848" w:rsidRDefault="004B5F5B" w:rsidP="004B5F5B">
            <w:pPr>
              <w:bidi/>
              <w:jc w:val="center"/>
              <w:rPr>
                <w:rFonts w:ascii="Segoe UI Light" w:hAnsi="Segoe UI Light" w:cs="Segoe UI Light"/>
                <w:b/>
                <w:color w:val="F8F8F8"/>
              </w:rPr>
            </w:pPr>
            <w:r>
              <w:rPr>
                <w:rFonts w:ascii="Segoe UI Light" w:hAnsi="Segoe UI Light" w:cs="Segoe UI Light"/>
                <w:b/>
                <w:bCs/>
                <w:color w:val="F8F8F8"/>
                <w:rtl/>
                <w:lang w:bidi="he"/>
              </w:rPr>
              <w:t>4</w:t>
            </w:r>
          </w:p>
        </w:tc>
        <w:tc>
          <w:tcPr>
            <w:tcW w:w="7087" w:type="dxa"/>
            <w:tcBorders>
              <w:left w:val="single" w:sz="6" w:space="0" w:color="FFFFFF" w:themeColor="background1"/>
              <w:bottom w:val="single" w:sz="4" w:space="0" w:color="auto"/>
            </w:tcBorders>
            <w:tcMar>
              <w:top w:w="57" w:type="dxa"/>
              <w:bottom w:w="57" w:type="dxa"/>
            </w:tcMar>
            <w:vAlign w:val="center"/>
          </w:tcPr>
          <w:p w14:paraId="7AC9A851" w14:textId="77777777" w:rsidR="004B5F5B" w:rsidRPr="004B5F5B" w:rsidRDefault="001277F6" w:rsidP="004B5F5B">
            <w:pPr>
              <w:bidi/>
              <w:rPr>
                <w:rFonts w:ascii="Segoe UI Light" w:hAnsi="Segoe UI Light" w:cs="Segoe UI Light"/>
                <w:color w:val="4C4D4F"/>
              </w:rPr>
            </w:pPr>
            <w:r>
              <w:rPr>
                <w:rFonts w:ascii="Segoe UI Light" w:hAnsi="Segoe UI Light" w:cs="Segoe UI Light"/>
                <w:sz w:val="20"/>
                <w:szCs w:val="20"/>
                <w:rtl/>
                <w:lang w:bidi="he"/>
              </w:rPr>
              <w:t>חשבוניות עבור העלויות שנגרמו</w:t>
            </w:r>
          </w:p>
        </w:tc>
        <w:tc>
          <w:tcPr>
            <w:tcW w:w="941" w:type="dxa"/>
            <w:tcBorders>
              <w:bottom w:val="single" w:sz="4" w:space="0" w:color="auto"/>
            </w:tcBorders>
            <w:tcMar>
              <w:top w:w="57" w:type="dxa"/>
              <w:bottom w:w="57" w:type="dxa"/>
            </w:tcMar>
            <w:vAlign w:val="center"/>
          </w:tcPr>
          <w:p w14:paraId="254B264F" w14:textId="77777777" w:rsidR="004B5F5B" w:rsidRPr="004B5F5B" w:rsidRDefault="004B5F5B" w:rsidP="004B5F5B">
            <w:pPr>
              <w:jc w:val="center"/>
              <w:rPr>
                <w:rFonts w:ascii="Segoe UI Light" w:hAnsi="Segoe UI Light" w:cs="Segoe UI Light"/>
                <w:color w:val="4C4D4F"/>
              </w:rPr>
            </w:pPr>
          </w:p>
        </w:tc>
      </w:tr>
      <w:tr w:rsidR="004B5F5B" w14:paraId="0C0F06B4" w14:textId="77777777" w:rsidTr="00410E8D">
        <w:trPr>
          <w:trHeight w:val="709"/>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14:paraId="39A74D0C" w14:textId="77777777" w:rsidR="004B5F5B" w:rsidRPr="000A4848" w:rsidRDefault="004B5F5B" w:rsidP="004B5F5B">
            <w:pPr>
              <w:bidi/>
              <w:jc w:val="center"/>
              <w:rPr>
                <w:rFonts w:ascii="Segoe UI Light" w:hAnsi="Segoe UI Light" w:cs="Segoe UI Light"/>
                <w:b/>
                <w:color w:val="F8F8F8"/>
              </w:rPr>
            </w:pPr>
            <w:r>
              <w:rPr>
                <w:rFonts w:ascii="Segoe UI Light" w:hAnsi="Segoe UI Light" w:cs="Segoe UI Light"/>
                <w:b/>
                <w:bCs/>
                <w:color w:val="F8F8F8"/>
                <w:rtl/>
                <w:lang w:bidi="he"/>
              </w:rPr>
              <w:t>5</w:t>
            </w:r>
          </w:p>
        </w:tc>
        <w:tc>
          <w:tcPr>
            <w:tcW w:w="7087" w:type="dxa"/>
            <w:tcBorders>
              <w:left w:val="single" w:sz="6" w:space="0" w:color="FFFFFF" w:themeColor="background1"/>
            </w:tcBorders>
            <w:shd w:val="clear" w:color="auto" w:fill="ECEDED"/>
            <w:tcMar>
              <w:top w:w="57" w:type="dxa"/>
              <w:bottom w:w="57" w:type="dxa"/>
            </w:tcMar>
            <w:vAlign w:val="center"/>
          </w:tcPr>
          <w:p w14:paraId="62439F59" w14:textId="77777777" w:rsidR="004B5F5B" w:rsidRPr="004B5F5B" w:rsidRDefault="001277F6" w:rsidP="004B5F5B">
            <w:pPr>
              <w:bidi/>
              <w:rPr>
                <w:rFonts w:ascii="Segoe UI Light" w:hAnsi="Segoe UI Light" w:cs="Segoe UI Light"/>
                <w:color w:val="4C4D4F"/>
              </w:rPr>
            </w:pPr>
            <w:r>
              <w:rPr>
                <w:rFonts w:ascii="Segoe UI Light" w:hAnsi="Segoe UI Light" w:cs="Segoe UI Light"/>
                <w:sz w:val="20"/>
                <w:szCs w:val="20"/>
                <w:rtl/>
                <w:lang w:bidi="he"/>
              </w:rPr>
              <w:t>גילם של הפריטים שניזוקו והוחלפו</w:t>
            </w:r>
          </w:p>
        </w:tc>
        <w:tc>
          <w:tcPr>
            <w:tcW w:w="941" w:type="dxa"/>
            <w:shd w:val="clear" w:color="auto" w:fill="ECEDED"/>
            <w:tcMar>
              <w:top w:w="57" w:type="dxa"/>
              <w:bottom w:w="57" w:type="dxa"/>
            </w:tcMar>
            <w:vAlign w:val="center"/>
          </w:tcPr>
          <w:p w14:paraId="5744F8F0" w14:textId="77777777" w:rsidR="004B5F5B" w:rsidRPr="004B5F5B" w:rsidRDefault="004B5F5B" w:rsidP="004B5F5B">
            <w:pPr>
              <w:jc w:val="center"/>
              <w:rPr>
                <w:rFonts w:ascii="Segoe UI Light" w:hAnsi="Segoe UI Light" w:cs="Segoe UI Light"/>
                <w:color w:val="4C4D4F"/>
              </w:rPr>
            </w:pPr>
          </w:p>
        </w:tc>
      </w:tr>
      <w:tr w:rsidR="004B5F5B" w14:paraId="056F848A" w14:textId="77777777" w:rsidTr="00410E8D">
        <w:trPr>
          <w:trHeight w:val="709"/>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14:paraId="3780D001" w14:textId="77777777" w:rsidR="004B5F5B" w:rsidRPr="000A4848" w:rsidRDefault="004B5F5B" w:rsidP="004B5F5B">
            <w:pPr>
              <w:bidi/>
              <w:jc w:val="center"/>
              <w:rPr>
                <w:rFonts w:ascii="Segoe UI Light" w:hAnsi="Segoe UI Light" w:cs="Segoe UI Light"/>
                <w:b/>
                <w:color w:val="F8F8F8"/>
              </w:rPr>
            </w:pPr>
            <w:r>
              <w:rPr>
                <w:rFonts w:ascii="Segoe UI Light" w:hAnsi="Segoe UI Light" w:cs="Segoe UI Light"/>
                <w:b/>
                <w:bCs/>
                <w:color w:val="F8F8F8"/>
                <w:rtl/>
                <w:lang w:bidi="he"/>
              </w:rPr>
              <w:t>6</w:t>
            </w:r>
          </w:p>
        </w:tc>
        <w:tc>
          <w:tcPr>
            <w:tcW w:w="7087" w:type="dxa"/>
            <w:tcBorders>
              <w:left w:val="single" w:sz="6" w:space="0" w:color="FFFFFF" w:themeColor="background1"/>
              <w:bottom w:val="single" w:sz="4" w:space="0" w:color="auto"/>
            </w:tcBorders>
            <w:tcMar>
              <w:top w:w="57" w:type="dxa"/>
              <w:bottom w:w="57" w:type="dxa"/>
            </w:tcMar>
            <w:vAlign w:val="center"/>
          </w:tcPr>
          <w:p w14:paraId="63B87B12" w14:textId="77777777" w:rsidR="004B5F5B" w:rsidRPr="004B5F5B" w:rsidRDefault="001277F6" w:rsidP="004B5F5B">
            <w:pPr>
              <w:bidi/>
              <w:rPr>
                <w:rFonts w:ascii="Segoe UI Light" w:hAnsi="Segoe UI Light" w:cs="Segoe UI Light"/>
                <w:color w:val="4C4D4F"/>
              </w:rPr>
            </w:pPr>
            <w:r>
              <w:rPr>
                <w:rFonts w:ascii="Segoe UI Light" w:hAnsi="Segoe UI Light" w:cs="Segoe UI Light"/>
                <w:sz w:val="20"/>
                <w:szCs w:val="20"/>
                <w:rtl/>
                <w:lang w:bidi="he"/>
              </w:rPr>
              <w:t>עלות השיקום לאחר הניקוי, בצירוף חשבוניות, ומידע אודות לוחות התיקונים הרגילים</w:t>
            </w:r>
          </w:p>
        </w:tc>
        <w:tc>
          <w:tcPr>
            <w:tcW w:w="941" w:type="dxa"/>
            <w:tcBorders>
              <w:bottom w:val="single" w:sz="4" w:space="0" w:color="auto"/>
            </w:tcBorders>
            <w:tcMar>
              <w:top w:w="57" w:type="dxa"/>
              <w:bottom w:w="57" w:type="dxa"/>
            </w:tcMar>
            <w:vAlign w:val="center"/>
          </w:tcPr>
          <w:p w14:paraId="37565109" w14:textId="77777777" w:rsidR="004B5F5B" w:rsidRPr="004B5F5B" w:rsidRDefault="004B5F5B" w:rsidP="004B5F5B">
            <w:pPr>
              <w:jc w:val="center"/>
              <w:rPr>
                <w:rFonts w:ascii="Segoe UI Light" w:hAnsi="Segoe UI Light" w:cs="Segoe UI Light"/>
                <w:color w:val="4C4D4F"/>
              </w:rPr>
            </w:pPr>
          </w:p>
        </w:tc>
      </w:tr>
      <w:tr w:rsidR="004B5F5B" w14:paraId="242BB1C5" w14:textId="77777777" w:rsidTr="00410E8D">
        <w:trPr>
          <w:trHeight w:val="709"/>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14:paraId="223C5370" w14:textId="77777777" w:rsidR="004B5F5B" w:rsidRPr="000A4848" w:rsidRDefault="004B5F5B" w:rsidP="004B5F5B">
            <w:pPr>
              <w:bidi/>
              <w:jc w:val="center"/>
              <w:rPr>
                <w:rFonts w:ascii="Segoe UI Light" w:hAnsi="Segoe UI Light" w:cs="Segoe UI Light"/>
                <w:b/>
                <w:color w:val="F8F8F8"/>
              </w:rPr>
            </w:pPr>
            <w:r>
              <w:rPr>
                <w:rFonts w:ascii="Segoe UI Light" w:hAnsi="Segoe UI Light" w:cs="Segoe UI Light"/>
                <w:b/>
                <w:bCs/>
                <w:color w:val="F8F8F8"/>
                <w:rtl/>
                <w:lang w:bidi="he"/>
              </w:rPr>
              <w:t>7</w:t>
            </w:r>
          </w:p>
        </w:tc>
        <w:tc>
          <w:tcPr>
            <w:tcW w:w="7087" w:type="dxa"/>
            <w:tcBorders>
              <w:left w:val="single" w:sz="6" w:space="0" w:color="FFFFFF" w:themeColor="background1"/>
            </w:tcBorders>
            <w:shd w:val="clear" w:color="auto" w:fill="ECEDED"/>
            <w:tcMar>
              <w:top w:w="57" w:type="dxa"/>
              <w:bottom w:w="57" w:type="dxa"/>
            </w:tcMar>
            <w:vAlign w:val="center"/>
          </w:tcPr>
          <w:p w14:paraId="7F59B717" w14:textId="77777777" w:rsidR="004B5F5B" w:rsidRPr="004B5F5B" w:rsidRDefault="00E361A9" w:rsidP="004B5F5B">
            <w:pPr>
              <w:bidi/>
              <w:rPr>
                <w:rFonts w:ascii="Segoe UI Light" w:hAnsi="Segoe UI Light" w:cs="Segoe UI Light"/>
                <w:color w:val="4C4D4F"/>
              </w:rPr>
            </w:pPr>
            <w:r>
              <w:rPr>
                <w:rFonts w:ascii="Segoe UI Light" w:hAnsi="Segoe UI Light" w:cs="Segoe UI Light"/>
                <w:sz w:val="20"/>
                <w:szCs w:val="20"/>
                <w:rtl/>
                <w:lang w:bidi="he"/>
              </w:rPr>
              <w:t>נא הצהירו האם קיבלתם הכנסה נוספת כתוצאה מן התקרית</w:t>
            </w:r>
          </w:p>
        </w:tc>
        <w:tc>
          <w:tcPr>
            <w:tcW w:w="941" w:type="dxa"/>
            <w:shd w:val="clear" w:color="auto" w:fill="ECEDED"/>
            <w:tcMar>
              <w:top w:w="57" w:type="dxa"/>
              <w:bottom w:w="57" w:type="dxa"/>
            </w:tcMar>
            <w:vAlign w:val="center"/>
          </w:tcPr>
          <w:p w14:paraId="2FD1F188" w14:textId="77777777" w:rsidR="004B5F5B" w:rsidRPr="004B5F5B" w:rsidRDefault="004B5F5B" w:rsidP="004B5F5B">
            <w:pPr>
              <w:jc w:val="center"/>
              <w:rPr>
                <w:rFonts w:ascii="Segoe UI Light" w:hAnsi="Segoe UI Light" w:cs="Segoe UI Light"/>
                <w:color w:val="4C4D4F"/>
              </w:rPr>
            </w:pPr>
          </w:p>
        </w:tc>
      </w:tr>
    </w:tbl>
    <w:p w14:paraId="3B4F915B" w14:textId="77777777" w:rsidR="004B5F5B" w:rsidRDefault="004B5F5B" w:rsidP="004B5F5B">
      <w:pPr>
        <w:jc w:val="center"/>
      </w:pPr>
    </w:p>
    <w:sectPr w:rsidR="004B5F5B" w:rsidSect="00372247">
      <w:head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36325" w14:textId="77777777" w:rsidR="00855C80" w:rsidRDefault="00855C80" w:rsidP="007E1554">
      <w:pPr>
        <w:spacing w:after="0" w:line="240" w:lineRule="auto"/>
      </w:pPr>
      <w:r>
        <w:separator/>
      </w:r>
    </w:p>
  </w:endnote>
  <w:endnote w:type="continuationSeparator" w:id="0">
    <w:p w14:paraId="66BCEDE8" w14:textId="77777777" w:rsidR="00855C80" w:rsidRDefault="00855C80" w:rsidP="007E1554">
      <w:pPr>
        <w:spacing w:after="0" w:line="240" w:lineRule="auto"/>
      </w:pPr>
      <w:r>
        <w:continuationSeparator/>
      </w:r>
    </w:p>
  </w:endnote>
  <w:endnote w:type="continuationNotice" w:id="1">
    <w:p w14:paraId="05578F7B" w14:textId="77777777" w:rsidR="00855C80" w:rsidRDefault="00855C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F1CA" w14:textId="77777777" w:rsidR="00DC0DE9" w:rsidRDefault="00DC0DE9">
    <w:pPr>
      <w:pStyle w:val="a5"/>
      <w:bidi/>
    </w:pPr>
    <w:r>
      <w:rPr>
        <w:noProof/>
      </w:rPr>
      <mc:AlternateContent>
        <mc:Choice Requires="wps">
          <w:drawing>
            <wp:anchor distT="0" distB="0" distL="114300" distR="114300" simplePos="0" relativeHeight="251658245" behindDoc="1" locked="0" layoutInCell="1" allowOverlap="1" wp14:anchorId="1B334628" wp14:editId="19172854">
              <wp:simplePos x="0" y="0"/>
              <wp:positionH relativeFrom="column">
                <wp:posOffset>-900430</wp:posOffset>
              </wp:positionH>
              <wp:positionV relativeFrom="paragraph">
                <wp:posOffset>-26184</wp:posOffset>
              </wp:positionV>
              <wp:extent cx="8139600" cy="468000"/>
              <wp:effectExtent l="0" t="0" r="0" b="8255"/>
              <wp:wrapNone/>
              <wp:docPr id="339" name="Rectangle 339"/>
              <wp:cNvGraphicFramePr/>
              <a:graphic xmlns:a="http://schemas.openxmlformats.org/drawingml/2006/main">
                <a:graphicData uri="http://schemas.microsoft.com/office/word/2010/wordprocessingShape">
                  <wps:wsp>
                    <wps:cNvSpPr/>
                    <wps:spPr>
                      <a:xfrm>
                        <a:off x="0" y="0"/>
                        <a:ext cx="8139600" cy="468000"/>
                      </a:xfrm>
                      <a:prstGeom prst="rect">
                        <a:avLst/>
                      </a:prstGeom>
                      <a:solidFill>
                        <a:srgbClr val="0072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9D384" id="Rectangle 339" o:spid="_x0000_s1026" style="position:absolute;margin-left:-70.9pt;margin-top:-2.05pt;width:640.9pt;height:3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" fillcolor="#0072bc"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A9B81" w14:textId="77777777" w:rsidR="00DC0DE9" w:rsidRDefault="00372247">
    <w:pPr>
      <w:pStyle w:val="a5"/>
      <w:bidi/>
    </w:pPr>
    <w:r>
      <w:rPr>
        <w:noProof/>
      </w:rPr>
      <mc:AlternateContent>
        <mc:Choice Requires="wps">
          <w:drawing>
            <wp:anchor distT="0" distB="0" distL="114300" distR="114300" simplePos="0" relativeHeight="251658251" behindDoc="0" locked="0" layoutInCell="1" allowOverlap="1" wp14:anchorId="6361351D" wp14:editId="233F95EB">
              <wp:simplePos x="0" y="0"/>
              <wp:positionH relativeFrom="column">
                <wp:posOffset>-750570</wp:posOffset>
              </wp:positionH>
              <wp:positionV relativeFrom="paragraph">
                <wp:posOffset>-23559</wp:posOffset>
              </wp:positionV>
              <wp:extent cx="7660981" cy="376517"/>
              <wp:effectExtent l="0" t="0" r="0" b="5080"/>
              <wp:wrapNone/>
              <wp:docPr id="352" name="Rectangle 352"/>
              <wp:cNvGraphicFramePr/>
              <a:graphic xmlns:a="http://schemas.openxmlformats.org/drawingml/2006/main">
                <a:graphicData uri="http://schemas.microsoft.com/office/word/2010/wordprocessingShape">
                  <wps:wsp>
                    <wps:cNvSpPr/>
                    <wps:spPr>
                      <a:xfrm>
                        <a:off x="0" y="0"/>
                        <a:ext cx="7660981" cy="376517"/>
                      </a:xfrm>
                      <a:prstGeom prst="rect">
                        <a:avLst/>
                      </a:prstGeom>
                      <a:solidFill>
                        <a:srgbClr val="0072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3E28B" id="Rectangle 352" o:spid="_x0000_s1026" style="position:absolute;margin-left:-59.1pt;margin-top:-1.85pt;width:603.25pt;height:2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" fillcolor="#0072bc" stroked="f" strokeweight="1pt"/>
          </w:pict>
        </mc:Fallback>
      </mc:AlternateContent>
    </w:r>
    <w:r>
      <w:rPr>
        <w:noProof/>
      </w:rPr>
      <mc:AlternateContent>
        <mc:Choice Requires="wps">
          <w:drawing>
            <wp:anchor distT="0" distB="0" distL="114300" distR="114300" simplePos="0" relativeHeight="251658246" behindDoc="1" locked="0" layoutInCell="1" allowOverlap="1" wp14:anchorId="1B334628" wp14:editId="19172854">
              <wp:simplePos x="0" y="0"/>
              <wp:positionH relativeFrom="column">
                <wp:posOffset>-1028102</wp:posOffset>
              </wp:positionH>
              <wp:positionV relativeFrom="paragraph">
                <wp:posOffset>291715</wp:posOffset>
              </wp:positionV>
              <wp:extent cx="9549578" cy="361149"/>
              <wp:effectExtent l="0" t="0" r="13970" b="20320"/>
              <wp:wrapNone/>
              <wp:docPr id="338" name="Rectangle 338"/>
              <wp:cNvGraphicFramePr/>
              <a:graphic xmlns:a="http://schemas.openxmlformats.org/drawingml/2006/main">
                <a:graphicData uri="http://schemas.microsoft.com/office/word/2010/wordprocessingShape">
                  <wps:wsp>
                    <wps:cNvSpPr/>
                    <wps:spPr>
                      <a:xfrm>
                        <a:off x="0" y="0"/>
                        <a:ext cx="9549578" cy="361149"/>
                      </a:xfrm>
                      <a:prstGeom prst="rect">
                        <a:avLst/>
                      </a:prstGeom>
                      <a:solidFill>
                        <a:srgbClr val="25247B"/>
                      </a:solidFill>
                      <a:ln>
                        <a:solidFill>
                          <a:srgbClr val="25247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82CA3" id="Rectangle 338" o:spid="_x0000_s1026" style="position:absolute;margin-left:-80.95pt;margin-top:22.95pt;width:751.95pt;height:28.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" fillcolor="#25247b" strokecolor="#25247b"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466A5" w14:textId="77777777" w:rsidR="00372247" w:rsidRDefault="00372247">
    <w:pPr>
      <w:pStyle w:val="a5"/>
      <w:bidi/>
    </w:pPr>
    <w:r>
      <w:rPr>
        <w:noProof/>
      </w:rPr>
      <mc:AlternateContent>
        <mc:Choice Requires="wps">
          <w:drawing>
            <wp:anchor distT="0" distB="0" distL="114300" distR="114300" simplePos="0" relativeHeight="251658250" behindDoc="1" locked="0" layoutInCell="1" allowOverlap="1" wp14:anchorId="4299BB18" wp14:editId="1EAB5B31">
              <wp:simplePos x="0" y="0"/>
              <wp:positionH relativeFrom="column">
                <wp:posOffset>-1028102</wp:posOffset>
              </wp:positionH>
              <wp:positionV relativeFrom="paragraph">
                <wp:posOffset>291715</wp:posOffset>
              </wp:positionV>
              <wp:extent cx="9549578" cy="361149"/>
              <wp:effectExtent l="0" t="0" r="0" b="1270"/>
              <wp:wrapNone/>
              <wp:docPr id="351" name="Rectangle 351"/>
              <wp:cNvGraphicFramePr/>
              <a:graphic xmlns:a="http://schemas.openxmlformats.org/drawingml/2006/main">
                <a:graphicData uri="http://schemas.microsoft.com/office/word/2010/wordprocessingShape">
                  <wps:wsp>
                    <wps:cNvSpPr/>
                    <wps:spPr>
                      <a:xfrm>
                        <a:off x="0" y="0"/>
                        <a:ext cx="9549578" cy="361149"/>
                      </a:xfrm>
                      <a:prstGeom prst="rect">
                        <a:avLst/>
                      </a:prstGeom>
                      <a:solidFill>
                        <a:srgbClr val="0072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093F7" id="Rectangle 351" o:spid="_x0000_s1026" style="position:absolute;margin-left:-80.95pt;margin-top:22.95pt;width:751.95pt;height:28.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" fillcolor="#0072bc"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AE2E7" w14:textId="77777777" w:rsidR="00855C80" w:rsidRDefault="00855C80" w:rsidP="007E1554">
      <w:pPr>
        <w:spacing w:after="0" w:line="240" w:lineRule="auto"/>
      </w:pPr>
      <w:r>
        <w:separator/>
      </w:r>
    </w:p>
  </w:footnote>
  <w:footnote w:type="continuationSeparator" w:id="0">
    <w:p w14:paraId="1668BFD2" w14:textId="77777777" w:rsidR="00855C80" w:rsidRDefault="00855C80" w:rsidP="007E1554">
      <w:pPr>
        <w:spacing w:after="0" w:line="240" w:lineRule="auto"/>
      </w:pPr>
      <w:r>
        <w:continuationSeparator/>
      </w:r>
    </w:p>
  </w:footnote>
  <w:footnote w:type="continuationNotice" w:id="1">
    <w:p w14:paraId="7A429F8F" w14:textId="77777777" w:rsidR="00855C80" w:rsidRDefault="00855C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7B6E" w14:textId="77777777" w:rsidR="000F6FE2" w:rsidRDefault="009D3B97">
    <w:pPr>
      <w:pStyle w:val="a3"/>
      <w:bidi/>
    </w:pPr>
    <w:r>
      <w:rPr>
        <w:rFonts w:ascii="Segoe UI Light" w:hAnsi="Segoe UI Light" w:cs="Segoe UI Light"/>
        <w:noProof/>
        <w:color w:val="4C4D4F"/>
        <w:sz w:val="28"/>
        <w:szCs w:val="28"/>
      </w:rPr>
      <mc:AlternateContent>
        <mc:Choice Requires="wps">
          <w:drawing>
            <wp:anchor distT="0" distB="0" distL="114300" distR="114300" simplePos="0" relativeHeight="251658242" behindDoc="1" locked="0" layoutInCell="1" allowOverlap="1" wp14:anchorId="32DC020D" wp14:editId="3D477C72">
              <wp:simplePos x="0" y="0"/>
              <wp:positionH relativeFrom="column">
                <wp:posOffset>-712406</wp:posOffset>
              </wp:positionH>
              <wp:positionV relativeFrom="paragraph">
                <wp:posOffset>-368364</wp:posOffset>
              </wp:positionV>
              <wp:extent cx="7553960" cy="737667"/>
              <wp:effectExtent l="0" t="0" r="27940" b="24765"/>
              <wp:wrapNone/>
              <wp:docPr id="343" name="Rectangle 343"/>
              <wp:cNvGraphicFramePr/>
              <a:graphic xmlns:a="http://schemas.openxmlformats.org/drawingml/2006/main">
                <a:graphicData uri="http://schemas.microsoft.com/office/word/2010/wordprocessingShape">
                  <wps:wsp>
                    <wps:cNvSpPr/>
                    <wps:spPr>
                      <a:xfrm>
                        <a:off x="0" y="0"/>
                        <a:ext cx="7553960" cy="7376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CF888" id="Rectangle 343" o:spid="_x0000_s1026" style="position:absolute;margin-left:-56.1pt;margin-top:-29pt;width:594.8pt;height:58.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" fillcolor="white [3212]" strokecolor="white [3212]" strokeweight="1pt"/>
          </w:pict>
        </mc:Fallback>
      </mc:AlternateContent>
    </w:r>
    <w:r>
      <w:rPr>
        <w:rFonts w:ascii="Segoe UI Light" w:hAnsi="Segoe UI Light" w:cs="Segoe UI Light"/>
        <w:noProof/>
        <w:color w:val="4C4D4F"/>
        <w:sz w:val="28"/>
        <w:szCs w:val="28"/>
      </w:rPr>
      <mc:AlternateContent>
        <mc:Choice Requires="wps">
          <w:drawing>
            <wp:anchor distT="0" distB="0" distL="114300" distR="114300" simplePos="0" relativeHeight="251658240" behindDoc="1" locked="0" layoutInCell="1" allowOverlap="1" wp14:anchorId="7A7E0571" wp14:editId="4FA3ACB2">
              <wp:simplePos x="0" y="0"/>
              <wp:positionH relativeFrom="column">
                <wp:posOffset>-712406</wp:posOffset>
              </wp:positionH>
              <wp:positionV relativeFrom="paragraph">
                <wp:posOffset>-368364</wp:posOffset>
              </wp:positionV>
              <wp:extent cx="7553960" cy="10427234"/>
              <wp:effectExtent l="0" t="0" r="27940" b="12700"/>
              <wp:wrapNone/>
              <wp:docPr id="11" name="Rectangle 11"/>
              <wp:cNvGraphicFramePr/>
              <a:graphic xmlns:a="http://schemas.openxmlformats.org/drawingml/2006/main">
                <a:graphicData uri="http://schemas.microsoft.com/office/word/2010/wordprocessingShape">
                  <wps:wsp>
                    <wps:cNvSpPr/>
                    <wps:spPr>
                      <a:xfrm>
                        <a:off x="0" y="0"/>
                        <a:ext cx="7553960" cy="10427234"/>
                      </a:xfrm>
                      <a:prstGeom prst="rect">
                        <a:avLst/>
                      </a:prstGeom>
                      <a:solidFill>
                        <a:srgbClr val="DDDDDD"/>
                      </a:solidFill>
                      <a:ln>
                        <a:solidFill>
                          <a:srgbClr val="DDD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7D9BF8" id="Rectangle 11" o:spid="_x0000_s1026" style="position:absolute;margin-left:-56.1pt;margin-top:-29pt;width:594.8pt;height:821.05pt;z-index:-2516602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" fillcolor="#ddd" strokecolor="#ddd" strokeweight="1pt"/>
          </w:pict>
        </mc:Fallback>
      </mc:AlternateContent>
    </w:r>
    <w:r>
      <w:rPr>
        <w:rFonts w:ascii="Segoe UI Light" w:hAnsi="Segoe UI Light" w:cs="Segoe UI Light"/>
        <w:color w:val="4C4D4F"/>
        <w:sz w:val="28"/>
        <w:szCs w:val="28"/>
        <w:rtl/>
        <w:lang w:bidi="he"/>
      </w:rPr>
      <w:t>פ</w:t>
    </w:r>
    <w:r>
      <w:rPr>
        <w:rFonts w:ascii="Segoe UI Light" w:hAnsi="Segoe UI Light" w:cs="Segoe UI Light"/>
        <w:noProof/>
        <w:color w:val="4C4D4F"/>
        <w:sz w:val="28"/>
        <w:szCs w:val="28"/>
        <w:rtl/>
        <w:lang w:bidi="he"/>
      </w:rPr>
      <mc:AlternateContent>
        <mc:Choice Requires="wps">
          <w:drawing>
            <wp:anchor distT="0" distB="0" distL="114300" distR="114300" simplePos="0" relativeHeight="251658244" behindDoc="0" locked="0" layoutInCell="1" allowOverlap="1" wp14:anchorId="6184B9AB" wp14:editId="3BD3CD62">
              <wp:simplePos x="0" y="0"/>
              <wp:positionH relativeFrom="column">
                <wp:posOffset>0</wp:posOffset>
              </wp:positionH>
              <wp:positionV relativeFrom="paragraph">
                <wp:posOffset>-635</wp:posOffset>
              </wp:positionV>
              <wp:extent cx="6024282" cy="0"/>
              <wp:effectExtent l="0" t="0" r="0" b="0"/>
              <wp:wrapNone/>
              <wp:docPr id="229" name="Straight Connector 229"/>
              <wp:cNvGraphicFramePr/>
              <a:graphic xmlns:a="http://schemas.openxmlformats.org/drawingml/2006/main">
                <a:graphicData uri="http://schemas.microsoft.com/office/word/2010/wordprocessingShape">
                  <wps:wsp>
                    <wps:cNvCnPr/>
                    <wps:spPr>
                      <a:xfrm>
                        <a:off x="0" y="0"/>
                        <a:ext cx="6024282" cy="0"/>
                      </a:xfrm>
                      <a:prstGeom prst="line">
                        <a:avLst/>
                      </a:prstGeom>
                      <a:ln>
                        <a:solidFill>
                          <a:srgbClr val="25247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66D02F" id="Straight Connector 22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474.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" strokecolor="#25247b" strokeweight=".5pt">
              <v:stroke joinstyle="miter"/>
            </v:line>
          </w:pict>
        </mc:Fallback>
      </mc:AlternateContent>
    </w:r>
    <w:r>
      <w:rPr>
        <w:rFonts w:ascii="Segoe UI Light" w:hAnsi="Segoe UI Light" w:cs="Segoe UI Light"/>
        <w:color w:val="4C4D4F"/>
        <w:sz w:val="28"/>
        <w:szCs w:val="28"/>
        <w:rtl/>
        <w:lang w:bidi="he"/>
      </w:rPr>
      <w:t xml:space="preserve">רטי התביעה </w:t>
    </w:r>
    <w:r>
      <w:rPr>
        <w:rFonts w:ascii="Segoe UI Light" w:hAnsi="Segoe UI Light" w:cs="Segoe UI Light"/>
        <w:color w:val="4C4D4F"/>
        <w:sz w:val="20"/>
        <w:szCs w:val="20"/>
        <w:rtl/>
        <w:lang w:bidi="he"/>
      </w:rPr>
      <w:t>(המשך)</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F127" w14:textId="60A5F480" w:rsidR="000F6FE2" w:rsidRPr="00410E8D" w:rsidRDefault="001D1CFD" w:rsidP="001D26E8">
    <w:pPr>
      <w:pStyle w:val="a3"/>
      <w:bidi/>
      <w:rPr>
        <w:rFonts w:ascii="Segoe UI Light" w:hAnsi="Segoe UI Light" w:cs="Segoe UI Light"/>
        <w:color w:val="4C4D4F"/>
        <w:sz w:val="12"/>
        <w:szCs w:val="12"/>
      </w:rPr>
    </w:pPr>
    <w:r>
      <w:rPr>
        <w:rFonts w:ascii="Segoe UI Light" w:hAnsi="Segoe UI Light" w:cs="Segoe UI Light"/>
        <w:noProof/>
        <w:color w:val="4C4D4F"/>
        <w:sz w:val="28"/>
        <w:szCs w:val="28"/>
      </w:rPr>
      <mc:AlternateContent>
        <mc:Choice Requires="wps">
          <w:drawing>
            <wp:anchor distT="45720" distB="45720" distL="114300" distR="114300" simplePos="0" relativeHeight="251658260" behindDoc="0" locked="0" layoutInCell="1" allowOverlap="1" wp14:anchorId="0CA131AF" wp14:editId="3F1FFE9F">
              <wp:simplePos x="0" y="0"/>
              <wp:positionH relativeFrom="column">
                <wp:posOffset>4328160</wp:posOffset>
              </wp:positionH>
              <wp:positionV relativeFrom="paragraph">
                <wp:posOffset>-24130</wp:posOffset>
              </wp:positionV>
              <wp:extent cx="2094865" cy="1136650"/>
              <wp:effectExtent l="0" t="0" r="0" b="63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1136650"/>
                      </a:xfrm>
                      <a:prstGeom prst="rect">
                        <a:avLst/>
                      </a:prstGeom>
                      <a:noFill/>
                      <a:ln w="9525">
                        <a:noFill/>
                        <a:miter lim="800000"/>
                        <a:headEnd/>
                        <a:tailEnd/>
                      </a:ln>
                    </wps:spPr>
                    <wps:txbx>
                      <w:txbxContent>
                        <w:p w14:paraId="1FEB2528" w14:textId="79C1FF7C" w:rsidR="001F0EF5" w:rsidRDefault="001F0EF5" w:rsidP="001F0EF5">
                          <w:pPr>
                            <w:bidi/>
                            <w:spacing w:after="0" w:line="220" w:lineRule="exact"/>
                            <w:rPr>
                              <w:rFonts w:ascii="Segoe UI Light" w:hAnsi="Segoe UI Light" w:cs="Segoe UI Light"/>
                              <w:b/>
                              <w:color w:val="4C4D4F"/>
                              <w:sz w:val="15"/>
                              <w:szCs w:val="15"/>
                            </w:rPr>
                          </w:pPr>
                          <w:r>
                            <w:rPr>
                              <w:rFonts w:ascii="Segoe UI Light" w:hAnsi="Segoe UI Light" w:cs="Segoe UI Light"/>
                              <w:b/>
                              <w:bCs/>
                              <w:color w:val="4C4D4F"/>
                              <w:sz w:val="15"/>
                              <w:szCs w:val="15"/>
                              <w:rtl/>
                              <w:lang w:bidi="he"/>
                            </w:rPr>
                            <w:t xml:space="preserve">אנשי הקשר של קרנות </w:t>
                          </w:r>
                          <w:r>
                            <w:rPr>
                              <w:rFonts w:ascii="Segoe UI Light" w:hAnsi="Segoe UI Light" w:cs="Segoe UI Light"/>
                              <w:b/>
                              <w:bCs/>
                              <w:color w:val="4C4D4F"/>
                              <w:sz w:val="15"/>
                              <w:szCs w:val="15"/>
                            </w:rPr>
                            <w:t>IPOC</w:t>
                          </w:r>
                        </w:p>
                        <w:p w14:paraId="6B71A36C" w14:textId="6883EBE5" w:rsidR="00002441" w:rsidRPr="00002441" w:rsidRDefault="0057668F" w:rsidP="00002441">
                          <w:pPr>
                            <w:bidi/>
                            <w:spacing w:after="0" w:line="220" w:lineRule="exact"/>
                            <w:rPr>
                              <w:rFonts w:ascii="Segoe UI Light" w:hAnsi="Segoe UI Light" w:cs="Segoe UI Light"/>
                              <w:b/>
                              <w:color w:val="4C4D4F"/>
                              <w:sz w:val="15"/>
                              <w:szCs w:val="15"/>
                            </w:rPr>
                          </w:pPr>
                          <w:r>
                            <w:rPr>
                              <w:rFonts w:ascii="Segoe UI Light" w:hAnsi="Segoe UI Light" w:cs="Segoe UI Light"/>
                              <w:b/>
                              <w:bCs/>
                              <w:color w:val="4C4D4F"/>
                              <w:sz w:val="15"/>
                              <w:szCs w:val="15"/>
                              <w:rtl/>
                              <w:lang w:bidi="he"/>
                            </w:rPr>
                            <w:t xml:space="preserve">באמצעות מ. דיזנגוף ושות' נציגי </w:t>
                          </w:r>
                          <w:r>
                            <w:rPr>
                              <w:rFonts w:ascii="Segoe UI Light" w:hAnsi="Segoe UI Light" w:cs="Segoe UI Light"/>
                              <w:b/>
                              <w:bCs/>
                              <w:color w:val="4C4D4F"/>
                              <w:sz w:val="15"/>
                              <w:szCs w:val="15"/>
                            </w:rPr>
                            <w:t>P&amp;I</w:t>
                          </w:r>
                          <w:r>
                            <w:rPr>
                              <w:rFonts w:ascii="Segoe UI Light" w:hAnsi="Segoe UI Light" w:cs="Segoe UI Light"/>
                              <w:b/>
                              <w:bCs/>
                              <w:color w:val="4C4D4F"/>
                              <w:sz w:val="15"/>
                              <w:szCs w:val="15"/>
                              <w:rtl/>
                              <w:lang w:bidi="he"/>
                            </w:rPr>
                            <w:t xml:space="preserve"> בע"מ</w:t>
                          </w:r>
                        </w:p>
                        <w:p w14:paraId="126FF813" w14:textId="6C65A2E4" w:rsidR="00C26A19" w:rsidRDefault="00E363F2" w:rsidP="00002441">
                          <w:pPr>
                            <w:bidi/>
                            <w:spacing w:after="0" w:line="220" w:lineRule="exact"/>
                            <w:rPr>
                              <w:rFonts w:ascii="Segoe UI Light" w:hAnsi="Segoe UI Light" w:cs="Segoe UI Light"/>
                              <w:b/>
                              <w:color w:val="4C4D4F"/>
                              <w:sz w:val="15"/>
                              <w:szCs w:val="15"/>
                            </w:rPr>
                          </w:pPr>
                          <w:r>
                            <w:rPr>
                              <w:rFonts w:ascii="Segoe UI Light" w:hAnsi="Segoe UI Light" w:cs="Segoe UI Light"/>
                              <w:b/>
                              <w:bCs/>
                              <w:color w:val="4C4D4F"/>
                              <w:sz w:val="15"/>
                              <w:szCs w:val="15"/>
                              <w:rtl/>
                              <w:lang w:bidi="he"/>
                            </w:rPr>
                            <w:t>חלונות הסיטי, בניין אורן, רח' פלי"ם 2</w:t>
                          </w:r>
                          <w:r>
                            <w:rPr>
                              <w:rFonts w:ascii="Segoe UI Light" w:hAnsi="Segoe UI Light" w:cs="Segoe UI Light"/>
                              <w:color w:val="4C4D4F"/>
                              <w:sz w:val="15"/>
                              <w:szCs w:val="15"/>
                            </w:rPr>
                            <w:br/>
                          </w:r>
                          <w:r>
                            <w:rPr>
                              <w:rFonts w:ascii="Segoe UI Light" w:hAnsi="Segoe UI Light" w:cs="Segoe UI Light"/>
                              <w:b/>
                              <w:bCs/>
                              <w:color w:val="4C4D4F"/>
                              <w:sz w:val="15"/>
                              <w:szCs w:val="15"/>
                              <w:rtl/>
                              <w:lang w:bidi="he"/>
                            </w:rPr>
                            <w:t>חיפה 33095</w:t>
                          </w:r>
                        </w:p>
                        <w:p w14:paraId="09D9C204" w14:textId="557E32CB" w:rsidR="001F0EF5" w:rsidRDefault="001F0EF5" w:rsidP="00002441">
                          <w:pPr>
                            <w:bidi/>
                            <w:spacing w:after="0" w:line="220" w:lineRule="exact"/>
                            <w:rPr>
                              <w:rFonts w:ascii="Segoe UI Light" w:hAnsi="Segoe UI Light" w:cs="Segoe UI Light"/>
                              <w:b/>
                              <w:color w:val="4C4D4F"/>
                              <w:sz w:val="15"/>
                              <w:szCs w:val="15"/>
                            </w:rPr>
                          </w:pPr>
                          <w:r>
                            <w:rPr>
                              <w:rFonts w:ascii="Segoe UI Light" w:hAnsi="Segoe UI Light" w:cs="Segoe UI Light"/>
                              <w:color w:val="4C4D4F"/>
                              <w:sz w:val="15"/>
                              <w:szCs w:val="15"/>
                              <w:rtl/>
                              <w:lang w:bidi="he"/>
                            </w:rPr>
                            <w:t xml:space="preserve">טלפון </w:t>
                          </w:r>
                          <w:r>
                            <w:rPr>
                              <w:rFonts w:ascii="Segoe UI Light" w:hAnsi="Segoe UI Light" w:cs="Segoe UI Light"/>
                              <w:b/>
                              <w:bCs/>
                              <w:color w:val="4C4D4F"/>
                              <w:sz w:val="15"/>
                              <w:szCs w:val="15"/>
                              <w:rtl/>
                              <w:lang w:bidi="he"/>
                            </w:rPr>
                            <w:t>972-04-8673715+</w:t>
                          </w:r>
                        </w:p>
                        <w:p w14:paraId="515BE059" w14:textId="1F72182D" w:rsidR="00CA610F" w:rsidRPr="00A427CD" w:rsidRDefault="00C26A19" w:rsidP="00A427CD">
                          <w:pPr>
                            <w:bidi/>
                            <w:spacing w:after="0" w:line="220" w:lineRule="exact"/>
                            <w:rPr>
                              <w:rFonts w:ascii="Segoe UI Light" w:hAnsi="Segoe UI Light" w:cs="Segoe UI Light"/>
                              <w:color w:val="4C4D4F"/>
                              <w:sz w:val="15"/>
                              <w:szCs w:val="15"/>
                            </w:rPr>
                          </w:pPr>
                          <w:r>
                            <w:rPr>
                              <w:rFonts w:ascii="Segoe UI Light" w:hAnsi="Segoe UI Light" w:cs="Segoe UI Light"/>
                              <w:color w:val="4C4D4F"/>
                              <w:sz w:val="15"/>
                              <w:szCs w:val="15"/>
                              <w:rtl/>
                              <w:lang w:bidi="he"/>
                            </w:rPr>
                            <w:t xml:space="preserve">טלפקס: </w:t>
                          </w:r>
                          <w:hyperlink r:id="rId1" w:history="1">
                            <w:r>
                              <w:rPr>
                                <w:rFonts w:ascii="Segoe UI Light" w:hAnsi="Segoe UI Light" w:cs="Segoe UI Light"/>
                                <w:b/>
                                <w:bCs/>
                                <w:color w:val="4C4D4F"/>
                                <w:sz w:val="15"/>
                                <w:szCs w:val="15"/>
                                <w:rtl/>
                                <w:lang w:bidi="he"/>
                              </w:rPr>
                              <w:t>8796 867 4 972+</w:t>
                            </w:r>
                          </w:hyperlink>
                        </w:p>
                        <w:p w14:paraId="01FCE59B" w14:textId="2D707AA7" w:rsidR="00CA610F" w:rsidRPr="00CA610F" w:rsidRDefault="00CA610F" w:rsidP="00CA610F">
                          <w:pPr>
                            <w:bidi/>
                            <w:rPr>
                              <w:rFonts w:ascii="Segoe UI Light" w:hAnsi="Segoe UI Light" w:cs="Segoe UI Light"/>
                              <w:b/>
                              <w:color w:val="4C4D4F"/>
                              <w:sz w:val="15"/>
                              <w:szCs w:val="15"/>
                            </w:rPr>
                          </w:pPr>
                          <w:r>
                            <w:rPr>
                              <w:rFonts w:ascii="Segoe UI Light" w:hAnsi="Segoe UI Light" w:cs="Segoe UI Light"/>
                              <w:b/>
                              <w:bCs/>
                              <w:color w:val="4C4D4F"/>
                              <w:sz w:val="15"/>
                              <w:szCs w:val="15"/>
                              <w:rtl/>
                              <w:lang w:bidi="he"/>
                            </w:rPr>
                            <w:t xml:space="preserve">דואר אלקטרוני </w:t>
                          </w:r>
                          <w:hyperlink r:id="rId2" w:history="1">
                            <w:r>
                              <w:rPr>
                                <w:rStyle w:val="Hyperlink"/>
                                <w:rFonts w:ascii="Segoe UI Light" w:hAnsi="Segoe UI Light" w:cs="Segoe UI Light"/>
                                <w:b/>
                                <w:bCs/>
                                <w:sz w:val="15"/>
                                <w:szCs w:val="15"/>
                              </w:rPr>
                              <w:t>inc.israel@iopcfundsclaims.org</w:t>
                            </w:r>
                          </w:hyperlink>
                          <w:r>
                            <w:rPr>
                              <w:rFonts w:ascii="Segoe UI Light" w:hAnsi="Segoe UI Light" w:cs="Segoe UI Light"/>
                              <w:b/>
                              <w:bCs/>
                              <w:color w:val="4C4D4F"/>
                              <w:sz w:val="15"/>
                              <w:szCs w:val="15"/>
                              <w:rtl/>
                              <w:lang w:bidi="he"/>
                            </w:rPr>
                            <w:t xml:space="preserve"> </w:t>
                          </w:r>
                        </w:p>
                        <w:p w14:paraId="5E012693" w14:textId="77777777" w:rsidR="00CA610F" w:rsidRPr="00CA610F" w:rsidRDefault="004A3F7C" w:rsidP="00CA610F">
                          <w:pPr>
                            <w:bidi/>
                            <w:rPr>
                              <w:rFonts w:ascii="Segoe UI Light" w:hAnsi="Segoe UI Light" w:cs="Segoe UI Light"/>
                              <w:b/>
                              <w:color w:val="4C4D4F"/>
                              <w:sz w:val="15"/>
                              <w:szCs w:val="15"/>
                            </w:rPr>
                          </w:pPr>
                          <w:hyperlink r:id="rId3" w:history="1">
                            <w:r w:rsidR="00E55D82">
                              <w:rPr>
                                <w:rFonts w:ascii="Segoe UI Light" w:hAnsi="Segoe UI Light" w:cs="Segoe UI Light"/>
                                <w:color w:val="4C4D4F"/>
                                <w:sz w:val="15"/>
                                <w:szCs w:val="15"/>
                              </w:rPr>
                              <w:t>ziv@dizrep.co.il</w:t>
                            </w:r>
                          </w:hyperlink>
                        </w:p>
                        <w:p w14:paraId="656F85B0" w14:textId="6D31C93E" w:rsidR="00C26A19" w:rsidRPr="00CA610F" w:rsidRDefault="00C26A19" w:rsidP="00CA610F">
                          <w:pPr>
                            <w:rPr>
                              <w:rFonts w:ascii="Segoe UI Light" w:hAnsi="Segoe UI Light" w:cs="Segoe UI Light"/>
                              <w:b/>
                              <w:color w:val="4C4D4F"/>
                              <w:sz w:val="15"/>
                              <w:szCs w:val="15"/>
                            </w:rPr>
                          </w:pPr>
                        </w:p>
                        <w:p w14:paraId="01F4DA7D" w14:textId="77777777" w:rsidR="001F0EF5" w:rsidRPr="00CA610F" w:rsidRDefault="001F0EF5" w:rsidP="00CA610F">
                          <w:pPr>
                            <w:bidi/>
                            <w:rPr>
                              <w:rFonts w:ascii="Segoe UI Light" w:hAnsi="Segoe UI Light" w:cs="Segoe UI Light"/>
                              <w:b/>
                              <w:color w:val="4C4D4F"/>
                              <w:sz w:val="15"/>
                              <w:szCs w:val="15"/>
                            </w:rPr>
                          </w:pPr>
                          <w:r>
                            <w:rPr>
                              <w:rFonts w:ascii="Segoe UI Light" w:hAnsi="Segoe UI Light" w:cs="Segoe UI Light"/>
                              <w:b/>
                              <w:bCs/>
                              <w:color w:val="4C4D4F"/>
                              <w:sz w:val="15"/>
                              <w:szCs w:val="15"/>
                              <w:rtl/>
                              <w:lang w:bidi="he"/>
                            </w:rPr>
                            <w:t xml:space="preserve">דואר אלקטרוני </w:t>
                          </w:r>
                          <w:r>
                            <w:rPr>
                              <w:rFonts w:ascii="Segoe UI Light" w:hAnsi="Segoe UI Light" w:cs="Segoe UI Light"/>
                              <w:b/>
                              <w:bCs/>
                              <w:color w:val="4C4D4F"/>
                              <w:sz w:val="15"/>
                              <w:szCs w:val="15"/>
                            </w:rPr>
                            <w:t>incidentinisrael@iopcfundsclaims.org</w:t>
                          </w:r>
                        </w:p>
                        <w:p w14:paraId="0311C22B" w14:textId="1BD39AED" w:rsidR="00410E8D" w:rsidRPr="00CA610F" w:rsidRDefault="00410E8D" w:rsidP="00CA610F">
                          <w:pPr>
                            <w:rPr>
                              <w:rFonts w:ascii="Segoe UI Light" w:hAnsi="Segoe UI Light" w:cs="Segoe UI Light"/>
                              <w:b/>
                              <w:color w:val="4C4D4F"/>
                              <w:sz w:val="15"/>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A131AF" id="_x0000_t202" coordsize="21600,21600" o:spt="202" path="m,l,21600r21600,l21600,xe">
              <v:stroke joinstyle="miter"/>
              <v:path gradientshapeok="t" o:connecttype="rect"/>
            </v:shapetype>
            <v:shape id="Text Box 2" o:spid="_x0000_s1026" type="#_x0000_t202" style="position:absolute;margin-left:340.8pt;margin-top:-1.9pt;width:164.95pt;height:89.5pt;z-index:2516582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" filled="f" stroked="f">
              <v:textbox>
                <w:txbxContent>
                  <w:p w14:paraId="1FEB2528" w14:textId="79C1FF7C" w:rsidR="001F0EF5" w:rsidRDefault="001F0EF5" w:rsidP="001F0EF5">
                    <w:pPr>
                      <w:spacing w:after="0" w:line="220" w:lineRule="exact"/>
                      <w:rPr>
                        <w:rFonts w:ascii="Segoe UI Light" w:hAnsi="Segoe UI Light" w:cs="Segoe UI Light"/>
                        <w:b/>
                        <w:color w:val="4C4D4F"/>
                        <w:sz w:val="15"/>
                        <w:szCs w:val="15"/>
                      </w:rPr>
                      <w:bidi w:val="1"/>
                    </w:pPr>
                    <w:r>
                      <w:rPr>
                        <w:rFonts w:ascii="Segoe UI Light" w:cs="Segoe UI Light" w:hAnsi="Segoe UI Light"/>
                        <w:color w:val="4C4D4F"/>
                        <w:sz w:val="15"/>
                        <w:szCs w:val="15"/>
                        <w:lang w:bidi="he"/>
                        <w:b w:val="1"/>
                        <w:bCs w:val="1"/>
                        <w:i w:val="0"/>
                        <w:iCs w:val="0"/>
                        <w:u w:val="none"/>
                        <w:vertAlign w:val="baseline"/>
                        <w:rtl w:val="1"/>
                      </w:rPr>
                      <w:t xml:space="preserve">אנשי הקשר של קרנות </w:t>
                    </w:r>
                    <w:r>
                      <w:rPr>
                        <w:rFonts w:ascii="Segoe UI Light" w:cs="Segoe UI Light" w:hAnsi="Segoe UI Light"/>
                        <w:color w:val="4C4D4F"/>
                        <w:sz w:val="15"/>
                        <w:szCs w:val="15"/>
                        <w:b w:val="1"/>
                        <w:bCs w:val="1"/>
                        <w:i w:val="0"/>
                        <w:iCs w:val="0"/>
                        <w:u w:val="none"/>
                        <w:vertAlign w:val="baseline"/>
                        <w:rtl w:val="0"/>
                      </w:rPr>
                      <w:t xml:space="preserve">IPOC</w:t>
                    </w:r>
                  </w:p>
                  <w:p w14:paraId="6B71A36C" w14:textId="6883EBE5" w:rsidR="00002441" w:rsidRPr="00002441" w:rsidRDefault="0057668F" w:rsidP="00002441">
                    <w:pPr>
                      <w:spacing w:after="0" w:line="220" w:lineRule="exact"/>
                      <w:rPr>
                        <w:rFonts w:ascii="Segoe UI Light" w:hAnsi="Segoe UI Light" w:cs="Segoe UI Light"/>
                        <w:b/>
                        <w:color w:val="4C4D4F"/>
                        <w:sz w:val="15"/>
                        <w:szCs w:val="15"/>
                      </w:rPr>
                      <w:bidi w:val="1"/>
                    </w:pPr>
                    <w:r>
                      <w:rPr>
                        <w:rFonts w:ascii="Segoe UI Light" w:cs="Segoe UI Light" w:hAnsi="Segoe UI Light"/>
                        <w:color w:val="4C4D4F"/>
                        <w:sz w:val="15"/>
                        <w:szCs w:val="15"/>
                        <w:lang w:bidi="he"/>
                        <w:b w:val="1"/>
                        <w:bCs w:val="1"/>
                        <w:i w:val="0"/>
                        <w:iCs w:val="0"/>
                        <w:u w:val="none"/>
                        <w:vertAlign w:val="baseline"/>
                        <w:rtl w:val="1"/>
                      </w:rPr>
                      <w:t xml:space="preserve">באמצעות מ. דיזנגוף ושות' נציגי </w:t>
                    </w:r>
                    <w:r>
                      <w:rPr>
                        <w:rFonts w:ascii="Segoe UI Light" w:cs="Segoe UI Light" w:hAnsi="Segoe UI Light"/>
                        <w:color w:val="4C4D4F"/>
                        <w:sz w:val="15"/>
                        <w:szCs w:val="15"/>
                        <w:b w:val="1"/>
                        <w:bCs w:val="1"/>
                        <w:i w:val="0"/>
                        <w:iCs w:val="0"/>
                        <w:u w:val="none"/>
                        <w:vertAlign w:val="baseline"/>
                        <w:rtl w:val="0"/>
                      </w:rPr>
                      <w:t xml:space="preserve">P&amp;I</w:t>
                    </w:r>
                    <w:r>
                      <w:rPr>
                        <w:rFonts w:ascii="Segoe UI Light" w:cs="Segoe UI Light" w:hAnsi="Segoe UI Light"/>
                        <w:color w:val="4C4D4F"/>
                        <w:sz w:val="15"/>
                        <w:szCs w:val="15"/>
                        <w:lang w:bidi="he"/>
                        <w:b w:val="1"/>
                        <w:bCs w:val="1"/>
                        <w:i w:val="0"/>
                        <w:iCs w:val="0"/>
                        <w:u w:val="none"/>
                        <w:vertAlign w:val="baseline"/>
                        <w:rtl w:val="1"/>
                      </w:rPr>
                      <w:t xml:space="preserve"> בע"מ</w:t>
                    </w:r>
                  </w:p>
                  <w:p w14:paraId="126FF813" w14:textId="6C65A2E4" w:rsidR="00C26A19" w:rsidRDefault="00E363F2" w:rsidP="00002441">
                    <w:pPr>
                      <w:spacing w:after="0" w:line="220" w:lineRule="exact"/>
                      <w:rPr>
                        <w:rFonts w:ascii="Segoe UI Light" w:hAnsi="Segoe UI Light" w:cs="Segoe UI Light"/>
                        <w:b/>
                        <w:color w:val="4C4D4F"/>
                        <w:sz w:val="15"/>
                        <w:szCs w:val="15"/>
                      </w:rPr>
                      <w:bidi w:val="1"/>
                    </w:pPr>
                    <w:r>
                      <w:rPr>
                        <w:rFonts w:ascii="Segoe UI Light" w:cs="Segoe UI Light" w:hAnsi="Segoe UI Light"/>
                        <w:color w:val="4C4D4F"/>
                        <w:sz w:val="15"/>
                        <w:szCs w:val="15"/>
                        <w:lang w:bidi="he"/>
                        <w:b w:val="1"/>
                        <w:bCs w:val="1"/>
                        <w:i w:val="0"/>
                        <w:iCs w:val="0"/>
                        <w:u w:val="none"/>
                        <w:vertAlign w:val="baseline"/>
                        <w:rtl w:val="1"/>
                      </w:rPr>
                      <w:t xml:space="preserve">חלונות הסיטי, בניין אורן, רח' פלי"ם 2</w:t>
                    </w:r>
                    <w:r>
                      <w:rPr>
                        <w:rFonts w:ascii="Segoe UI Light" w:cs="Segoe UI Light" w:hAnsi="Segoe UI Light"/>
                        <w:color w:val="4C4D4F"/>
                        <w:sz w:val="15"/>
                        <w:szCs w:val="15"/>
                        <w:b w:val="0"/>
                        <w:bCs w:val="0"/>
                        <w:i w:val="0"/>
                        <w:iCs w:val="0"/>
                        <w:u w:val="none"/>
                        <w:vertAlign w:val="baseline"/>
                        <w:rtl w:val="0"/>
                      </w:rPr>
                      <w:br w:type="textWrapping"/>
                    </w:r>
                    <w:r>
                      <w:rPr>
                        <w:rFonts w:ascii="Segoe UI Light" w:cs="Segoe UI Light" w:hAnsi="Segoe UI Light"/>
                        <w:color w:val="4C4D4F"/>
                        <w:sz w:val="15"/>
                        <w:szCs w:val="15"/>
                        <w:lang w:bidi="he"/>
                        <w:b w:val="1"/>
                        <w:bCs w:val="1"/>
                        <w:i w:val="0"/>
                        <w:iCs w:val="0"/>
                        <w:u w:val="none"/>
                        <w:vertAlign w:val="baseline"/>
                        <w:rtl w:val="1"/>
                      </w:rPr>
                      <w:t xml:space="preserve">חיפה 33095</w:t>
                    </w:r>
                  </w:p>
                  <w:p w14:paraId="09D9C204" w14:textId="557E32CB" w:rsidR="001F0EF5" w:rsidRDefault="001F0EF5" w:rsidP="00002441">
                    <w:pPr>
                      <w:spacing w:after="0" w:line="220" w:lineRule="exact"/>
                      <w:rPr>
                        <w:rFonts w:ascii="Segoe UI Light" w:hAnsi="Segoe UI Light" w:cs="Segoe UI Light"/>
                        <w:b/>
                        <w:color w:val="4C4D4F"/>
                        <w:sz w:val="15"/>
                        <w:szCs w:val="15"/>
                      </w:rPr>
                      <w:bidi w:val="1"/>
                    </w:pPr>
                    <w:r>
                      <w:rPr>
                        <w:rFonts w:ascii="Segoe UI Light" w:cs="Segoe UI Light" w:hAnsi="Segoe UI Light"/>
                        <w:color w:val="4C4D4F"/>
                        <w:sz w:val="15"/>
                        <w:szCs w:val="15"/>
                        <w:lang w:bidi="he"/>
                        <w:b w:val="0"/>
                        <w:bCs w:val="0"/>
                        <w:i w:val="0"/>
                        <w:iCs w:val="0"/>
                        <w:u w:val="none"/>
                        <w:vertAlign w:val="baseline"/>
                        <w:rtl w:val="1"/>
                      </w:rPr>
                      <w:t xml:space="preserve">טלפון </w:t>
                    </w:r>
                    <w:r>
                      <w:rPr>
                        <w:rFonts w:ascii="Segoe UI Light" w:cs="Segoe UI Light" w:hAnsi="Segoe UI Light"/>
                        <w:color w:val="4C4D4F"/>
                        <w:sz w:val="15"/>
                        <w:szCs w:val="15"/>
                        <w:lang w:bidi="he"/>
                        <w:b w:val="1"/>
                        <w:bCs w:val="1"/>
                        <w:i w:val="0"/>
                        <w:iCs w:val="0"/>
                        <w:u w:val="none"/>
                        <w:vertAlign w:val="baseline"/>
                        <w:rtl w:val="1"/>
                      </w:rPr>
                      <w:t xml:space="preserve">972-04-8673715+</w:t>
                    </w:r>
                  </w:p>
                  <w:p w14:paraId="515BE059" w14:textId="1F72182D" w:rsidR="00CA610F" w:rsidRPr="00A427CD" w:rsidRDefault="00C26A19" w:rsidP="00A427CD">
                    <w:pPr>
                      <w:spacing w:after="0" w:line="220" w:lineRule="exact"/>
                      <w:rPr>
                        <w:rFonts w:ascii="Segoe UI Light" w:hAnsi="Segoe UI Light" w:cs="Segoe UI Light"/>
                        <w:color w:val="4C4D4F"/>
                        <w:sz w:val="15"/>
                        <w:szCs w:val="15"/>
                      </w:rPr>
                      <w:bidi w:val="1"/>
                    </w:pPr>
                    <w:r>
                      <w:rPr>
                        <w:rFonts w:ascii="Segoe UI Light" w:cs="Segoe UI Light" w:hAnsi="Segoe UI Light"/>
                        <w:color w:val="4C4D4F"/>
                        <w:sz w:val="15"/>
                        <w:szCs w:val="15"/>
                        <w:lang w:bidi="he"/>
                        <w:b w:val="0"/>
                        <w:bCs w:val="0"/>
                        <w:i w:val="0"/>
                        <w:iCs w:val="0"/>
                        <w:u w:val="none"/>
                        <w:vertAlign w:val="baseline"/>
                        <w:rtl w:val="1"/>
                      </w:rPr>
                      <w:t xml:space="preserve">טלפקס: </w:t>
                    </w:r>
                    <w:hyperlink r:id="rId4" w:history="1">
                      <w:r>
                        <w:rPr>
                          <w:rFonts w:ascii="Segoe UI Light" w:cs="Segoe UI Light" w:hAnsi="Segoe UI Light"/>
                          <w:color w:val="4C4D4F"/>
                          <w:sz w:val="15"/>
                          <w:szCs w:val="15"/>
                          <w:lang w:bidi="he"/>
                          <w:b w:val="1"/>
                          <w:bCs w:val="1"/>
                          <w:i w:val="0"/>
                          <w:iCs w:val="0"/>
                          <w:u w:val="none"/>
                          <w:vertAlign w:val="baseline"/>
                          <w:rtl w:val="1"/>
                        </w:rPr>
                        <w:t xml:space="preserve">8796 867 4 972+</w:t>
                      </w:r>
                    </w:hyperlink>
                  </w:p>
                  <w:p w14:paraId="01FCE59B" w14:textId="2D707AA7" w:rsidR="00CA610F" w:rsidRPr="00CA610F" w:rsidRDefault="00CA610F" w:rsidP="00CA610F">
                    <w:pPr>
                      <w:rPr>
                        <w:rFonts w:ascii="Segoe UI Light" w:hAnsi="Segoe UI Light" w:cs="Segoe UI Light"/>
                        <w:b/>
                        <w:color w:val="4C4D4F"/>
                        <w:sz w:val="15"/>
                        <w:szCs w:val="15"/>
                      </w:rPr>
                      <w:bidi w:val="1"/>
                    </w:pPr>
                    <w:r>
                      <w:rPr>
                        <w:rFonts w:ascii="Segoe UI Light" w:cs="Segoe UI Light" w:hAnsi="Segoe UI Light"/>
                        <w:color w:val="4C4D4F"/>
                        <w:sz w:val="15"/>
                        <w:szCs w:val="15"/>
                        <w:lang w:bidi="he"/>
                        <w:b w:val="1"/>
                        <w:bCs w:val="1"/>
                        <w:i w:val="0"/>
                        <w:iCs w:val="0"/>
                        <w:u w:val="none"/>
                        <w:vertAlign w:val="baseline"/>
                        <w:rtl w:val="1"/>
                      </w:rPr>
                      <w:t xml:space="preserve">דואר אלקטרוני </w:t>
                    </w:r>
                    <w:hyperlink r:id="rId5" w:history="1">
                      <w:r>
                        <w:rPr>
                          <w:rStyle w:val="Hyperlink"/>
                          <w:rFonts w:ascii="Segoe UI Light" w:cs="Segoe UI Light" w:hAnsi="Segoe UI Light"/>
                          <w:sz w:val="15"/>
                          <w:szCs w:val="15"/>
                          <w:b w:val="1"/>
                          <w:bCs w:val="1"/>
                          <w:i w:val="0"/>
                          <w:iCs w:val="0"/>
                          <w:u w:val="single"/>
                          <w:vertAlign w:val="baseline"/>
                          <w:rtl w:val="0"/>
                        </w:rPr>
                        <w:t xml:space="preserve">inc.israel@iopcfundsclaims.org</w:t>
                      </w:r>
                    </w:hyperlink>
                    <w:r>
                      <w:rPr>
                        <w:rFonts w:ascii="Segoe UI Light" w:cs="Segoe UI Light" w:hAnsi="Segoe UI Light"/>
                        <w:color w:val="4C4D4F"/>
                        <w:sz w:val="15"/>
                        <w:szCs w:val="15"/>
                        <w:lang w:bidi="he"/>
                        <w:b w:val="1"/>
                        <w:bCs w:val="1"/>
                        <w:i w:val="0"/>
                        <w:iCs w:val="0"/>
                        <w:u w:val="none"/>
                        <w:vertAlign w:val="baseline"/>
                        <w:rtl w:val="1"/>
                      </w:rPr>
                      <w:t xml:space="preserve"> </w:t>
                    </w:r>
                  </w:p>
                  <w:p w14:paraId="5E012693" w14:textId="77777777" w:rsidR="00CA610F" w:rsidRPr="00CA610F" w:rsidRDefault="00E55D82" w:rsidP="00CA610F">
                    <w:pPr>
                      <w:rPr>
                        <w:rFonts w:ascii="Segoe UI Light" w:hAnsi="Segoe UI Light" w:cs="Segoe UI Light"/>
                        <w:b/>
                        <w:color w:val="4C4D4F"/>
                        <w:sz w:val="15"/>
                        <w:szCs w:val="15"/>
                      </w:rPr>
                      <w:bidi w:val="1"/>
                    </w:pPr>
                    <w:hyperlink r:id="rId6" w:history="1">
                      <w:r>
                        <w:rPr>
                          <w:rFonts w:ascii="Segoe UI Light" w:cs="Segoe UI Light" w:hAnsi="Segoe UI Light"/>
                          <w:color w:val="4C4D4F"/>
                          <w:sz w:val="15"/>
                          <w:szCs w:val="15"/>
                          <w:b w:val="0"/>
                          <w:bCs w:val="0"/>
                          <w:i w:val="0"/>
                          <w:iCs w:val="0"/>
                          <w:u w:val="none"/>
                          <w:vertAlign w:val="baseline"/>
                          <w:rtl w:val="0"/>
                        </w:rPr>
                        <w:t xml:space="preserve">ziv@dizrep.co.il</w:t>
                      </w:r>
                    </w:hyperlink>
                  </w:p>
                  <w:p w14:paraId="656F85B0" w14:textId="6D31C93E" w:rsidR="00C26A19" w:rsidRPr="00CA610F" w:rsidRDefault="00C26A19" w:rsidP="00CA610F">
                    <w:pPr>
                      <w:rPr>
                        <w:rFonts w:ascii="Segoe UI Light" w:hAnsi="Segoe UI Light" w:cs="Segoe UI Light"/>
                        <w:b/>
                        <w:color w:val="4C4D4F"/>
                        <w:sz w:val="15"/>
                        <w:szCs w:val="15"/>
                      </w:rPr>
                    </w:pPr>
                  </w:p>
                  <w:p w14:paraId="01F4DA7D" w14:textId="77777777" w:rsidR="001F0EF5" w:rsidRPr="00CA610F" w:rsidRDefault="001F0EF5" w:rsidP="00CA610F">
                    <w:pPr>
                      <w:rPr>
                        <w:rFonts w:ascii="Segoe UI Light" w:hAnsi="Segoe UI Light" w:cs="Segoe UI Light"/>
                        <w:b/>
                        <w:color w:val="4C4D4F"/>
                        <w:sz w:val="15"/>
                        <w:szCs w:val="15"/>
                      </w:rPr>
                      <w:bidi w:val="1"/>
                    </w:pPr>
                    <w:r>
                      <w:rPr>
                        <w:rFonts w:ascii="Segoe UI Light" w:cs="Segoe UI Light" w:hAnsi="Segoe UI Light"/>
                        <w:color w:val="4C4D4F"/>
                        <w:sz w:val="15"/>
                        <w:szCs w:val="15"/>
                        <w:lang w:bidi="he"/>
                        <w:b w:val="1"/>
                        <w:bCs w:val="1"/>
                        <w:i w:val="0"/>
                        <w:iCs w:val="0"/>
                        <w:u w:val="none"/>
                        <w:vertAlign w:val="baseline"/>
                        <w:rtl w:val="1"/>
                      </w:rPr>
                      <w:t xml:space="preserve">דואר אלקטרוני </w:t>
                    </w:r>
                    <w:r>
                      <w:rPr>
                        <w:rFonts w:ascii="Segoe UI Light" w:cs="Segoe UI Light" w:hAnsi="Segoe UI Light"/>
                        <w:color w:val="4C4D4F"/>
                        <w:sz w:val="15"/>
                        <w:szCs w:val="15"/>
                        <w:b w:val="1"/>
                        <w:bCs w:val="1"/>
                        <w:i w:val="0"/>
                        <w:iCs w:val="0"/>
                        <w:u w:val="none"/>
                        <w:vertAlign w:val="baseline"/>
                        <w:rtl w:val="0"/>
                      </w:rPr>
                      <w:t xml:space="preserve">incidentinisrael@iopcfundsclaims.org</w:t>
                    </w:r>
                  </w:p>
                  <w:p w14:paraId="0311C22B" w14:textId="1BD39AED" w:rsidR="00410E8D" w:rsidRPr="00CA610F" w:rsidRDefault="00410E8D" w:rsidP="00CA610F">
                    <w:pPr>
                      <w:rPr>
                        <w:rFonts w:ascii="Segoe UI Light" w:hAnsi="Segoe UI Light" w:cs="Segoe UI Light"/>
                        <w:b/>
                        <w:color w:val="4C4D4F"/>
                        <w:sz w:val="15"/>
                        <w:szCs w:val="15"/>
                      </w:rPr>
                    </w:pPr>
                  </w:p>
                </w:txbxContent>
              </v:textbox>
              <w10:wrap type="square"/>
            </v:shape>
          </w:pict>
        </mc:Fallback>
      </mc:AlternateContent>
    </w:r>
    <w:r>
      <w:rPr>
        <w:rFonts w:ascii="Segoe UI Light" w:hAnsi="Segoe UI Light" w:cs="Segoe UI Light"/>
        <w:noProof/>
        <w:color w:val="4C4D4F"/>
        <w:sz w:val="28"/>
        <w:szCs w:val="28"/>
      </w:rPr>
      <mc:AlternateContent>
        <mc:Choice Requires="wps">
          <w:drawing>
            <wp:anchor distT="0" distB="0" distL="114300" distR="114300" simplePos="0" relativeHeight="251658261" behindDoc="0" locked="0" layoutInCell="1" allowOverlap="1" wp14:anchorId="045E31E4" wp14:editId="2A111354">
              <wp:simplePos x="0" y="0"/>
              <wp:positionH relativeFrom="column">
                <wp:posOffset>4302760</wp:posOffset>
              </wp:positionH>
              <wp:positionV relativeFrom="paragraph">
                <wp:posOffset>64770</wp:posOffset>
              </wp:positionV>
              <wp:extent cx="12700" cy="950595"/>
              <wp:effectExtent l="0" t="0" r="25400" b="20955"/>
              <wp:wrapNone/>
              <wp:docPr id="6" name="Straight Connector 6"/>
              <wp:cNvGraphicFramePr/>
              <a:graphic xmlns:a="http://schemas.openxmlformats.org/drawingml/2006/main">
                <a:graphicData uri="http://schemas.microsoft.com/office/word/2010/wordprocessingShape">
                  <wps:wsp>
                    <wps:cNvCnPr/>
                    <wps:spPr>
                      <a:xfrm>
                        <a:off x="0" y="0"/>
                        <a:ext cx="12700" cy="950595"/>
                      </a:xfrm>
                      <a:prstGeom prst="line">
                        <a:avLst/>
                      </a:prstGeom>
                      <a:ln w="15875" cap="rnd">
                        <a:solidFill>
                          <a:srgbClr val="0072BC"/>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2F23E4" id="Straight Connector 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8pt,5.1pt" to="339.8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" strokecolor="#0072bc" strokeweight="1.25pt">
              <v:stroke dashstyle="1 1" joinstyle="miter" endcap="round"/>
            </v:line>
          </w:pict>
        </mc:Fallback>
      </mc:AlternateContent>
    </w:r>
    <w:r>
      <w:rPr>
        <w:rFonts w:ascii="Segoe UI Light" w:hAnsi="Segoe UI Light" w:cs="Segoe UI Light"/>
        <w:noProof/>
        <w:color w:val="4C4D4F"/>
        <w:sz w:val="28"/>
        <w:szCs w:val="28"/>
      </w:rPr>
      <mc:AlternateContent>
        <mc:Choice Requires="wps">
          <w:drawing>
            <wp:anchor distT="45720" distB="45720" distL="114300" distR="114300" simplePos="0" relativeHeight="251658257" behindDoc="0" locked="0" layoutInCell="1" allowOverlap="1" wp14:anchorId="67D2CEF8" wp14:editId="441B88E4">
              <wp:simplePos x="0" y="0"/>
              <wp:positionH relativeFrom="column">
                <wp:posOffset>709295</wp:posOffset>
              </wp:positionH>
              <wp:positionV relativeFrom="paragraph">
                <wp:posOffset>47625</wp:posOffset>
              </wp:positionV>
              <wp:extent cx="156210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14:paraId="503C2F6A" w14:textId="77777777" w:rsidR="00410E8D" w:rsidRPr="003512C9" w:rsidRDefault="00410E8D" w:rsidP="00410E8D">
                          <w:pPr>
                            <w:bidi/>
                            <w:rPr>
                              <w:rFonts w:ascii="Segoe UI Light" w:hAnsi="Segoe UI Light" w:cs="Segoe UI Light"/>
                              <w:color w:val="4C4D4F"/>
                              <w:sz w:val="18"/>
                              <w:szCs w:val="18"/>
                            </w:rPr>
                          </w:pPr>
                          <w:r>
                            <w:rPr>
                              <w:rFonts w:ascii="Segoe UI Light" w:hAnsi="Segoe UI Light" w:cs="Segoe UI Light"/>
                              <w:color w:val="4C4D4F"/>
                              <w:sz w:val="18"/>
                              <w:szCs w:val="18"/>
                              <w:rtl/>
                              <w:lang w:bidi="he"/>
                            </w:rPr>
                            <w:t xml:space="preserve">קרן הפיצויים </w:t>
                          </w:r>
                          <w:r>
                            <w:rPr>
                              <w:rFonts w:ascii="Segoe UI Light" w:hAnsi="Segoe UI Light" w:cs="Segoe UI Light"/>
                              <w:color w:val="4C4D4F"/>
                              <w:sz w:val="18"/>
                              <w:szCs w:val="18"/>
                            </w:rPr>
                            <w:br/>
                          </w:r>
                          <w:r>
                            <w:rPr>
                              <w:rFonts w:ascii="Segoe UI Light" w:hAnsi="Segoe UI Light" w:cs="Segoe UI Light"/>
                              <w:color w:val="4C4D4F"/>
                              <w:sz w:val="18"/>
                              <w:szCs w:val="18"/>
                              <w:rtl/>
                              <w:lang w:bidi="he"/>
                            </w:rPr>
                            <w:t>בגין זיהומי נפט בינלאומיים</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D2CEF8" id="_x0000_s1027" type="#_x0000_t202" style="position:absolute;margin-left:55.85pt;margin-top:3.75pt;width:123pt;height:110.6pt;z-index:25165825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" filled="f" stroked="f">
              <v:textbox style="mso-fit-shape-to-text:t">
                <w:txbxContent>
                  <w:p w14:paraId="503C2F6A" w14:textId="77777777" w:rsidR="00410E8D" w:rsidRPr="003512C9" w:rsidRDefault="00410E8D" w:rsidP="00410E8D">
                    <w:pPr>
                      <w:rPr>
                        <w:rFonts w:ascii="Segoe UI Light" w:hAnsi="Segoe UI Light" w:cs="Segoe UI Light"/>
                        <w:color w:val="4C4D4F"/>
                        <w:sz w:val="18"/>
                        <w:szCs w:val="18"/>
                      </w:rPr>
                      <w:bidi w:val="1"/>
                    </w:pPr>
                    <w:r>
                      <w:rPr>
                        <w:rFonts w:ascii="Segoe UI Light" w:cs="Segoe UI Light" w:hAnsi="Segoe UI Light"/>
                        <w:color w:val="4C4D4F"/>
                        <w:sz w:val="18"/>
                        <w:szCs w:val="18"/>
                        <w:lang w:bidi="he"/>
                        <w:b w:val="0"/>
                        <w:bCs w:val="0"/>
                        <w:i w:val="0"/>
                        <w:iCs w:val="0"/>
                        <w:u w:val="none"/>
                        <w:vertAlign w:val="baseline"/>
                        <w:rtl w:val="1"/>
                      </w:rPr>
                      <w:t xml:space="preserve">קרן הפיצויים </w:t>
                    </w:r>
                    <w:r>
                      <w:rPr>
                        <w:rFonts w:ascii="Segoe UI Light" w:cs="Segoe UI Light" w:hAnsi="Segoe UI Light"/>
                        <w:color w:val="4C4D4F"/>
                        <w:sz w:val="18"/>
                        <w:szCs w:val="18"/>
                        <w:b w:val="0"/>
                        <w:bCs w:val="0"/>
                        <w:i w:val="0"/>
                        <w:iCs w:val="0"/>
                        <w:u w:val="none"/>
                        <w:vertAlign w:val="baseline"/>
                        <w:rtl w:val="0"/>
                      </w:rPr>
                      <w:br w:type="textWrapping"/>
                    </w:r>
                    <w:r>
                      <w:rPr>
                        <w:rFonts w:ascii="Segoe UI Light" w:cs="Segoe UI Light" w:hAnsi="Segoe UI Light"/>
                        <w:color w:val="4C4D4F"/>
                        <w:sz w:val="18"/>
                        <w:szCs w:val="18"/>
                        <w:lang w:bidi="he"/>
                        <w:b w:val="0"/>
                        <w:bCs w:val="0"/>
                        <w:i w:val="0"/>
                        <w:iCs w:val="0"/>
                        <w:u w:val="none"/>
                        <w:vertAlign w:val="baseline"/>
                        <w:rtl w:val="1"/>
                      </w:rPr>
                      <w:t xml:space="preserve">בגין זיהומי נפט בינלאומיים</w:t>
                    </w:r>
                  </w:p>
                </w:txbxContent>
              </v:textbox>
              <w10:wrap type="square"/>
            </v:shape>
          </w:pict>
        </mc:Fallback>
      </mc:AlternateContent>
    </w:r>
    <w:r>
      <w:rPr>
        <w:rFonts w:ascii="Segoe UI Light" w:hAnsi="Segoe UI Light" w:cs="Segoe UI Light"/>
        <w:noProof/>
        <w:color w:val="4C4D4F"/>
        <w:sz w:val="28"/>
        <w:szCs w:val="28"/>
      </w:rPr>
      <w:drawing>
        <wp:anchor distT="0" distB="0" distL="114300" distR="114300" simplePos="0" relativeHeight="251658254" behindDoc="0" locked="0" layoutInCell="1" allowOverlap="1" wp14:anchorId="55251130" wp14:editId="0C1CA843">
          <wp:simplePos x="0" y="0"/>
          <wp:positionH relativeFrom="margin">
            <wp:posOffset>-349250</wp:posOffset>
          </wp:positionH>
          <wp:positionV relativeFrom="margin">
            <wp:posOffset>135255</wp:posOffset>
          </wp:positionV>
          <wp:extent cx="6929120" cy="9311005"/>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form background 1a.png"/>
                  <pic:cNvPicPr/>
                </pic:nvPicPr>
                <pic:blipFill>
                  <a:blip r:embed="rId7">
                    <a:extLst>
                      <a:ext uri="{28A0092B-C50C-407E-A947-70E740481C1C}">
                        <a14:useLocalDpi xmlns:a14="http://schemas.microsoft.com/office/drawing/2010/main" val="0"/>
                      </a:ext>
                    </a:extLst>
                  </a:blip>
                  <a:stretch>
                    <a:fillRect/>
                  </a:stretch>
                </pic:blipFill>
                <pic:spPr>
                  <a:xfrm>
                    <a:off x="0" y="0"/>
                    <a:ext cx="6929120" cy="9311005"/>
                  </a:xfrm>
                  <a:prstGeom prst="rect">
                    <a:avLst/>
                  </a:prstGeom>
                </pic:spPr>
              </pic:pic>
            </a:graphicData>
          </a:graphic>
          <wp14:sizeRelH relativeFrom="margin">
            <wp14:pctWidth>0</wp14:pctWidth>
          </wp14:sizeRelH>
          <wp14:sizeRelV relativeFrom="margin">
            <wp14:pctHeight>0</wp14:pctHeight>
          </wp14:sizeRelV>
        </wp:anchor>
      </w:drawing>
    </w:r>
    <w:r>
      <w:rPr>
        <w:rFonts w:ascii="Segoe UI Light" w:hAnsi="Segoe UI Light" w:cs="Segoe UI Light"/>
        <w:noProof/>
        <w:color w:val="4C4D4F"/>
        <w:sz w:val="28"/>
        <w:szCs w:val="28"/>
      </w:rPr>
      <w:drawing>
        <wp:anchor distT="0" distB="0" distL="114300" distR="114300" simplePos="0" relativeHeight="251658258" behindDoc="1" locked="0" layoutInCell="1" allowOverlap="1" wp14:anchorId="529625C9" wp14:editId="426FC6CA">
          <wp:simplePos x="0" y="0"/>
          <wp:positionH relativeFrom="column">
            <wp:posOffset>-201930</wp:posOffset>
          </wp:positionH>
          <wp:positionV relativeFrom="paragraph">
            <wp:posOffset>24130</wp:posOffset>
          </wp:positionV>
          <wp:extent cx="809625" cy="809625"/>
          <wp:effectExtent l="0" t="0" r="9525" b="9525"/>
          <wp:wrapTight wrapText="bothSides">
            <wp:wrapPolygon edited="0">
              <wp:start x="6607" y="0"/>
              <wp:lineTo x="0" y="3049"/>
              <wp:lineTo x="0" y="17280"/>
              <wp:lineTo x="5591" y="21346"/>
              <wp:lineTo x="6607" y="21346"/>
              <wp:lineTo x="14739" y="21346"/>
              <wp:lineTo x="15755" y="21346"/>
              <wp:lineTo x="21346" y="17280"/>
              <wp:lineTo x="21346" y="3049"/>
              <wp:lineTo x="14739" y="0"/>
              <wp:lineTo x="6607" y="0"/>
            </wp:wrapPolygon>
          </wp:wrapTight>
          <wp:docPr id="348" name="Picture 348" descr="C:\Users\Kate Wardman\AppData\Local\Microsoft\Windows\INetCache\Content.Word\IOPC MAS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IOPC MASTE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UI Light" w:hAnsi="Segoe UI Light" w:cs="Segoe UI Light"/>
        <w:noProof/>
        <w:color w:val="4C4D4F"/>
        <w:sz w:val="28"/>
        <w:szCs w:val="28"/>
      </w:rPr>
      <mc:AlternateContent>
        <mc:Choice Requires="wps">
          <w:drawing>
            <wp:anchor distT="45720" distB="45720" distL="114300" distR="114300" simplePos="0" relativeHeight="251658259" behindDoc="1" locked="0" layoutInCell="1" allowOverlap="1" wp14:anchorId="650B97CE" wp14:editId="59A1C3DE">
              <wp:simplePos x="0" y="0"/>
              <wp:positionH relativeFrom="column">
                <wp:posOffset>2178050</wp:posOffset>
              </wp:positionH>
              <wp:positionV relativeFrom="paragraph">
                <wp:posOffset>6350</wp:posOffset>
              </wp:positionV>
              <wp:extent cx="2515870" cy="636905"/>
              <wp:effectExtent l="0" t="0" r="0" b="0"/>
              <wp:wrapTight wrapText="bothSides">
                <wp:wrapPolygon edited="0">
                  <wp:start x="491" y="0"/>
                  <wp:lineTo x="491" y="20674"/>
                  <wp:lineTo x="21098" y="20674"/>
                  <wp:lineTo x="21098" y="0"/>
                  <wp:lineTo x="491"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870" cy="636905"/>
                      </a:xfrm>
                      <a:prstGeom prst="rect">
                        <a:avLst/>
                      </a:prstGeom>
                      <a:noFill/>
                      <a:ln w="9525">
                        <a:noFill/>
                        <a:miter lim="800000"/>
                        <a:headEnd/>
                        <a:tailEnd/>
                      </a:ln>
                    </wps:spPr>
                    <wps:txbx>
                      <w:txbxContent>
                        <w:p w14:paraId="6B2EFDB4" w14:textId="77777777" w:rsidR="00410E8D" w:rsidRPr="00971B2A" w:rsidRDefault="00410E8D" w:rsidP="00410E8D">
                          <w:pPr>
                            <w:bidi/>
                            <w:rPr>
                              <w:rFonts w:asciiTheme="minorBidi" w:hAnsiTheme="minorBidi"/>
                              <w:b/>
                              <w:i/>
                              <w:color w:val="4C4D4F"/>
                              <w:sz w:val="20"/>
                              <w:szCs w:val="20"/>
                            </w:rPr>
                          </w:pPr>
                          <w:r w:rsidRPr="00971B2A">
                            <w:rPr>
                              <w:rFonts w:asciiTheme="minorBidi" w:hAnsiTheme="minorBidi"/>
                              <w:b/>
                              <w:bCs/>
                              <w:i/>
                              <w:iCs/>
                              <w:color w:val="4C4D4F"/>
                              <w:sz w:val="20"/>
                              <w:szCs w:val="20"/>
                              <w:rtl/>
                              <w:lang w:bidi="he"/>
                            </w:rPr>
                            <w:t xml:space="preserve">"מעניקה פיצויים בגין </w:t>
                          </w:r>
                          <w:r w:rsidRPr="00971B2A">
                            <w:rPr>
                              <w:rFonts w:asciiTheme="minorBidi" w:hAnsiTheme="minorBidi"/>
                              <w:color w:val="4C4D4F"/>
                              <w:sz w:val="20"/>
                              <w:szCs w:val="20"/>
                            </w:rPr>
                            <w:br/>
                          </w:r>
                          <w:r w:rsidRPr="00971B2A">
                            <w:rPr>
                              <w:rFonts w:asciiTheme="minorBidi" w:hAnsiTheme="minorBidi"/>
                              <w:b/>
                              <w:bCs/>
                              <w:i/>
                              <w:iCs/>
                              <w:color w:val="4C4D4F"/>
                              <w:sz w:val="20"/>
                              <w:szCs w:val="20"/>
                              <w:rtl/>
                              <w:lang w:bidi="he"/>
                            </w:rPr>
                            <w:t>נזקי זיהום כתוצאה</w:t>
                          </w:r>
                          <w:r w:rsidRPr="00971B2A">
                            <w:rPr>
                              <w:rFonts w:asciiTheme="minorBidi" w:hAnsiTheme="minorBidi"/>
                              <w:color w:val="4C4D4F"/>
                              <w:sz w:val="20"/>
                              <w:szCs w:val="20"/>
                            </w:rPr>
                            <w:br/>
                          </w:r>
                          <w:r w:rsidRPr="00971B2A">
                            <w:rPr>
                              <w:rFonts w:asciiTheme="minorBidi" w:hAnsiTheme="minorBidi"/>
                              <w:b/>
                              <w:bCs/>
                              <w:i/>
                              <w:iCs/>
                              <w:color w:val="4C4D4F"/>
                              <w:sz w:val="20"/>
                              <w:szCs w:val="20"/>
                              <w:rtl/>
                              <w:lang w:bidi="he"/>
                            </w:rPr>
                            <w:t>מדליפות של שמן עמיד ממכליות".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0B97CE" id="_x0000_t202" coordsize="21600,21600" o:spt="202" path="m,l,21600r21600,l21600,xe">
              <v:stroke joinstyle="miter"/>
              <v:path gradientshapeok="t" o:connecttype="rect"/>
            </v:shapetype>
            <v:shape id="Text Box 3" o:spid="_x0000_s1028" type="#_x0000_t202" style="position:absolute;left:0;text-align:left;margin-left:171.5pt;margin-top:.5pt;width:198.1pt;height:50.15pt;z-index:-25165822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" filled="f" stroked="f">
              <v:textbox>
                <w:txbxContent>
                  <w:p w14:paraId="6B2EFDB4" w14:textId="77777777" w:rsidR="00410E8D" w:rsidRPr="00971B2A" w:rsidRDefault="00410E8D" w:rsidP="00410E8D">
                    <w:pPr>
                      <w:bidi/>
                      <w:rPr>
                        <w:rFonts w:asciiTheme="minorBidi" w:hAnsiTheme="minorBidi"/>
                        <w:b/>
                        <w:i/>
                        <w:color w:val="4C4D4F"/>
                        <w:sz w:val="20"/>
                        <w:szCs w:val="20"/>
                      </w:rPr>
                    </w:pPr>
                    <w:r w:rsidRPr="00971B2A">
                      <w:rPr>
                        <w:rFonts w:asciiTheme="minorBidi" w:hAnsiTheme="minorBidi"/>
                        <w:b/>
                        <w:bCs/>
                        <w:i/>
                        <w:iCs/>
                        <w:color w:val="4C4D4F"/>
                        <w:sz w:val="20"/>
                        <w:szCs w:val="20"/>
                        <w:rtl/>
                        <w:lang w:bidi="he"/>
                      </w:rPr>
                      <w:t xml:space="preserve">"מעניקה פיצויים בגין </w:t>
                    </w:r>
                    <w:r w:rsidRPr="00971B2A">
                      <w:rPr>
                        <w:rFonts w:asciiTheme="minorBidi" w:hAnsiTheme="minorBidi"/>
                        <w:color w:val="4C4D4F"/>
                        <w:sz w:val="20"/>
                        <w:szCs w:val="20"/>
                      </w:rPr>
                      <w:br/>
                    </w:r>
                    <w:r w:rsidRPr="00971B2A">
                      <w:rPr>
                        <w:rFonts w:asciiTheme="minorBidi" w:hAnsiTheme="minorBidi"/>
                        <w:b/>
                        <w:bCs/>
                        <w:i/>
                        <w:iCs/>
                        <w:color w:val="4C4D4F"/>
                        <w:sz w:val="20"/>
                        <w:szCs w:val="20"/>
                        <w:rtl/>
                        <w:lang w:bidi="he"/>
                      </w:rPr>
                      <w:t>נזקי זיהום כתוצאה</w:t>
                    </w:r>
                    <w:r w:rsidRPr="00971B2A">
                      <w:rPr>
                        <w:rFonts w:asciiTheme="minorBidi" w:hAnsiTheme="minorBidi"/>
                        <w:color w:val="4C4D4F"/>
                        <w:sz w:val="20"/>
                        <w:szCs w:val="20"/>
                      </w:rPr>
                      <w:br/>
                    </w:r>
                    <w:r w:rsidRPr="00971B2A">
                      <w:rPr>
                        <w:rFonts w:asciiTheme="minorBidi" w:hAnsiTheme="minorBidi"/>
                        <w:b/>
                        <w:bCs/>
                        <w:i/>
                        <w:iCs/>
                        <w:color w:val="4C4D4F"/>
                        <w:sz w:val="20"/>
                        <w:szCs w:val="20"/>
                        <w:rtl/>
                        <w:lang w:bidi="he"/>
                      </w:rPr>
                      <w:t>מדליפות של שמן עמיד ממכליות".</w:t>
                    </w:r>
                  </w:p>
                </w:txbxContent>
              </v:textbox>
              <w10:wrap type="tight"/>
            </v:shape>
          </w:pict>
        </mc:Fallback>
      </mc:AlternateContent>
    </w:r>
    <w:r>
      <w:rPr>
        <w:rFonts w:ascii="Segoe UI Light" w:hAnsi="Segoe UI Light" w:cs="Segoe UI Light"/>
        <w:noProof/>
        <w:color w:val="4C4D4F"/>
        <w:sz w:val="28"/>
        <w:szCs w:val="28"/>
      </w:rPr>
      <mc:AlternateContent>
        <mc:Choice Requires="wps">
          <w:drawing>
            <wp:anchor distT="0" distB="0" distL="114300" distR="114300" simplePos="0" relativeHeight="251658241" behindDoc="0" locked="0" layoutInCell="1" allowOverlap="1" wp14:anchorId="53E4D3BA" wp14:editId="0504DC4C">
              <wp:simplePos x="0" y="0"/>
              <wp:positionH relativeFrom="column">
                <wp:posOffset>-716598</wp:posOffset>
              </wp:positionH>
              <wp:positionV relativeFrom="paragraph">
                <wp:posOffset>-360680</wp:posOffset>
              </wp:positionV>
              <wp:extent cx="7568565" cy="10495915"/>
              <wp:effectExtent l="0" t="0" r="13335" b="19685"/>
              <wp:wrapNone/>
              <wp:docPr id="7" name="Rectangle 7"/>
              <wp:cNvGraphicFramePr/>
              <a:graphic xmlns:a="http://schemas.openxmlformats.org/drawingml/2006/main">
                <a:graphicData uri="http://schemas.microsoft.com/office/word/2010/wordprocessingShape">
                  <wps:wsp>
                    <wps:cNvSpPr/>
                    <wps:spPr>
                      <a:xfrm>
                        <a:off x="0" y="0"/>
                        <a:ext cx="7568565" cy="10495915"/>
                      </a:xfrm>
                      <a:prstGeom prst="rect">
                        <a:avLst/>
                      </a:prstGeom>
                      <a:solidFill>
                        <a:srgbClr val="DDDDDD"/>
                      </a:solidFill>
                      <a:ln>
                        <a:solidFill>
                          <a:srgbClr val="DDD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4E838" id="Rectangle 7" o:spid="_x0000_s1026" style="position:absolute;margin-left:-56.45pt;margin-top:-28.4pt;width:595.95pt;height:826.4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" fillcolor="#ddd" strokecolor="#ddd" strokeweight="1pt"/>
          </w:pict>
        </mc:Fallback>
      </mc:AlternateContent>
    </w:r>
    <w:r>
      <w:rPr>
        <w:rFonts w:ascii="Segoe UI Light" w:hAnsi="Segoe UI Light" w:cs="Segoe UI Light"/>
        <w:noProof/>
        <w:color w:val="4C4D4F"/>
        <w:sz w:val="28"/>
        <w:szCs w:val="28"/>
      </w:rPr>
      <w:drawing>
        <wp:anchor distT="0" distB="0" distL="114300" distR="114300" simplePos="0" relativeHeight="251658255" behindDoc="0" locked="0" layoutInCell="1" allowOverlap="1" wp14:anchorId="43522556" wp14:editId="416F3C18">
          <wp:simplePos x="0" y="0"/>
          <wp:positionH relativeFrom="column">
            <wp:posOffset>6308090</wp:posOffset>
          </wp:positionH>
          <wp:positionV relativeFrom="paragraph">
            <wp:posOffset>-306705</wp:posOffset>
          </wp:positionV>
          <wp:extent cx="460375" cy="1443355"/>
          <wp:effectExtent l="0" t="0" r="0" b="4445"/>
          <wp:wrapNone/>
          <wp:docPr id="9" name="Picture 9" descr="C:\Users\Kate Wardman\AppData\Local\Microsoft\Windows\INetCache\Content.Word\iopc-property-claim-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e Wardman\AppData\Local\Microsoft\Windows\INetCache\Content.Word\iopc-property-claim-for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375" cy="1443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6000" w14:textId="77777777" w:rsidR="00DC0DE9" w:rsidRDefault="00DC0DE9">
    <w:pPr>
      <w:pStyle w:val="a3"/>
      <w:bidi/>
    </w:pPr>
    <w:r>
      <w:rPr>
        <w:rFonts w:ascii="Segoe UI Light" w:hAnsi="Segoe UI Light" w:cs="Segoe UI Light"/>
        <w:color w:val="4C4D4F"/>
        <w:sz w:val="28"/>
        <w:szCs w:val="28"/>
        <w:rtl/>
        <w:lang w:bidi="he"/>
      </w:rPr>
      <w:t>פ</w:t>
    </w:r>
    <w:r>
      <w:rPr>
        <w:rFonts w:ascii="Segoe UI Light" w:hAnsi="Segoe UI Light" w:cs="Segoe UI Light"/>
        <w:noProof/>
        <w:color w:val="4C4D4F"/>
        <w:sz w:val="28"/>
        <w:szCs w:val="28"/>
        <w:rtl/>
        <w:lang w:bidi="he"/>
      </w:rPr>
      <mc:AlternateContent>
        <mc:Choice Requires="wps">
          <w:drawing>
            <wp:anchor distT="0" distB="0" distL="114300" distR="114300" simplePos="0" relativeHeight="251658247" behindDoc="0" locked="0" layoutInCell="1" allowOverlap="1" wp14:anchorId="266CAEFC" wp14:editId="3281C740">
              <wp:simplePos x="0" y="0"/>
              <wp:positionH relativeFrom="column">
                <wp:posOffset>0</wp:posOffset>
              </wp:positionH>
              <wp:positionV relativeFrom="paragraph">
                <wp:posOffset>-635</wp:posOffset>
              </wp:positionV>
              <wp:extent cx="6024282" cy="0"/>
              <wp:effectExtent l="0" t="0" r="0" b="0"/>
              <wp:wrapNone/>
              <wp:docPr id="342" name="Straight Connector 342"/>
              <wp:cNvGraphicFramePr/>
              <a:graphic xmlns:a="http://schemas.openxmlformats.org/drawingml/2006/main">
                <a:graphicData uri="http://schemas.microsoft.com/office/word/2010/wordprocessingShape">
                  <wps:wsp>
                    <wps:cNvCnPr/>
                    <wps:spPr>
                      <a:xfrm>
                        <a:off x="0" y="0"/>
                        <a:ext cx="6024282" cy="0"/>
                      </a:xfrm>
                      <a:prstGeom prst="line">
                        <a:avLst/>
                      </a:prstGeom>
                      <a:ln>
                        <a:solidFill>
                          <a:srgbClr val="25247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39C7EB" id="Straight Connector 34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05pt" to="474.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" strokecolor="#25247b" strokeweight=".5pt">
              <v:stroke joinstyle="miter"/>
            </v:line>
          </w:pict>
        </mc:Fallback>
      </mc:AlternateContent>
    </w:r>
    <w:r>
      <w:rPr>
        <w:rFonts w:ascii="Segoe UI Light" w:hAnsi="Segoe UI Light" w:cs="Segoe UI Light"/>
        <w:color w:val="4C4D4F"/>
        <w:sz w:val="28"/>
        <w:szCs w:val="28"/>
        <w:rtl/>
        <w:lang w:bidi="he"/>
      </w:rPr>
      <w:t xml:space="preserve">רטי התביעה </w:t>
    </w:r>
    <w:r>
      <w:rPr>
        <w:rFonts w:ascii="Segoe UI Light" w:hAnsi="Segoe UI Light" w:cs="Segoe UI Light"/>
        <w:color w:val="4C4D4F"/>
        <w:sz w:val="20"/>
        <w:szCs w:val="20"/>
        <w:rtl/>
        <w:lang w:bidi="he"/>
      </w:rPr>
      <w:t>(המשך)</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3366" w14:textId="77777777" w:rsidR="001D26E8" w:rsidRDefault="005F6325">
    <w:pPr>
      <w:pStyle w:val="a3"/>
      <w:bidi/>
    </w:pPr>
    <w:r>
      <w:rPr>
        <w:noProof/>
      </w:rPr>
      <w:drawing>
        <wp:anchor distT="0" distB="0" distL="114300" distR="114300" simplePos="0" relativeHeight="251658256" behindDoc="1" locked="0" layoutInCell="1" allowOverlap="1" wp14:anchorId="59671FED" wp14:editId="6440B2D8">
          <wp:simplePos x="0" y="0"/>
          <wp:positionH relativeFrom="column">
            <wp:posOffset>-495300</wp:posOffset>
          </wp:positionH>
          <wp:positionV relativeFrom="paragraph">
            <wp:posOffset>-449579</wp:posOffset>
          </wp:positionV>
          <wp:extent cx="6755130" cy="5943600"/>
          <wp:effectExtent l="0" t="0" r="0" b="0"/>
          <wp:wrapNone/>
          <wp:docPr id="10" name="Picture 10" descr="C:\Users\Kate Wardman\AppData\Local\Microsoft\Windows\INetCache\Content.Word\grey-bg-sh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grey-bg-shor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5468" cy="594389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2" behindDoc="0" locked="0" layoutInCell="1" allowOverlap="1" wp14:anchorId="2119E9F4" wp14:editId="7A30F52D">
          <wp:simplePos x="0" y="0"/>
          <wp:positionH relativeFrom="column">
            <wp:posOffset>-453390</wp:posOffset>
          </wp:positionH>
          <wp:positionV relativeFrom="paragraph">
            <wp:posOffset>2540</wp:posOffset>
          </wp:positionV>
          <wp:extent cx="1414145" cy="330200"/>
          <wp:effectExtent l="0" t="0" r="0" b="0"/>
          <wp:wrapNone/>
          <wp:docPr id="2" name="Picture 2" descr="C:\Users\Kate Wardman\AppData\Local\Microsoft\Windows\INetCache\Content.Word\check 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check li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4145" cy="330200"/>
                  </a:xfrm>
                  <a:prstGeom prst="rect">
                    <a:avLst/>
                  </a:prstGeom>
                  <a:noFill/>
                  <a:ln>
                    <a:noFill/>
                  </a:ln>
                </pic:spPr>
              </pic:pic>
            </a:graphicData>
          </a:graphic>
        </wp:anchor>
      </w:drawing>
    </w:r>
    <w:r>
      <w:rPr>
        <w:noProof/>
      </w:rPr>
      <mc:AlternateContent>
        <mc:Choice Requires="wps">
          <w:drawing>
            <wp:anchor distT="0" distB="0" distL="114300" distR="114300" simplePos="0" relativeHeight="251658253" behindDoc="0" locked="0" layoutInCell="1" allowOverlap="1" wp14:anchorId="433AC0C0" wp14:editId="400153E7">
              <wp:simplePos x="0" y="0"/>
              <wp:positionH relativeFrom="column">
                <wp:posOffset>-452692</wp:posOffset>
              </wp:positionH>
              <wp:positionV relativeFrom="paragraph">
                <wp:posOffset>3778</wp:posOffset>
              </wp:positionV>
              <wp:extent cx="663006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630067" cy="0"/>
                      </a:xfrm>
                      <a:prstGeom prst="line">
                        <a:avLst/>
                      </a:prstGeom>
                      <a:ln>
                        <a:solidFill>
                          <a:srgbClr val="4C4D4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0C96E0" id="Straight Connector 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5.65pt,.3pt" to="486.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" strokecolor="#4c4d4f" strokeweight=".5pt">
              <v:stroke joinstyle="miter"/>
            </v:line>
          </w:pict>
        </mc:Fallback>
      </mc:AlternateContent>
    </w:r>
    <w:r>
      <w:rPr>
        <w:noProof/>
      </w:rPr>
      <mc:AlternateContent>
        <mc:Choice Requires="wps">
          <w:drawing>
            <wp:anchor distT="0" distB="0" distL="114300" distR="114300" simplePos="0" relativeHeight="251658249" behindDoc="0" locked="0" layoutInCell="1" allowOverlap="1" wp14:anchorId="308226EA" wp14:editId="0C1B9D5A">
              <wp:simplePos x="0" y="0"/>
              <wp:positionH relativeFrom="column">
                <wp:posOffset>6185647</wp:posOffset>
              </wp:positionH>
              <wp:positionV relativeFrom="paragraph">
                <wp:posOffset>-441896</wp:posOffset>
              </wp:positionV>
              <wp:extent cx="454025" cy="445135"/>
              <wp:effectExtent l="0" t="0" r="22225" b="12065"/>
              <wp:wrapNone/>
              <wp:docPr id="346" name="Rectangle 346"/>
              <wp:cNvGraphicFramePr/>
              <a:graphic xmlns:a="http://schemas.openxmlformats.org/drawingml/2006/main">
                <a:graphicData uri="http://schemas.microsoft.com/office/word/2010/wordprocessingShape">
                  <wps:wsp>
                    <wps:cNvSpPr/>
                    <wps:spPr>
                      <a:xfrm>
                        <a:off x="0" y="0"/>
                        <a:ext cx="454025" cy="4451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6ADF58" id="Rectangle 346" o:spid="_x0000_s1026" style="position:absolute;margin-left:487.05pt;margin-top:-34.8pt;width:35.75pt;height:35.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" fillcolor="white [3212]" strokecolor="white [3212]" strokeweight="1pt"/>
          </w:pict>
        </mc:Fallback>
      </mc:AlternateContent>
    </w:r>
    <w:r>
      <w:rPr>
        <w:noProof/>
      </w:rPr>
      <mc:AlternateContent>
        <mc:Choice Requires="wps">
          <w:drawing>
            <wp:anchor distT="0" distB="0" distL="114300" distR="114300" simplePos="0" relativeHeight="251658248" behindDoc="0" locked="0" layoutInCell="1" allowOverlap="1" wp14:anchorId="0DFC89B5" wp14:editId="2C3B8E7E">
              <wp:simplePos x="0" y="0"/>
              <wp:positionH relativeFrom="column">
                <wp:posOffset>-906716</wp:posOffset>
              </wp:positionH>
              <wp:positionV relativeFrom="paragraph">
                <wp:posOffset>-441896</wp:posOffset>
              </wp:positionV>
              <wp:extent cx="454025" cy="445674"/>
              <wp:effectExtent l="0" t="0" r="22225" b="12065"/>
              <wp:wrapNone/>
              <wp:docPr id="345" name="Rectangle 345"/>
              <wp:cNvGraphicFramePr/>
              <a:graphic xmlns:a="http://schemas.openxmlformats.org/drawingml/2006/main">
                <a:graphicData uri="http://schemas.microsoft.com/office/word/2010/wordprocessingShape">
                  <wps:wsp>
                    <wps:cNvSpPr/>
                    <wps:spPr>
                      <a:xfrm>
                        <a:off x="0" y="0"/>
                        <a:ext cx="454025" cy="44567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37B971" id="Rectangle 345" o:spid="_x0000_s1026" style="position:absolute;margin-left:-71.4pt;margin-top:-34.8pt;width:35.75pt;height:35.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" fillcolor="white [3212]" strokecolor="white [3212]" strokeweight="1pt"/>
          </w:pict>
        </mc:Fallback>
      </mc:AlternateContent>
    </w:r>
    <w:r>
      <w:rPr>
        <w:noProof/>
      </w:rPr>
      <mc:AlternateContent>
        <mc:Choice Requires="wps">
          <w:drawing>
            <wp:anchor distT="0" distB="0" distL="114300" distR="114300" simplePos="0" relativeHeight="251658243" behindDoc="1" locked="0" layoutInCell="1" allowOverlap="1" wp14:anchorId="03D631EC" wp14:editId="4B45DC69">
              <wp:simplePos x="0" y="0"/>
              <wp:positionH relativeFrom="column">
                <wp:posOffset>-932329</wp:posOffset>
              </wp:positionH>
              <wp:positionV relativeFrom="paragraph">
                <wp:posOffset>-437627</wp:posOffset>
              </wp:positionV>
              <wp:extent cx="7572038" cy="10440334"/>
              <wp:effectExtent l="0" t="0" r="0" b="0"/>
              <wp:wrapNone/>
              <wp:docPr id="1" name="Rectangle 1"/>
              <wp:cNvGraphicFramePr/>
              <a:graphic xmlns:a="http://schemas.openxmlformats.org/drawingml/2006/main">
                <a:graphicData uri="http://schemas.microsoft.com/office/word/2010/wordprocessingShape">
                  <wps:wsp>
                    <wps:cNvSpPr/>
                    <wps:spPr>
                      <a:xfrm>
                        <a:off x="0" y="0"/>
                        <a:ext cx="7572038" cy="10440334"/>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A1A89" id="Rectangle 1" o:spid="_x0000_s1026" style="position:absolute;margin-left:-73.4pt;margin-top:-34.45pt;width:596.2pt;height:82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" fillcolor="#ddd" stroked="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o:colormru v:ext="edit" colors="#eced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84F"/>
    <w:rsid w:val="00002441"/>
    <w:rsid w:val="000056CD"/>
    <w:rsid w:val="00021A9B"/>
    <w:rsid w:val="000549B5"/>
    <w:rsid w:val="0007410F"/>
    <w:rsid w:val="000A4848"/>
    <w:rsid w:val="000B2CCB"/>
    <w:rsid w:val="000D7A35"/>
    <w:rsid w:val="000F159C"/>
    <w:rsid w:val="000F6FE2"/>
    <w:rsid w:val="00111F7C"/>
    <w:rsid w:val="001277F6"/>
    <w:rsid w:val="00136C8B"/>
    <w:rsid w:val="00144D21"/>
    <w:rsid w:val="001B0CD5"/>
    <w:rsid w:val="001D1CFD"/>
    <w:rsid w:val="001D26E8"/>
    <w:rsid w:val="001E0E1E"/>
    <w:rsid w:val="001E7043"/>
    <w:rsid w:val="001F0EF5"/>
    <w:rsid w:val="00221BC6"/>
    <w:rsid w:val="002479DC"/>
    <w:rsid w:val="002533EF"/>
    <w:rsid w:val="00262988"/>
    <w:rsid w:val="00266E96"/>
    <w:rsid w:val="00282C68"/>
    <w:rsid w:val="002C68B6"/>
    <w:rsid w:val="002D699B"/>
    <w:rsid w:val="002E3DDC"/>
    <w:rsid w:val="002F1509"/>
    <w:rsid w:val="00341083"/>
    <w:rsid w:val="00372247"/>
    <w:rsid w:val="00376336"/>
    <w:rsid w:val="003B384F"/>
    <w:rsid w:val="003C1AAD"/>
    <w:rsid w:val="003D1BDB"/>
    <w:rsid w:val="003D5A22"/>
    <w:rsid w:val="00410E8D"/>
    <w:rsid w:val="004270B0"/>
    <w:rsid w:val="0043566E"/>
    <w:rsid w:val="00456F85"/>
    <w:rsid w:val="00461B70"/>
    <w:rsid w:val="004A3F7C"/>
    <w:rsid w:val="004A4AF6"/>
    <w:rsid w:val="004B4BF2"/>
    <w:rsid w:val="004B5F5B"/>
    <w:rsid w:val="004D10C2"/>
    <w:rsid w:val="005077FE"/>
    <w:rsid w:val="00507A6F"/>
    <w:rsid w:val="0057668F"/>
    <w:rsid w:val="005A351D"/>
    <w:rsid w:val="005B0675"/>
    <w:rsid w:val="005C698D"/>
    <w:rsid w:val="005D0127"/>
    <w:rsid w:val="005F6325"/>
    <w:rsid w:val="00612BB0"/>
    <w:rsid w:val="00613463"/>
    <w:rsid w:val="00621DA6"/>
    <w:rsid w:val="00683E03"/>
    <w:rsid w:val="006E3925"/>
    <w:rsid w:val="006F6E99"/>
    <w:rsid w:val="00705D94"/>
    <w:rsid w:val="00731005"/>
    <w:rsid w:val="00733A6C"/>
    <w:rsid w:val="0074356F"/>
    <w:rsid w:val="007C5B01"/>
    <w:rsid w:val="007D1DC0"/>
    <w:rsid w:val="007E1554"/>
    <w:rsid w:val="0082478D"/>
    <w:rsid w:val="008319DB"/>
    <w:rsid w:val="00852AE1"/>
    <w:rsid w:val="00855C80"/>
    <w:rsid w:val="00863882"/>
    <w:rsid w:val="00874FB6"/>
    <w:rsid w:val="008F2478"/>
    <w:rsid w:val="00962E0F"/>
    <w:rsid w:val="00971B2A"/>
    <w:rsid w:val="00997AA3"/>
    <w:rsid w:val="009D3B97"/>
    <w:rsid w:val="00A27E01"/>
    <w:rsid w:val="00A3334B"/>
    <w:rsid w:val="00A4019D"/>
    <w:rsid w:val="00A427CD"/>
    <w:rsid w:val="00A81B93"/>
    <w:rsid w:val="00AA1988"/>
    <w:rsid w:val="00AC0C7F"/>
    <w:rsid w:val="00AD567C"/>
    <w:rsid w:val="00AE1633"/>
    <w:rsid w:val="00AF0CF8"/>
    <w:rsid w:val="00B71CED"/>
    <w:rsid w:val="00B9100E"/>
    <w:rsid w:val="00BA5891"/>
    <w:rsid w:val="00BA7A20"/>
    <w:rsid w:val="00C04FD5"/>
    <w:rsid w:val="00C26A19"/>
    <w:rsid w:val="00C81721"/>
    <w:rsid w:val="00CA610F"/>
    <w:rsid w:val="00CD7A44"/>
    <w:rsid w:val="00CE5755"/>
    <w:rsid w:val="00CF1B61"/>
    <w:rsid w:val="00D05F74"/>
    <w:rsid w:val="00D22C3A"/>
    <w:rsid w:val="00D569C7"/>
    <w:rsid w:val="00D7056D"/>
    <w:rsid w:val="00D87D99"/>
    <w:rsid w:val="00DB597C"/>
    <w:rsid w:val="00DC0DE9"/>
    <w:rsid w:val="00DC66FE"/>
    <w:rsid w:val="00DC684E"/>
    <w:rsid w:val="00E02F21"/>
    <w:rsid w:val="00E07D8C"/>
    <w:rsid w:val="00E166C6"/>
    <w:rsid w:val="00E34007"/>
    <w:rsid w:val="00E361A9"/>
    <w:rsid w:val="00E363F2"/>
    <w:rsid w:val="00E55D82"/>
    <w:rsid w:val="00E72F3A"/>
    <w:rsid w:val="00EB4B0D"/>
    <w:rsid w:val="00EF48BC"/>
    <w:rsid w:val="00F152FB"/>
    <w:rsid w:val="00F2745D"/>
    <w:rsid w:val="00F45E06"/>
    <w:rsid w:val="00F62526"/>
    <w:rsid w:val="00F97BA1"/>
    <w:rsid w:val="00FA3A11"/>
    <w:rsid w:val="00FB48ED"/>
    <w:rsid w:val="00FD29B5"/>
    <w:rsid w:val="00FD6B31"/>
    <w:rsid w:val="00FD7634"/>
    <w:rsid w:val="00FF794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eceded"/>
    </o:shapedefaults>
    <o:shapelayout v:ext="edit">
      <o:idmap v:ext="edit" data="1"/>
    </o:shapelayout>
  </w:shapeDefaults>
  <w:decimalSymbol w:val="."/>
  <w:listSeparator w:val=","/>
  <w14:docId w14:val="7C830DA2"/>
  <w15:chartTrackingRefBased/>
  <w15:docId w15:val="{046090D2-DA75-4391-AEF4-8A057421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00244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554"/>
    <w:pPr>
      <w:tabs>
        <w:tab w:val="center" w:pos="4513"/>
        <w:tab w:val="right" w:pos="9026"/>
      </w:tabs>
      <w:spacing w:after="0" w:line="240" w:lineRule="auto"/>
    </w:pPr>
  </w:style>
  <w:style w:type="character" w:customStyle="1" w:styleId="a4">
    <w:name w:val="כותרת עליונה תו"/>
    <w:basedOn w:val="a0"/>
    <w:link w:val="a3"/>
    <w:uiPriority w:val="99"/>
    <w:rsid w:val="007E1554"/>
  </w:style>
  <w:style w:type="paragraph" w:styleId="a5">
    <w:name w:val="footer"/>
    <w:basedOn w:val="a"/>
    <w:link w:val="a6"/>
    <w:uiPriority w:val="99"/>
    <w:unhideWhenUsed/>
    <w:rsid w:val="007E1554"/>
    <w:pPr>
      <w:tabs>
        <w:tab w:val="center" w:pos="4513"/>
        <w:tab w:val="right" w:pos="9026"/>
      </w:tabs>
      <w:spacing w:after="0" w:line="240" w:lineRule="auto"/>
    </w:pPr>
  </w:style>
  <w:style w:type="character" w:customStyle="1" w:styleId="a6">
    <w:name w:val="כותרת תחתונה תו"/>
    <w:basedOn w:val="a0"/>
    <w:link w:val="a5"/>
    <w:uiPriority w:val="99"/>
    <w:rsid w:val="007E1554"/>
  </w:style>
  <w:style w:type="table" w:styleId="a7">
    <w:name w:val="Table Grid"/>
    <w:basedOn w:val="a1"/>
    <w:uiPriority w:val="39"/>
    <w:rsid w:val="007E1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266E96"/>
    <w:rPr>
      <w:color w:val="0563C1" w:themeColor="hyperlink"/>
      <w:u w:val="single"/>
    </w:rPr>
  </w:style>
  <w:style w:type="character" w:styleId="a8">
    <w:name w:val="Strong"/>
    <w:basedOn w:val="a0"/>
    <w:uiPriority w:val="22"/>
    <w:qFormat/>
    <w:rsid w:val="00874FB6"/>
    <w:rPr>
      <w:b/>
      <w:bCs/>
    </w:rPr>
  </w:style>
  <w:style w:type="character" w:customStyle="1" w:styleId="30">
    <w:name w:val="כותרת 3 תו"/>
    <w:basedOn w:val="a0"/>
    <w:link w:val="3"/>
    <w:uiPriority w:val="9"/>
    <w:rsid w:val="00002441"/>
    <w:rPr>
      <w:rFonts w:ascii="Times New Roman" w:eastAsia="Times New Roman" w:hAnsi="Times New Roman" w:cs="Times New Roman"/>
      <w:b/>
      <w:bCs/>
      <w:sz w:val="27"/>
      <w:szCs w:val="27"/>
      <w:lang w:eastAsia="en-GB"/>
    </w:rPr>
  </w:style>
  <w:style w:type="character" w:styleId="a9">
    <w:name w:val="Unresolved Mention"/>
    <w:basedOn w:val="a0"/>
    <w:uiPriority w:val="99"/>
    <w:semiHidden/>
    <w:unhideWhenUsed/>
    <w:rsid w:val="00CA6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77160">
      <w:bodyDiv w:val="1"/>
      <w:marLeft w:val="0"/>
      <w:marRight w:val="0"/>
      <w:marTop w:val="0"/>
      <w:marBottom w:val="0"/>
      <w:divBdr>
        <w:top w:val="none" w:sz="0" w:space="0" w:color="auto"/>
        <w:left w:val="none" w:sz="0" w:space="0" w:color="auto"/>
        <w:bottom w:val="none" w:sz="0" w:space="0" w:color="auto"/>
        <w:right w:val="none" w:sz="0" w:space="0" w:color="auto"/>
      </w:divBdr>
    </w:div>
    <w:div w:id="1712147687">
      <w:bodyDiv w:val="1"/>
      <w:marLeft w:val="0"/>
      <w:marRight w:val="0"/>
      <w:marTop w:val="0"/>
      <w:marBottom w:val="0"/>
      <w:divBdr>
        <w:top w:val="none" w:sz="0" w:space="0" w:color="auto"/>
        <w:left w:val="none" w:sz="0" w:space="0" w:color="auto"/>
        <w:bottom w:val="none" w:sz="0" w:space="0" w:color="auto"/>
        <w:right w:val="none" w:sz="0" w:space="0" w:color="auto"/>
      </w:divBdr>
    </w:div>
    <w:div w:id="1763716272">
      <w:bodyDiv w:val="1"/>
      <w:marLeft w:val="0"/>
      <w:marRight w:val="0"/>
      <w:marTop w:val="0"/>
      <w:marBottom w:val="0"/>
      <w:divBdr>
        <w:top w:val="none" w:sz="0" w:space="0" w:color="auto"/>
        <w:left w:val="none" w:sz="0" w:space="0" w:color="auto"/>
        <w:bottom w:val="none" w:sz="0" w:space="0" w:color="auto"/>
        <w:right w:val="none" w:sz="0" w:space="0" w:color="auto"/>
      </w:divBdr>
      <w:divsChild>
        <w:div w:id="841815522">
          <w:marLeft w:val="0"/>
          <w:marRight w:val="0"/>
          <w:marTop w:val="0"/>
          <w:marBottom w:val="0"/>
          <w:divBdr>
            <w:top w:val="none" w:sz="0" w:space="0" w:color="auto"/>
            <w:left w:val="none" w:sz="0" w:space="0" w:color="auto"/>
            <w:bottom w:val="none" w:sz="0" w:space="0" w:color="auto"/>
            <w:right w:val="none" w:sz="0" w:space="0" w:color="auto"/>
          </w:divBdr>
        </w:div>
        <w:div w:id="264653335">
          <w:marLeft w:val="0"/>
          <w:marRight w:val="0"/>
          <w:marTop w:val="0"/>
          <w:marBottom w:val="0"/>
          <w:divBdr>
            <w:top w:val="none" w:sz="0" w:space="0" w:color="auto"/>
            <w:left w:val="none" w:sz="0" w:space="0" w:color="auto"/>
            <w:bottom w:val="none" w:sz="0" w:space="0" w:color="auto"/>
            <w:right w:val="none" w:sz="0" w:space="0" w:color="auto"/>
          </w:divBdr>
        </w:div>
        <w:div w:id="2018731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opcfunds.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inc.israel@iopcfundsclaims.org"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1496;&#1500;.:+972%204%20867%208796"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mailto:ziv@dizrep.co.il" TargetMode="External"/><Relationship Id="rId7" Type="http://schemas.openxmlformats.org/officeDocument/2006/relationships/image" Target="media/image5.png"/><Relationship Id="rId2" Type="http://schemas.openxmlformats.org/officeDocument/2006/relationships/hyperlink" Target="mailto:inc.israel@iopcfundsclaims.org" TargetMode="External"/><Relationship Id="rId1" Type="http://schemas.openxmlformats.org/officeDocument/2006/relationships/hyperlink" Target="&#1496;&#1500;.:+972%204%20867%208796" TargetMode="External"/><Relationship Id="rId6" Type="http://schemas.openxmlformats.org/officeDocument/2006/relationships/hyperlink" Target="mailto:ziv@dizrep.co.il" TargetMode="External"/><Relationship Id="rId5" Type="http://schemas.openxmlformats.org/officeDocument/2006/relationships/hyperlink" Target="mailto:inc.israel@iopcfundsclaims.org" TargetMode="External"/><Relationship Id="rId4" Type="http://schemas.openxmlformats.org/officeDocument/2006/relationships/hyperlink" Target="&#1496;&#1500;.:+972%204%20867%208796" TargetMode="External"/><Relationship Id="rId9" Type="http://schemas.openxmlformats.org/officeDocument/2006/relationships/image" Target="media/image7.png"/></Relationships>
</file>

<file path=word/_rels/header4.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20Wardman\Documents\Work\Clients\The%20Circus\Word%20forms%20Oct%2017\IOPC%20-%20property\IOPC%20propert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69F52BC4999B4FA7430CAD6DB71573" ma:contentTypeVersion="13" ma:contentTypeDescription="Create a new document." ma:contentTypeScope="" ma:versionID="b91ebb1200d59cba157b1a817fe475cd">
  <xsd:schema xmlns:xsd="http://www.w3.org/2001/XMLSchema" xmlns:xs="http://www.w3.org/2001/XMLSchema" xmlns:p="http://schemas.microsoft.com/office/2006/metadata/properties" xmlns:ns2="88b5d6c7-37bd-4c70-8472-999ca9f7f994" xmlns:ns3="b6be498a-ce3f-4aae-8cfa-ac32a7b97cd2" targetNamespace="http://schemas.microsoft.com/office/2006/metadata/properties" ma:root="true" ma:fieldsID="972230415b826fac5ff3de5662749c37" ns2:_="" ns3:_="">
    <xsd:import namespace="88b5d6c7-37bd-4c70-8472-999ca9f7f994"/>
    <xsd:import namespace="b6be498a-ce3f-4aae-8cfa-ac32a7b97c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5d6c7-37bd-4c70-8472-999ca9f7f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e498a-ce3f-4aae-8cfa-ac32a7b97c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E8B3E9-8673-46CD-ACF4-B9BA70744701}"/>
</file>

<file path=customXml/itemProps2.xml><?xml version="1.0" encoding="utf-8"?>
<ds:datastoreItem xmlns:ds="http://schemas.openxmlformats.org/officeDocument/2006/customXml" ds:itemID="{6A0621DB-F8D4-4E49-A5B3-AD636C073E21}">
  <ds:schemaRefs>
    <ds:schemaRef ds:uri="http://schemas.openxmlformats.org/officeDocument/2006/bibliography"/>
  </ds:schemaRefs>
</ds:datastoreItem>
</file>

<file path=customXml/itemProps3.xml><?xml version="1.0" encoding="utf-8"?>
<ds:datastoreItem xmlns:ds="http://schemas.openxmlformats.org/officeDocument/2006/customXml" ds:itemID="{FBF2BF87-D8DE-4917-B52D-A81A6CA719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539790-EBDC-4874-808E-6544DD09D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IOPC property</Template>
  <TotalTime>34</TotalTime>
  <Pages>3</Pages>
  <Words>511</Words>
  <Characters>2555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Stav Aharon</cp:lastModifiedBy>
  <cp:revision>26</cp:revision>
  <cp:lastPrinted>2017-11-14T14:51:00Z</cp:lastPrinted>
  <dcterms:created xsi:type="dcterms:W3CDTF">2017-11-14T17:09:00Z</dcterms:created>
  <dcterms:modified xsi:type="dcterms:W3CDTF">2021-10-06T06:00:00Z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0x010100C269F52BC4999B4FA7430CAD6DB71573</vt:lpwstr>
  </property>
  <property fmtid="{D5CDD505-2E9C-101B-9397-08002B2CF9AE}" pid="3" name="Order">
    <vt:r8>5657000</vt:r8>
  </property>
</Properties>
</file>